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A6ACD7" w14:textId="4173694D" w:rsidR="00345EC5" w:rsidRDefault="00345EC5" w:rsidP="00BC0CE2">
      <w:pPr>
        <w:spacing w:line="0" w:lineRule="atLeast"/>
        <w:ind w:right="403"/>
        <w:rPr>
          <w:rFonts w:asciiTheme="minorHAnsi" w:eastAsia="Meiryo UI" w:hAnsiTheme="minorHAnsi" w:cs="Meiryo UI"/>
          <w:sz w:val="16"/>
          <w:szCs w:val="16"/>
        </w:rPr>
      </w:pPr>
    </w:p>
    <w:p w14:paraId="03418E53" w14:textId="77777777" w:rsidR="007A33A0" w:rsidRPr="006B3564" w:rsidRDefault="007A33A0" w:rsidP="007A33A0">
      <w:pPr>
        <w:spacing w:line="0" w:lineRule="atLeast"/>
        <w:ind w:right="403"/>
        <w:rPr>
          <w:rFonts w:ascii="Microsoft YaHei" w:eastAsia="Microsoft YaHei" w:hAnsi="Microsoft YaHei" w:cs="Meiryo UI"/>
          <w:sz w:val="16"/>
          <w:szCs w:val="16"/>
        </w:rPr>
      </w:pPr>
      <w:r w:rsidRPr="006B3564">
        <w:rPr>
          <w:rFonts w:ascii="Microsoft YaHei" w:eastAsia="Microsoft YaHei" w:hAnsi="Microsoft YaHei" w:cs="Meiryo UI" w:hint="eastAsia"/>
          <w:sz w:val="16"/>
          <w:szCs w:val="16"/>
        </w:rPr>
        <w:t>请于本申报表如实填写您的健康状况。</w:t>
      </w:r>
    </w:p>
    <w:p w14:paraId="04FDADF1" w14:textId="77777777" w:rsidR="007A33A0" w:rsidRPr="006B3564" w:rsidRDefault="007A33A0" w:rsidP="007A33A0">
      <w:pPr>
        <w:spacing w:line="0" w:lineRule="atLeast"/>
        <w:ind w:right="-13"/>
        <w:rPr>
          <w:rFonts w:ascii="Microsoft YaHei" w:eastAsia="Microsoft YaHei" w:hAnsi="Microsoft YaHei" w:cs="Meiryo UI"/>
          <w:sz w:val="16"/>
          <w:szCs w:val="16"/>
        </w:rPr>
      </w:pPr>
      <w:r w:rsidRPr="006B3564">
        <w:rPr>
          <w:rFonts w:ascii="Microsoft YaHei" w:eastAsia="Microsoft YaHei" w:hAnsi="Microsoft YaHei" w:cs="Meiryo UI" w:hint="eastAsia"/>
          <w:sz w:val="16"/>
          <w:szCs w:val="16"/>
        </w:rPr>
        <w:t>本申报表为了让您能安心度过学校生活，教职员需要事先了解大家的健康状况而填写的表格，请尽可能详细填写。</w:t>
      </w:r>
    </w:p>
    <w:p w14:paraId="1306BB57" w14:textId="77777777" w:rsidR="00345EC5" w:rsidRPr="006B3564" w:rsidRDefault="007A33A0" w:rsidP="007A33A0">
      <w:pPr>
        <w:spacing w:line="0" w:lineRule="atLeast"/>
        <w:ind w:right="403"/>
        <w:rPr>
          <w:rFonts w:ascii="Microsoft YaHei" w:eastAsia="Microsoft YaHei" w:hAnsi="Microsoft YaHei" w:cs="Meiryo UI"/>
          <w:sz w:val="18"/>
          <w:szCs w:val="18"/>
        </w:rPr>
      </w:pPr>
      <w:r w:rsidRPr="006B3564">
        <w:rPr>
          <w:rFonts w:ascii="Microsoft YaHei" w:eastAsia="Microsoft YaHei" w:hAnsi="Microsoft YaHei" w:cs="Meiryo UI" w:hint="eastAsia"/>
          <w:sz w:val="16"/>
          <w:szCs w:val="16"/>
        </w:rPr>
        <w:t>即便提交本申报表，学校也不会为您开药或进行医疗行为等，请见谅。另外，本申报表的使用将做好保密措施，请放心。</w:t>
      </w:r>
    </w:p>
    <w:tbl>
      <w:tblPr>
        <w:tblStyle w:val="a5"/>
        <w:tblW w:w="10598" w:type="dxa"/>
        <w:tblLayout w:type="fixed"/>
        <w:tblCellMar>
          <w:top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660"/>
        <w:gridCol w:w="1134"/>
        <w:gridCol w:w="992"/>
        <w:gridCol w:w="1559"/>
        <w:gridCol w:w="4253"/>
      </w:tblGrid>
      <w:tr w:rsidR="00345EC5" w:rsidRPr="00916227" w14:paraId="0C6DEFC3" w14:textId="77777777" w:rsidTr="00345EC5">
        <w:tc>
          <w:tcPr>
            <w:tcW w:w="4786" w:type="dxa"/>
            <w:gridSpan w:val="3"/>
            <w:shd w:val="clear" w:color="auto" w:fill="auto"/>
            <w:vAlign w:val="center"/>
          </w:tcPr>
          <w:p w14:paraId="044DB957" w14:textId="77777777" w:rsidR="00345EC5" w:rsidRPr="00433469" w:rsidRDefault="007A33A0" w:rsidP="00345EC5">
            <w:pPr>
              <w:pStyle w:val="a9"/>
              <w:widowControl w:val="0"/>
              <w:numPr>
                <w:ilvl w:val="0"/>
                <w:numId w:val="17"/>
              </w:numPr>
              <w:spacing w:line="0" w:lineRule="atLeast"/>
              <w:ind w:leftChars="0" w:left="360" w:right="403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E950FF">
              <w:rPr>
                <w:rFonts w:ascii="Noto Sans CJK SC Medium" w:eastAsia="Noto Sans CJK SC Medium" w:hAnsi="Noto Sans CJK SC Medium" w:cs="Meiryo UI" w:hint="eastAsia"/>
                <w:sz w:val="18"/>
                <w:szCs w:val="16"/>
              </w:rPr>
              <w:t>1. 现在的健康状态如何？请从下列选项中选择。</w:t>
            </w:r>
          </w:p>
        </w:tc>
        <w:tc>
          <w:tcPr>
            <w:tcW w:w="5812" w:type="dxa"/>
            <w:gridSpan w:val="2"/>
            <w:vAlign w:val="center"/>
          </w:tcPr>
          <w:p w14:paraId="34CBE070" w14:textId="77777777" w:rsidR="00345EC5" w:rsidRPr="007A33A0" w:rsidRDefault="00465FDC" w:rsidP="007A33A0">
            <w:pPr>
              <w:tabs>
                <w:tab w:val="left" w:pos="4830"/>
              </w:tabs>
              <w:spacing w:line="0" w:lineRule="atLeast"/>
              <w:ind w:right="403"/>
              <w:rPr>
                <w:rFonts w:ascii="Meiryo UI" w:hAnsi="Meiryo UI" w:cs="Meiryo UI"/>
                <w:sz w:val="18"/>
                <w:szCs w:val="18"/>
              </w:rPr>
            </w:pPr>
            <w:sdt>
              <w:sdtPr>
                <w:rPr>
                  <w:rFonts w:ascii="Noto Sans CJK SC Regular" w:eastAsia="Noto Sans CJK SC Regular" w:hAnsi="Noto Sans CJK SC Regular" w:cs="Meiryo UI"/>
                  <w:sz w:val="16"/>
                  <w:szCs w:val="16"/>
                  <w:lang w:eastAsia="ja-JP"/>
                </w:rPr>
                <w:id w:val="8178484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A33A0" w:rsidRPr="008E4235">
                  <w:rPr>
                    <w:rFonts w:ascii="ＭＳ ゴシック" w:eastAsia="ＭＳ ゴシック" w:hAnsi="ＭＳ ゴシック" w:cs="ＭＳ ゴシック" w:hint="eastAsia"/>
                    <w:sz w:val="16"/>
                    <w:szCs w:val="16"/>
                    <w:lang w:eastAsia="ja-JP"/>
                  </w:rPr>
                  <w:t>☐</w:t>
                </w:r>
              </w:sdtContent>
            </w:sdt>
            <w:r w:rsidR="007A33A0" w:rsidRPr="008E4235">
              <w:rPr>
                <w:rFonts w:ascii="Noto Sans CJK SC Regular" w:eastAsia="Noto Sans CJK SC Regular" w:hAnsi="Noto Sans CJK SC Regular" w:cs="Meiryo UI"/>
                <w:sz w:val="16"/>
                <w:szCs w:val="16"/>
                <w:lang w:eastAsia="ja-JP"/>
              </w:rPr>
              <w:t xml:space="preserve"> </w:t>
            </w:r>
            <w:r w:rsidR="007A33A0" w:rsidRPr="008E4235">
              <w:rPr>
                <w:rFonts w:ascii="Noto Sans CJK SC Regular" w:eastAsia="Noto Sans CJK SC Regular" w:hAnsi="Noto Sans CJK SC Regular" w:cs="Meiryo UI" w:hint="eastAsia"/>
                <w:sz w:val="16"/>
                <w:szCs w:val="16"/>
              </w:rPr>
              <w:t xml:space="preserve">非常好    </w:t>
            </w:r>
            <w:sdt>
              <w:sdtPr>
                <w:rPr>
                  <w:rFonts w:ascii="Noto Sans CJK SC Regular" w:eastAsia="Noto Sans CJK SC Regular" w:hAnsi="Noto Sans CJK SC Regular" w:cs="Meiryo UI"/>
                  <w:sz w:val="16"/>
                  <w:szCs w:val="16"/>
                  <w:lang w:eastAsia="ja-JP"/>
                </w:rPr>
                <w:id w:val="15933527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A33A0" w:rsidRPr="008E4235">
                  <w:rPr>
                    <w:rFonts w:ascii="ＭＳ ゴシック" w:eastAsia="ＭＳ ゴシック" w:hAnsi="ＭＳ ゴシック" w:cs="ＭＳ ゴシック" w:hint="eastAsia"/>
                    <w:sz w:val="16"/>
                    <w:szCs w:val="16"/>
                    <w:lang w:eastAsia="ja-JP"/>
                  </w:rPr>
                  <w:t>☐</w:t>
                </w:r>
              </w:sdtContent>
            </w:sdt>
            <w:r w:rsidR="007A33A0" w:rsidRPr="008E4235">
              <w:rPr>
                <w:rFonts w:ascii="Noto Sans CJK SC Regular" w:eastAsia="Noto Sans CJK SC Regular" w:hAnsi="Noto Sans CJK SC Regular" w:cs="Meiryo UI" w:hint="eastAsia"/>
                <w:sz w:val="16"/>
                <w:szCs w:val="16"/>
              </w:rPr>
              <w:t xml:space="preserve"> 一般    </w:t>
            </w:r>
            <w:sdt>
              <w:sdtPr>
                <w:rPr>
                  <w:rFonts w:ascii="Noto Sans CJK SC Regular" w:eastAsia="Noto Sans CJK SC Regular" w:hAnsi="Noto Sans CJK SC Regular" w:cs="Meiryo UI"/>
                  <w:sz w:val="16"/>
                  <w:szCs w:val="16"/>
                  <w:lang w:eastAsia="ja-JP"/>
                </w:rPr>
                <w:id w:val="2642768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A33A0" w:rsidRPr="008E4235">
                  <w:rPr>
                    <w:rFonts w:ascii="ＭＳ ゴシック" w:eastAsia="ＭＳ ゴシック" w:hAnsi="ＭＳ ゴシック" w:cs="ＭＳ ゴシック" w:hint="eastAsia"/>
                    <w:sz w:val="16"/>
                    <w:szCs w:val="16"/>
                    <w:lang w:eastAsia="ja-JP"/>
                  </w:rPr>
                  <w:t>☐</w:t>
                </w:r>
              </w:sdtContent>
            </w:sdt>
            <w:r w:rsidR="007A33A0" w:rsidRPr="008E4235">
              <w:rPr>
                <w:rFonts w:ascii="Noto Sans CJK SC Regular" w:eastAsia="Noto Sans CJK SC Regular" w:hAnsi="Noto Sans CJK SC Regular" w:cs="Meiryo UI"/>
                <w:sz w:val="16"/>
                <w:szCs w:val="16"/>
                <w:lang w:eastAsia="ja-JP"/>
              </w:rPr>
              <w:t xml:space="preserve"> </w:t>
            </w:r>
            <w:r w:rsidR="007A33A0" w:rsidRPr="008E4235">
              <w:rPr>
                <w:rFonts w:ascii="Noto Sans CJK SC Regular" w:eastAsia="Noto Sans CJK SC Regular" w:hAnsi="Noto Sans CJK SC Regular" w:cs="Meiryo UI" w:hint="eastAsia"/>
                <w:sz w:val="16"/>
                <w:szCs w:val="16"/>
              </w:rPr>
              <w:t xml:space="preserve">不太好    </w:t>
            </w:r>
            <w:sdt>
              <w:sdtPr>
                <w:rPr>
                  <w:rFonts w:ascii="Noto Sans CJK SC Regular" w:eastAsia="Noto Sans CJK SC Regular" w:hAnsi="Noto Sans CJK SC Regular" w:cs="Meiryo UI"/>
                  <w:sz w:val="16"/>
                  <w:szCs w:val="16"/>
                  <w:lang w:eastAsia="ja-JP"/>
                </w:rPr>
                <w:id w:val="16250431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A33A0" w:rsidRPr="008E4235">
                  <w:rPr>
                    <w:rFonts w:ascii="ＭＳ ゴシック" w:eastAsia="ＭＳ ゴシック" w:hAnsi="ＭＳ ゴシック" w:cs="ＭＳ ゴシック" w:hint="eastAsia"/>
                    <w:sz w:val="16"/>
                    <w:szCs w:val="16"/>
                    <w:lang w:eastAsia="ja-JP"/>
                  </w:rPr>
                  <w:t>☐</w:t>
                </w:r>
              </w:sdtContent>
            </w:sdt>
            <w:r w:rsidR="007A33A0" w:rsidRPr="008E4235">
              <w:rPr>
                <w:rFonts w:ascii="Noto Sans CJK SC Regular" w:eastAsia="Noto Sans CJK SC Regular" w:hAnsi="Noto Sans CJK SC Regular" w:cs="Meiryo UI"/>
                <w:sz w:val="16"/>
                <w:szCs w:val="16"/>
                <w:lang w:eastAsia="ja-JP"/>
              </w:rPr>
              <w:t xml:space="preserve"> </w:t>
            </w:r>
            <w:r w:rsidR="007A33A0" w:rsidRPr="008E4235">
              <w:rPr>
                <w:rFonts w:ascii="Noto Sans CJK SC Regular" w:eastAsia="Noto Sans CJK SC Regular" w:hAnsi="Noto Sans CJK SC Regular" w:cs="Meiryo UI" w:hint="eastAsia"/>
                <w:sz w:val="16"/>
                <w:szCs w:val="16"/>
              </w:rPr>
              <w:t>不好</w:t>
            </w:r>
          </w:p>
        </w:tc>
      </w:tr>
      <w:tr w:rsidR="00345EC5" w:rsidRPr="00916227" w14:paraId="6C2FB2CD" w14:textId="77777777" w:rsidTr="00345EC5">
        <w:tc>
          <w:tcPr>
            <w:tcW w:w="4786" w:type="dxa"/>
            <w:gridSpan w:val="3"/>
            <w:shd w:val="clear" w:color="auto" w:fill="auto"/>
            <w:vAlign w:val="center"/>
          </w:tcPr>
          <w:p w14:paraId="7093B71C" w14:textId="77777777" w:rsidR="00345EC5" w:rsidRPr="007A33A0" w:rsidRDefault="007A33A0" w:rsidP="007A33A0">
            <w:pPr>
              <w:widowControl w:val="0"/>
              <w:spacing w:line="0" w:lineRule="atLeast"/>
              <w:ind w:right="403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A33A0">
              <w:rPr>
                <w:rFonts w:ascii="Noto Sans CJK SC Medium" w:eastAsia="Noto Sans CJK SC Medium" w:hAnsi="Noto Sans CJK SC Medium" w:cs="Meiryo UI" w:hint="eastAsia"/>
                <w:sz w:val="18"/>
                <w:szCs w:val="16"/>
              </w:rPr>
              <w:t>2. 现在是否有因为何种病的治疗而定期去医院吗？</w:t>
            </w:r>
          </w:p>
        </w:tc>
        <w:tc>
          <w:tcPr>
            <w:tcW w:w="1559" w:type="dxa"/>
            <w:vAlign w:val="center"/>
          </w:tcPr>
          <w:p w14:paraId="6DE49642" w14:textId="77777777" w:rsidR="007A33A0" w:rsidRPr="008E4235" w:rsidRDefault="00465FDC" w:rsidP="007A33A0">
            <w:pPr>
              <w:spacing w:line="300" w:lineRule="exact"/>
              <w:ind w:right="403"/>
              <w:rPr>
                <w:rFonts w:ascii="Noto Sans CJK SC Regular" w:eastAsia="Noto Sans CJK SC Regular" w:hAnsi="Noto Sans CJK SC Regular" w:cs="Meiryo UI"/>
                <w:sz w:val="16"/>
                <w:szCs w:val="16"/>
              </w:rPr>
            </w:pPr>
            <w:sdt>
              <w:sdtPr>
                <w:rPr>
                  <w:rFonts w:ascii="Noto Sans CJK SC Regular" w:eastAsia="Noto Sans CJK SC Regular" w:hAnsi="Noto Sans CJK SC Regular" w:cs="Meiryo UI"/>
                  <w:sz w:val="16"/>
                  <w:szCs w:val="16"/>
                </w:rPr>
                <w:id w:val="-11390349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A33A0" w:rsidRPr="008E4235">
                  <w:rPr>
                    <w:rFonts w:ascii="ＭＳ ゴシック" w:eastAsia="ＭＳ ゴシック" w:hAnsi="ＭＳ ゴシック" w:cs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7A33A0" w:rsidRPr="008E4235">
              <w:rPr>
                <w:rFonts w:ascii="Noto Sans CJK SC Regular" w:eastAsia="Noto Sans CJK SC Regular" w:hAnsi="Noto Sans CJK SC Regular" w:cs="Meiryo UI"/>
                <w:sz w:val="16"/>
                <w:szCs w:val="16"/>
              </w:rPr>
              <w:t xml:space="preserve"> </w:t>
            </w:r>
            <w:r w:rsidR="007A33A0" w:rsidRPr="008E4235">
              <w:rPr>
                <w:rFonts w:ascii="Noto Sans CJK SC Regular" w:eastAsia="Noto Sans CJK SC Regular" w:hAnsi="Noto Sans CJK SC Regular" w:cs="Meiryo UI" w:hint="eastAsia"/>
                <w:sz w:val="16"/>
                <w:szCs w:val="16"/>
              </w:rPr>
              <w:t>否</w:t>
            </w:r>
          </w:p>
          <w:p w14:paraId="7565458E" w14:textId="77777777" w:rsidR="00345EC5" w:rsidRPr="007A33A0" w:rsidRDefault="00465FDC" w:rsidP="007A33A0">
            <w:pPr>
              <w:spacing w:line="0" w:lineRule="atLeast"/>
              <w:ind w:left="360" w:right="403" w:hanging="360"/>
              <w:rPr>
                <w:rFonts w:ascii="Meiryo UI" w:hAnsi="Meiryo UI" w:cs="Meiryo UI"/>
                <w:sz w:val="18"/>
                <w:szCs w:val="18"/>
              </w:rPr>
            </w:pPr>
            <w:sdt>
              <w:sdtPr>
                <w:rPr>
                  <w:rFonts w:ascii="Noto Sans CJK SC Regular" w:eastAsia="Noto Sans CJK SC Regular" w:hAnsi="Noto Sans CJK SC Regular" w:cs="Meiryo UI"/>
                  <w:sz w:val="16"/>
                  <w:szCs w:val="16"/>
                </w:rPr>
                <w:id w:val="6111713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A33A0" w:rsidRPr="008E4235">
                  <w:rPr>
                    <w:rFonts w:ascii="ＭＳ ゴシック" w:eastAsia="ＭＳ ゴシック" w:hAnsi="ＭＳ ゴシック" w:cs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7A33A0" w:rsidRPr="008E4235">
              <w:rPr>
                <w:rFonts w:ascii="Noto Sans CJK SC Regular" w:eastAsia="Noto Sans CJK SC Regular" w:hAnsi="Noto Sans CJK SC Regular" w:cs="Meiryo UI"/>
                <w:sz w:val="16"/>
                <w:szCs w:val="16"/>
              </w:rPr>
              <w:t xml:space="preserve"> </w:t>
            </w:r>
            <w:r w:rsidR="007A33A0" w:rsidRPr="008E4235">
              <w:rPr>
                <w:rFonts w:ascii="Noto Sans CJK SC Regular" w:eastAsia="Noto Sans CJK SC Regular" w:hAnsi="Noto Sans CJK SC Regular" w:cs="Meiryo UI" w:hint="eastAsia"/>
                <w:sz w:val="16"/>
                <w:szCs w:val="16"/>
              </w:rPr>
              <w:t>是</w:t>
            </w:r>
          </w:p>
        </w:tc>
        <w:tc>
          <w:tcPr>
            <w:tcW w:w="4253" w:type="dxa"/>
          </w:tcPr>
          <w:p w14:paraId="492A41DC" w14:textId="77777777" w:rsidR="007A33A0" w:rsidRPr="008E4235" w:rsidRDefault="007A33A0" w:rsidP="007A33A0">
            <w:pPr>
              <w:spacing w:line="300" w:lineRule="exact"/>
              <w:ind w:right="403"/>
              <w:rPr>
                <w:rFonts w:ascii="Noto Sans CJK SC Regular" w:eastAsia="Noto Sans CJK SC Regular" w:hAnsi="Noto Sans CJK SC Regular" w:cs="Meiryo UI"/>
                <w:sz w:val="16"/>
                <w:szCs w:val="16"/>
              </w:rPr>
            </w:pPr>
            <w:r w:rsidRPr="008E4235">
              <w:rPr>
                <w:rFonts w:ascii="Noto Sans CJK SC Regular" w:eastAsia="Noto Sans CJK SC Regular" w:hAnsi="Noto Sans CJK SC Regular" w:cs="Meiryo UI" w:hint="eastAsia"/>
                <w:sz w:val="16"/>
                <w:szCs w:val="16"/>
              </w:rPr>
              <w:t>发病</w:t>
            </w:r>
            <w:r w:rsidRPr="00B9799B">
              <w:rPr>
                <w:rFonts w:ascii="Noto Sans CJK SC Regular" w:eastAsia="Noto Sans CJK SC Regular" w:hAnsi="Noto Sans CJK SC Regular" w:cs="Meiryo UI" w:hint="eastAsia"/>
                <w:sz w:val="16"/>
                <w:szCs w:val="16"/>
              </w:rPr>
              <w:t>（症）</w:t>
            </w:r>
            <w:r w:rsidRPr="008E4235">
              <w:rPr>
                <w:rFonts w:ascii="Noto Sans CJK SC Regular" w:eastAsia="Noto Sans CJK SC Regular" w:hAnsi="Noto Sans CJK SC Regular" w:cs="Meiryo UI" w:hint="eastAsia"/>
                <w:sz w:val="16"/>
                <w:szCs w:val="16"/>
              </w:rPr>
              <w:t>时间</w:t>
            </w:r>
            <w:r>
              <w:rPr>
                <w:rFonts w:ascii="Noto Sans CJK SC Regular" w:eastAsia="Noto Sans CJK SC Regular" w:hAnsi="Noto Sans CJK SC Regular" w:cs="Meiryo UI" w:hint="eastAsia"/>
                <w:sz w:val="16"/>
                <w:szCs w:val="16"/>
              </w:rPr>
              <w:t>：</w:t>
            </w:r>
            <w:r w:rsidRPr="008E4235">
              <w:rPr>
                <w:rFonts w:ascii="Noto Sans CJK SC Regular" w:eastAsia="Noto Sans CJK SC Regular" w:hAnsi="Noto Sans CJK SC Regular" w:cs="Meiryo UI" w:hint="eastAsia"/>
                <w:sz w:val="16"/>
                <w:szCs w:val="16"/>
                <w:u w:val="single"/>
              </w:rPr>
              <w:t xml:space="preserve">        </w:t>
            </w:r>
            <w:r w:rsidRPr="008E4235">
              <w:rPr>
                <w:rFonts w:ascii="Noto Sans CJK SC Regular" w:eastAsia="Noto Sans CJK SC Regular" w:hAnsi="Noto Sans CJK SC Regular" w:cs="Meiryo UI" w:hint="eastAsia"/>
                <w:sz w:val="16"/>
                <w:szCs w:val="16"/>
              </w:rPr>
              <w:t>年</w:t>
            </w:r>
            <w:r w:rsidRPr="008E4235">
              <w:rPr>
                <w:rFonts w:ascii="Noto Sans CJK SC Regular" w:eastAsia="Noto Sans CJK SC Regular" w:hAnsi="Noto Sans CJK SC Regular" w:cs="Meiryo UI" w:hint="eastAsia"/>
                <w:b/>
                <w:sz w:val="16"/>
                <w:szCs w:val="16"/>
                <w:u w:val="single"/>
              </w:rPr>
              <w:t xml:space="preserve">        </w:t>
            </w:r>
            <w:r w:rsidRPr="008E4235">
              <w:rPr>
                <w:rFonts w:ascii="Noto Sans CJK SC Regular" w:eastAsia="Noto Sans CJK SC Regular" w:hAnsi="Noto Sans CJK SC Regular" w:cs="Meiryo UI" w:hint="eastAsia"/>
                <w:sz w:val="16"/>
                <w:szCs w:val="16"/>
              </w:rPr>
              <w:t>月左右</w:t>
            </w:r>
          </w:p>
          <w:p w14:paraId="752D76B3" w14:textId="77777777" w:rsidR="00345EC5" w:rsidRPr="00433469" w:rsidRDefault="007A33A0" w:rsidP="00CB7EE9">
            <w:pPr>
              <w:spacing w:line="0" w:lineRule="atLeast"/>
              <w:ind w:left="360" w:right="403" w:hanging="360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8E4235">
              <w:rPr>
                <w:rFonts w:ascii="Noto Sans CJK SC Regular" w:eastAsia="Noto Sans CJK SC Regular" w:hAnsi="Noto Sans CJK SC Regular" w:cs="Meiryo UI" w:hint="eastAsia"/>
                <w:sz w:val="16"/>
                <w:szCs w:val="16"/>
              </w:rPr>
              <w:t>病名</w:t>
            </w:r>
            <w:r>
              <w:rPr>
                <w:rFonts w:ascii="Noto Sans CJK SC Regular" w:eastAsia="Noto Sans CJK SC Regular" w:hAnsi="Noto Sans CJK SC Regular" w:cs="Meiryo UI" w:hint="eastAsia"/>
                <w:sz w:val="16"/>
                <w:szCs w:val="16"/>
              </w:rPr>
              <w:t>：</w:t>
            </w:r>
            <w:r w:rsidR="00CB7EE9">
              <w:rPr>
                <w:rFonts w:ascii="Noto Sans CJK SC Regular" w:eastAsia="Noto Sans CJK SC Regular" w:hAnsi="Noto Sans CJK SC Regular" w:cs="Meiryo UI" w:hint="eastAsia"/>
                <w:sz w:val="16"/>
                <w:szCs w:val="16"/>
              </w:rPr>
              <w:t>（                                                    ）</w:t>
            </w:r>
          </w:p>
        </w:tc>
      </w:tr>
      <w:tr w:rsidR="00345EC5" w:rsidRPr="00916227" w14:paraId="7CA7861B" w14:textId="77777777" w:rsidTr="00345EC5">
        <w:tc>
          <w:tcPr>
            <w:tcW w:w="4786" w:type="dxa"/>
            <w:gridSpan w:val="3"/>
            <w:shd w:val="clear" w:color="auto" w:fill="auto"/>
            <w:vAlign w:val="center"/>
          </w:tcPr>
          <w:p w14:paraId="7CEB5363" w14:textId="77777777" w:rsidR="00345EC5" w:rsidRPr="007A33A0" w:rsidRDefault="007A33A0" w:rsidP="007A33A0">
            <w:pPr>
              <w:widowControl w:val="0"/>
              <w:spacing w:line="0" w:lineRule="atLeast"/>
              <w:ind w:right="403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A33A0">
              <w:rPr>
                <w:rFonts w:ascii="Noto Sans CJK SC Medium" w:eastAsia="Noto Sans CJK SC Medium" w:hAnsi="Noto Sans CJK SC Medium" w:cs="Meiryo UI" w:hint="eastAsia"/>
                <w:sz w:val="18"/>
                <w:szCs w:val="16"/>
              </w:rPr>
              <w:t>3. 现在或者一年内，有无在服用医生开的处方药？</w:t>
            </w:r>
          </w:p>
        </w:tc>
        <w:tc>
          <w:tcPr>
            <w:tcW w:w="1559" w:type="dxa"/>
            <w:vAlign w:val="center"/>
          </w:tcPr>
          <w:p w14:paraId="6AEAF2FA" w14:textId="77777777" w:rsidR="007A33A0" w:rsidRPr="008E4235" w:rsidRDefault="00465FDC" w:rsidP="007A33A0">
            <w:pPr>
              <w:spacing w:line="300" w:lineRule="exact"/>
              <w:ind w:right="403"/>
              <w:rPr>
                <w:rFonts w:ascii="Noto Sans CJK SC Regular" w:eastAsia="Noto Sans CJK SC Regular" w:hAnsi="Noto Sans CJK SC Regular" w:cs="Meiryo UI"/>
                <w:sz w:val="16"/>
                <w:szCs w:val="16"/>
              </w:rPr>
            </w:pPr>
            <w:sdt>
              <w:sdtPr>
                <w:rPr>
                  <w:rFonts w:ascii="Noto Sans CJK SC Regular" w:eastAsia="Noto Sans CJK SC Regular" w:hAnsi="Noto Sans CJK SC Regular" w:cs="Meiryo UI"/>
                  <w:sz w:val="16"/>
                  <w:szCs w:val="16"/>
                </w:rPr>
                <w:id w:val="-12427168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A33A0" w:rsidRPr="008E4235">
                  <w:rPr>
                    <w:rFonts w:ascii="ＭＳ ゴシック" w:eastAsia="ＭＳ ゴシック" w:hAnsi="ＭＳ ゴシック" w:cs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7A33A0" w:rsidRPr="008E4235">
              <w:rPr>
                <w:rFonts w:ascii="Noto Sans CJK SC Regular" w:eastAsia="Noto Sans CJK SC Regular" w:hAnsi="Noto Sans CJK SC Regular" w:cs="Meiryo UI"/>
                <w:sz w:val="16"/>
                <w:szCs w:val="16"/>
              </w:rPr>
              <w:t xml:space="preserve"> </w:t>
            </w:r>
            <w:r w:rsidR="007A33A0" w:rsidRPr="008E4235">
              <w:rPr>
                <w:rFonts w:ascii="Noto Sans CJK SC Regular" w:eastAsia="Noto Sans CJK SC Regular" w:hAnsi="Noto Sans CJK SC Regular" w:cs="Meiryo UI" w:hint="eastAsia"/>
                <w:sz w:val="16"/>
                <w:szCs w:val="16"/>
              </w:rPr>
              <w:t>否</w:t>
            </w:r>
          </w:p>
          <w:p w14:paraId="52783DF5" w14:textId="77777777" w:rsidR="00345EC5" w:rsidRPr="00372096" w:rsidRDefault="00465FDC" w:rsidP="007A33A0">
            <w:pPr>
              <w:spacing w:line="0" w:lineRule="atLeast"/>
              <w:ind w:left="360" w:right="403" w:hanging="360"/>
              <w:rPr>
                <w:rFonts w:ascii="Meiryo UI" w:eastAsia="Meiryo UI" w:hAnsi="Meiryo UI" w:cs="Meiryo UI"/>
                <w:sz w:val="18"/>
                <w:szCs w:val="18"/>
              </w:rPr>
            </w:pPr>
            <w:sdt>
              <w:sdtPr>
                <w:rPr>
                  <w:rFonts w:ascii="Noto Sans CJK SC Regular" w:eastAsia="Noto Sans CJK SC Regular" w:hAnsi="Noto Sans CJK SC Regular" w:cs="Meiryo UI"/>
                  <w:sz w:val="16"/>
                  <w:szCs w:val="16"/>
                </w:rPr>
                <w:id w:val="-17632849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A33A0" w:rsidRPr="008E4235">
                  <w:rPr>
                    <w:rFonts w:ascii="ＭＳ ゴシック" w:eastAsia="ＭＳ ゴシック" w:hAnsi="ＭＳ ゴシック" w:cs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7A33A0" w:rsidRPr="008E4235">
              <w:rPr>
                <w:rFonts w:ascii="Noto Sans CJK SC Regular" w:eastAsia="Noto Sans CJK SC Regular" w:hAnsi="Noto Sans CJK SC Regular" w:cs="Meiryo UI"/>
                <w:sz w:val="16"/>
                <w:szCs w:val="16"/>
              </w:rPr>
              <w:t xml:space="preserve"> </w:t>
            </w:r>
            <w:r w:rsidR="007A33A0" w:rsidRPr="008E4235">
              <w:rPr>
                <w:rFonts w:ascii="Noto Sans CJK SC Regular" w:eastAsia="Noto Sans CJK SC Regular" w:hAnsi="Noto Sans CJK SC Regular" w:cs="Meiryo UI" w:hint="eastAsia"/>
                <w:sz w:val="16"/>
                <w:szCs w:val="16"/>
              </w:rPr>
              <w:t>是</w:t>
            </w:r>
            <w:r w:rsidR="00345EC5" w:rsidRPr="00372096">
              <w:rPr>
                <w:rFonts w:ascii="Meiryo UI" w:eastAsia="Meiryo UI" w:hAnsi="Meiryo UI" w:cs="Meiryo UI"/>
                <w:sz w:val="18"/>
                <w:szCs w:val="18"/>
              </w:rPr>
              <w:tab/>
            </w:r>
          </w:p>
        </w:tc>
        <w:tc>
          <w:tcPr>
            <w:tcW w:w="4253" w:type="dxa"/>
          </w:tcPr>
          <w:p w14:paraId="69EDB173" w14:textId="77777777" w:rsidR="007A33A0" w:rsidRPr="008E4235" w:rsidRDefault="007A33A0" w:rsidP="007A33A0">
            <w:pPr>
              <w:spacing w:line="300" w:lineRule="exact"/>
              <w:ind w:right="-58"/>
              <w:rPr>
                <w:rFonts w:ascii="Noto Sans CJK SC Regular" w:eastAsia="Noto Sans CJK SC Regular" w:hAnsi="Noto Sans CJK SC Regular" w:cs="Meiryo UI"/>
                <w:sz w:val="16"/>
                <w:szCs w:val="16"/>
              </w:rPr>
            </w:pPr>
            <w:r w:rsidRPr="008E4235">
              <w:rPr>
                <w:rFonts w:ascii="Noto Sans CJK SC Regular" w:eastAsia="Noto Sans CJK SC Regular" w:hAnsi="Noto Sans CJK SC Regular" w:cs="Meiryo UI" w:hint="eastAsia"/>
                <w:sz w:val="16"/>
                <w:szCs w:val="16"/>
              </w:rPr>
              <w:t>开药时间</w:t>
            </w:r>
            <w:r>
              <w:rPr>
                <w:rFonts w:ascii="Noto Sans CJK SC Regular" w:eastAsia="Noto Sans CJK SC Regular" w:hAnsi="Noto Sans CJK SC Regular" w:cs="Meiryo UI" w:hint="eastAsia"/>
                <w:sz w:val="16"/>
                <w:szCs w:val="16"/>
              </w:rPr>
              <w:t>：</w:t>
            </w:r>
            <w:r w:rsidRPr="008E4235">
              <w:rPr>
                <w:rFonts w:ascii="Noto Sans CJK SC Regular" w:eastAsia="Noto Sans CJK SC Regular" w:hAnsi="Noto Sans CJK SC Regular" w:cs="Meiryo UI" w:hint="eastAsia"/>
                <w:sz w:val="16"/>
                <w:szCs w:val="16"/>
                <w:u w:val="single"/>
              </w:rPr>
              <w:t xml:space="preserve">        </w:t>
            </w:r>
            <w:r w:rsidRPr="008E4235">
              <w:rPr>
                <w:rFonts w:ascii="Noto Sans CJK SC Regular" w:eastAsia="Noto Sans CJK SC Regular" w:hAnsi="Noto Sans CJK SC Regular" w:cs="Meiryo UI" w:hint="eastAsia"/>
                <w:sz w:val="16"/>
                <w:szCs w:val="16"/>
              </w:rPr>
              <w:t>年</w:t>
            </w:r>
            <w:r w:rsidRPr="008E4235">
              <w:rPr>
                <w:rFonts w:ascii="Noto Sans CJK SC Regular" w:eastAsia="Noto Sans CJK SC Regular" w:hAnsi="Noto Sans CJK SC Regular" w:cs="Meiryo UI" w:hint="eastAsia"/>
                <w:sz w:val="16"/>
                <w:szCs w:val="16"/>
                <w:u w:val="single"/>
              </w:rPr>
              <w:t xml:space="preserve">        </w:t>
            </w:r>
            <w:r w:rsidRPr="008E4235">
              <w:rPr>
                <w:rFonts w:ascii="Noto Sans CJK SC Regular" w:eastAsia="Noto Sans CJK SC Regular" w:hAnsi="Noto Sans CJK SC Regular" w:cs="Meiryo UI" w:hint="eastAsia"/>
                <w:sz w:val="16"/>
                <w:szCs w:val="16"/>
              </w:rPr>
              <w:t>月左右</w:t>
            </w:r>
          </w:p>
          <w:p w14:paraId="5EBD73A0" w14:textId="77777777" w:rsidR="007A33A0" w:rsidRPr="008E4235" w:rsidRDefault="007A33A0" w:rsidP="007A33A0">
            <w:pPr>
              <w:spacing w:line="300" w:lineRule="exact"/>
              <w:ind w:right="-58"/>
              <w:rPr>
                <w:rFonts w:ascii="Noto Sans CJK SC Regular" w:eastAsia="Noto Sans CJK SC Regular" w:hAnsi="Noto Sans CJK SC Regular" w:cs="Meiryo UI"/>
                <w:sz w:val="16"/>
                <w:szCs w:val="16"/>
              </w:rPr>
            </w:pPr>
            <w:r w:rsidRPr="008E4235">
              <w:rPr>
                <w:rFonts w:ascii="Noto Sans CJK SC Regular" w:eastAsia="Noto Sans CJK SC Regular" w:hAnsi="Noto Sans CJK SC Regular" w:cs="Meiryo UI" w:hint="eastAsia"/>
                <w:sz w:val="16"/>
                <w:szCs w:val="16"/>
              </w:rPr>
              <w:t>药物种类：</w:t>
            </w:r>
          </w:p>
          <w:p w14:paraId="25099BB7" w14:textId="77777777" w:rsidR="00345EC5" w:rsidRPr="00433469" w:rsidRDefault="00465FDC" w:rsidP="00CB7EE9">
            <w:pPr>
              <w:spacing w:line="0" w:lineRule="atLeast"/>
              <w:ind w:right="403"/>
              <w:rPr>
                <w:rFonts w:ascii="Meiryo UI" w:eastAsia="Meiryo UI" w:hAnsi="Meiryo UI" w:cs="Meiryo UI"/>
                <w:sz w:val="18"/>
                <w:szCs w:val="18"/>
              </w:rPr>
            </w:pPr>
            <w:sdt>
              <w:sdtPr>
                <w:rPr>
                  <w:rFonts w:ascii="Noto Sans CJK SC Regular" w:eastAsia="Noto Sans CJK SC Regular" w:hAnsi="Noto Sans CJK SC Regular" w:cs="Meiryo UI"/>
                  <w:sz w:val="16"/>
                  <w:szCs w:val="16"/>
                </w:rPr>
                <w:id w:val="-3392386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A33A0" w:rsidRPr="008E4235">
                  <w:rPr>
                    <w:rFonts w:ascii="ＭＳ ゴシック" w:eastAsia="ＭＳ ゴシック" w:hAnsi="ＭＳ ゴシック" w:cs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7A33A0" w:rsidRPr="008E4235">
              <w:rPr>
                <w:rFonts w:ascii="Noto Sans CJK SC Regular" w:eastAsia="Noto Sans CJK SC Regular" w:hAnsi="Noto Sans CJK SC Regular" w:cs="Meiryo UI" w:hint="eastAsia"/>
                <w:sz w:val="16"/>
                <w:szCs w:val="16"/>
              </w:rPr>
              <w:t xml:space="preserve"> 精神安定药    </w:t>
            </w:r>
            <w:sdt>
              <w:sdtPr>
                <w:rPr>
                  <w:rFonts w:ascii="Noto Sans CJK SC Regular" w:eastAsia="Noto Sans CJK SC Regular" w:hAnsi="Noto Sans CJK SC Regular" w:cs="Meiryo UI"/>
                  <w:sz w:val="16"/>
                  <w:szCs w:val="16"/>
                </w:rPr>
                <w:id w:val="-13332143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A33A0" w:rsidRPr="008E4235">
                  <w:rPr>
                    <w:rFonts w:ascii="ＭＳ ゴシック" w:eastAsia="ＭＳ ゴシック" w:hAnsi="ＭＳ ゴシック" w:cs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7A33A0" w:rsidRPr="008E4235">
              <w:rPr>
                <w:rFonts w:ascii="Noto Sans CJK SC Regular" w:eastAsia="Noto Sans CJK SC Regular" w:hAnsi="Noto Sans CJK SC Regular" w:cs="Meiryo UI" w:hint="eastAsia"/>
                <w:sz w:val="16"/>
                <w:szCs w:val="16"/>
              </w:rPr>
              <w:t xml:space="preserve"> 抗癫痫    </w:t>
            </w:r>
            <w:sdt>
              <w:sdtPr>
                <w:rPr>
                  <w:rFonts w:ascii="Noto Sans CJK SC Regular" w:eastAsia="Noto Sans CJK SC Regular" w:hAnsi="Noto Sans CJK SC Regular" w:cs="Meiryo UI"/>
                  <w:sz w:val="16"/>
                  <w:szCs w:val="16"/>
                </w:rPr>
                <w:id w:val="17028153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A33A0" w:rsidRPr="008E4235">
                  <w:rPr>
                    <w:rFonts w:ascii="ＭＳ ゴシック" w:eastAsia="ＭＳ ゴシック" w:hAnsi="ＭＳ ゴシック" w:cs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7A33A0" w:rsidRPr="008E4235">
              <w:rPr>
                <w:rFonts w:ascii="Noto Sans CJK SC Regular" w:eastAsia="Noto Sans CJK SC Regular" w:hAnsi="Noto Sans CJK SC Regular" w:cs="Meiryo UI" w:hint="eastAsia"/>
                <w:sz w:val="16"/>
                <w:szCs w:val="16"/>
              </w:rPr>
              <w:t xml:space="preserve"> 哮喘药</w:t>
            </w:r>
            <w:r w:rsidR="007A33A0">
              <w:rPr>
                <w:rFonts w:ascii="Noto Sans CJK SC Regular" w:eastAsia="Noto Sans CJK SC Regular" w:hAnsi="Noto Sans CJK SC Regular" w:cs="Meiryo UI" w:hint="eastAsia"/>
                <w:sz w:val="16"/>
                <w:szCs w:val="16"/>
              </w:rPr>
              <w:t xml:space="preserve">    </w:t>
            </w:r>
            <w:sdt>
              <w:sdtPr>
                <w:rPr>
                  <w:rFonts w:ascii="Noto Sans CJK SC Regular" w:eastAsia="Noto Sans CJK SC Regular" w:hAnsi="Noto Sans CJK SC Regular" w:cs="Meiryo UI"/>
                  <w:sz w:val="16"/>
                  <w:szCs w:val="16"/>
                </w:rPr>
                <w:id w:val="-1566871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A33A0" w:rsidRPr="008E4235">
                  <w:rPr>
                    <w:rFonts w:ascii="ＭＳ ゴシック" w:eastAsia="ＭＳ ゴシック" w:hAnsi="ＭＳ ゴシック" w:cs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7A33A0" w:rsidRPr="008E4235">
              <w:rPr>
                <w:rFonts w:ascii="Noto Sans CJK SC Regular" w:eastAsia="Noto Sans CJK SC Regular" w:hAnsi="Noto Sans CJK SC Regular" w:cs="Meiryo UI" w:hint="eastAsia"/>
                <w:sz w:val="16"/>
                <w:szCs w:val="16"/>
              </w:rPr>
              <w:t xml:space="preserve"> 其他</w:t>
            </w:r>
            <w:r w:rsidR="00CB7EE9">
              <w:rPr>
                <w:rFonts w:ascii="Noto Sans CJK SC Regular" w:eastAsia="Noto Sans CJK SC Regular" w:hAnsi="Noto Sans CJK SC Regular" w:cs="Meiryo UI" w:hint="eastAsia"/>
                <w:sz w:val="16"/>
                <w:szCs w:val="16"/>
              </w:rPr>
              <w:t>：</w:t>
            </w:r>
          </w:p>
        </w:tc>
      </w:tr>
      <w:tr w:rsidR="00345EC5" w:rsidRPr="00916227" w14:paraId="36D968EC" w14:textId="77777777" w:rsidTr="00345EC5">
        <w:tc>
          <w:tcPr>
            <w:tcW w:w="4786" w:type="dxa"/>
            <w:gridSpan w:val="3"/>
            <w:shd w:val="clear" w:color="auto" w:fill="auto"/>
            <w:vAlign w:val="center"/>
          </w:tcPr>
          <w:p w14:paraId="41D0B6B7" w14:textId="77777777" w:rsidR="00345EC5" w:rsidRPr="007A33A0" w:rsidRDefault="007A33A0" w:rsidP="007A33A0">
            <w:pPr>
              <w:widowControl w:val="0"/>
              <w:spacing w:line="0" w:lineRule="atLeast"/>
              <w:ind w:right="403"/>
              <w:jc w:val="both"/>
              <w:rPr>
                <w:rFonts w:ascii="Meiryo UI" w:hAnsi="Meiryo UI" w:cs="Meiryo UI"/>
                <w:sz w:val="18"/>
                <w:szCs w:val="18"/>
              </w:rPr>
            </w:pPr>
            <w:r w:rsidRPr="00E950FF">
              <w:rPr>
                <w:rFonts w:ascii="Noto Sans CJK SC Medium" w:eastAsia="Noto Sans CJK SC Medium" w:hAnsi="Noto Sans CJK SC Medium" w:cs="Meiryo UI" w:hint="eastAsia"/>
                <w:sz w:val="18"/>
                <w:szCs w:val="16"/>
              </w:rPr>
              <w:t>4. 过去5年内有无住院动过手术？</w:t>
            </w:r>
          </w:p>
        </w:tc>
        <w:tc>
          <w:tcPr>
            <w:tcW w:w="1559" w:type="dxa"/>
            <w:vAlign w:val="center"/>
          </w:tcPr>
          <w:p w14:paraId="7EFE5C86" w14:textId="77777777" w:rsidR="007A33A0" w:rsidRPr="008E4235" w:rsidRDefault="00465FDC" w:rsidP="007A33A0">
            <w:pPr>
              <w:spacing w:line="300" w:lineRule="exact"/>
              <w:ind w:right="403"/>
              <w:rPr>
                <w:rFonts w:ascii="Noto Sans CJK SC Regular" w:eastAsia="Noto Sans CJK SC Regular" w:hAnsi="Noto Sans CJK SC Regular" w:cs="Meiryo UI"/>
                <w:sz w:val="16"/>
                <w:szCs w:val="16"/>
              </w:rPr>
            </w:pPr>
            <w:sdt>
              <w:sdtPr>
                <w:rPr>
                  <w:rFonts w:ascii="Noto Sans CJK SC Regular" w:eastAsia="Noto Sans CJK SC Regular" w:hAnsi="Noto Sans CJK SC Regular" w:cs="Meiryo UI"/>
                  <w:sz w:val="16"/>
                  <w:szCs w:val="16"/>
                </w:rPr>
                <w:id w:val="-9507817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A33A0" w:rsidRPr="008E4235">
                  <w:rPr>
                    <w:rFonts w:ascii="ＭＳ ゴシック" w:eastAsia="ＭＳ ゴシック" w:hAnsi="ＭＳ ゴシック" w:cs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7A33A0" w:rsidRPr="008E4235">
              <w:rPr>
                <w:rFonts w:ascii="Noto Sans CJK SC Regular" w:eastAsia="Noto Sans CJK SC Regular" w:hAnsi="Noto Sans CJK SC Regular" w:cs="Meiryo UI"/>
                <w:sz w:val="16"/>
                <w:szCs w:val="16"/>
              </w:rPr>
              <w:t xml:space="preserve"> </w:t>
            </w:r>
            <w:r w:rsidR="007A33A0" w:rsidRPr="008E4235">
              <w:rPr>
                <w:rFonts w:ascii="Noto Sans CJK SC Regular" w:eastAsia="Noto Sans CJK SC Regular" w:hAnsi="Noto Sans CJK SC Regular" w:cs="Meiryo UI" w:hint="eastAsia"/>
                <w:sz w:val="16"/>
                <w:szCs w:val="16"/>
              </w:rPr>
              <w:t>否</w:t>
            </w:r>
          </w:p>
          <w:p w14:paraId="7F307CE8" w14:textId="77777777" w:rsidR="00345EC5" w:rsidRPr="007A33A0" w:rsidRDefault="00465FDC" w:rsidP="007A33A0">
            <w:pPr>
              <w:spacing w:line="0" w:lineRule="atLeast"/>
              <w:ind w:left="360" w:right="403" w:hanging="360"/>
              <w:rPr>
                <w:rFonts w:ascii="Meiryo UI" w:hAnsi="Meiryo UI" w:cs="Meiryo UI"/>
                <w:sz w:val="18"/>
                <w:szCs w:val="18"/>
              </w:rPr>
            </w:pPr>
            <w:sdt>
              <w:sdtPr>
                <w:rPr>
                  <w:rFonts w:ascii="Noto Sans CJK SC Regular" w:eastAsia="Noto Sans CJK SC Regular" w:hAnsi="Noto Sans CJK SC Regular" w:cs="Meiryo UI"/>
                  <w:sz w:val="16"/>
                  <w:szCs w:val="16"/>
                </w:rPr>
                <w:id w:val="-4991977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A33A0" w:rsidRPr="008E4235">
                  <w:rPr>
                    <w:rFonts w:ascii="ＭＳ ゴシック" w:eastAsia="ＭＳ ゴシック" w:hAnsi="ＭＳ ゴシック" w:cs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7A33A0" w:rsidRPr="008E4235">
              <w:rPr>
                <w:rFonts w:ascii="Noto Sans CJK SC Regular" w:eastAsia="Noto Sans CJK SC Regular" w:hAnsi="Noto Sans CJK SC Regular" w:cs="Meiryo UI"/>
                <w:sz w:val="16"/>
                <w:szCs w:val="16"/>
              </w:rPr>
              <w:t xml:space="preserve"> </w:t>
            </w:r>
            <w:r w:rsidR="007A33A0" w:rsidRPr="008E4235">
              <w:rPr>
                <w:rFonts w:ascii="Noto Sans CJK SC Regular" w:eastAsia="Noto Sans CJK SC Regular" w:hAnsi="Noto Sans CJK SC Regular" w:cs="Meiryo UI" w:hint="eastAsia"/>
                <w:sz w:val="16"/>
                <w:szCs w:val="16"/>
              </w:rPr>
              <w:t>是</w:t>
            </w:r>
          </w:p>
        </w:tc>
        <w:tc>
          <w:tcPr>
            <w:tcW w:w="4253" w:type="dxa"/>
          </w:tcPr>
          <w:p w14:paraId="0234D6C8" w14:textId="77777777" w:rsidR="007A33A0" w:rsidRPr="008E4235" w:rsidRDefault="007A33A0" w:rsidP="007A33A0">
            <w:pPr>
              <w:spacing w:line="300" w:lineRule="exact"/>
              <w:ind w:right="-58"/>
              <w:rPr>
                <w:rFonts w:ascii="Noto Sans CJK SC Regular" w:eastAsia="Noto Sans CJK SC Regular" w:hAnsi="Noto Sans CJK SC Regular" w:cs="Meiryo UI"/>
                <w:sz w:val="16"/>
                <w:szCs w:val="16"/>
              </w:rPr>
            </w:pPr>
            <w:r w:rsidRPr="008E4235">
              <w:rPr>
                <w:rFonts w:ascii="Noto Sans CJK SC Regular" w:eastAsia="Noto Sans CJK SC Regular" w:hAnsi="Noto Sans CJK SC Regular" w:cs="Meiryo UI" w:hint="eastAsia"/>
                <w:sz w:val="16"/>
                <w:szCs w:val="16"/>
              </w:rPr>
              <w:t>住院时间</w:t>
            </w:r>
            <w:r w:rsidRPr="008E4235">
              <w:rPr>
                <w:rFonts w:ascii="Noto Sans CJK SC Regular" w:eastAsia="Noto Sans CJK SC Regular" w:hAnsi="Noto Sans CJK SC Regular" w:cs="Meiryo UI" w:hint="eastAsia"/>
                <w:sz w:val="16"/>
                <w:szCs w:val="16"/>
                <w:u w:val="single"/>
              </w:rPr>
              <w:t xml:space="preserve">        </w:t>
            </w:r>
            <w:r w:rsidRPr="008E4235">
              <w:rPr>
                <w:rFonts w:ascii="Noto Sans CJK SC Regular" w:eastAsia="Noto Sans CJK SC Regular" w:hAnsi="Noto Sans CJK SC Regular" w:cs="Meiryo UI" w:hint="eastAsia"/>
                <w:sz w:val="16"/>
                <w:szCs w:val="16"/>
              </w:rPr>
              <w:t>年</w:t>
            </w:r>
            <w:r w:rsidRPr="008E4235">
              <w:rPr>
                <w:rFonts w:ascii="Noto Sans CJK SC Regular" w:eastAsia="Noto Sans CJK SC Regular" w:hAnsi="Noto Sans CJK SC Regular" w:cs="Meiryo UI" w:hint="eastAsia"/>
                <w:sz w:val="16"/>
                <w:szCs w:val="16"/>
                <w:u w:val="single"/>
              </w:rPr>
              <w:t xml:space="preserve">        </w:t>
            </w:r>
            <w:r w:rsidRPr="008E4235">
              <w:rPr>
                <w:rFonts w:ascii="Noto Sans CJK SC Regular" w:eastAsia="Noto Sans CJK SC Regular" w:hAnsi="Noto Sans CJK SC Regular" w:cs="Meiryo UI" w:hint="eastAsia"/>
                <w:sz w:val="16"/>
                <w:szCs w:val="16"/>
              </w:rPr>
              <w:t>月左右</w:t>
            </w:r>
          </w:p>
          <w:p w14:paraId="40206BEE" w14:textId="77777777" w:rsidR="00345EC5" w:rsidRPr="00433469" w:rsidRDefault="007A33A0" w:rsidP="007A33A0">
            <w:pPr>
              <w:spacing w:line="0" w:lineRule="atLeast"/>
              <w:ind w:left="360" w:right="403" w:hanging="360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8E4235">
              <w:rPr>
                <w:rFonts w:ascii="Noto Sans CJK SC Regular" w:eastAsia="Noto Sans CJK SC Regular" w:hAnsi="Noto Sans CJK SC Regular" w:cs="Meiryo UI" w:hint="eastAsia"/>
                <w:sz w:val="16"/>
                <w:szCs w:val="16"/>
              </w:rPr>
              <w:t>住院理</w:t>
            </w:r>
            <w:r w:rsidR="00CB7EE9">
              <w:rPr>
                <w:rFonts w:ascii="Noto Sans CJK SC Regular" w:eastAsia="Noto Sans CJK SC Regular" w:hAnsi="Noto Sans CJK SC Regular" w:cs="Meiryo UI" w:hint="eastAsia"/>
                <w:sz w:val="16"/>
                <w:szCs w:val="16"/>
              </w:rPr>
              <w:t>由</w:t>
            </w:r>
            <w:r w:rsidR="00CB7EE9">
              <w:rPr>
                <w:rFonts w:ascii="Noto Sans CJK SC Regular" w:eastAsia="Noto Sans CJK SC Regular" w:hAnsi="Noto Sans CJK SC Regular" w:cs="Meiryo UI" w:hint="eastAsia"/>
                <w:sz w:val="16"/>
                <w:szCs w:val="16"/>
                <w:lang w:val="en-US"/>
              </w:rPr>
              <w:t>:</w:t>
            </w:r>
            <w:r>
              <w:rPr>
                <w:rFonts w:ascii="Noto Sans CJK SC Regular" w:eastAsia="Noto Sans CJK SC Regular" w:hAnsi="Noto Sans CJK SC Regular" w:cs="Meiryo UI" w:hint="eastAsia"/>
                <w:sz w:val="16"/>
                <w:szCs w:val="16"/>
                <w:u w:val="single"/>
              </w:rPr>
              <w:t xml:space="preserve">   </w:t>
            </w:r>
            <w:r w:rsidR="00CB7EE9">
              <w:rPr>
                <w:rFonts w:ascii="Noto Sans CJK SC Regular" w:eastAsia="Noto Sans CJK SC Regular" w:hAnsi="Noto Sans CJK SC Regular" w:cs="Meiryo UI" w:hint="eastAsia"/>
                <w:sz w:val="16"/>
                <w:szCs w:val="16"/>
              </w:rPr>
              <w:t>（                                                    ）</w:t>
            </w:r>
            <w:r>
              <w:rPr>
                <w:rFonts w:ascii="Noto Sans CJK SC Regular" w:eastAsia="Noto Sans CJK SC Regular" w:hAnsi="Noto Sans CJK SC Regular" w:cs="Meiryo UI" w:hint="eastAsia"/>
                <w:sz w:val="16"/>
                <w:szCs w:val="16"/>
                <w:u w:val="single"/>
              </w:rPr>
              <w:t xml:space="preserve">          </w:t>
            </w:r>
          </w:p>
        </w:tc>
      </w:tr>
      <w:tr w:rsidR="00345EC5" w:rsidRPr="00916227" w14:paraId="0C85A27D" w14:textId="77777777" w:rsidTr="00345EC5">
        <w:tc>
          <w:tcPr>
            <w:tcW w:w="4786" w:type="dxa"/>
            <w:gridSpan w:val="3"/>
            <w:shd w:val="clear" w:color="auto" w:fill="auto"/>
            <w:vAlign w:val="center"/>
          </w:tcPr>
          <w:p w14:paraId="4D9AFFF3" w14:textId="77777777" w:rsidR="00345EC5" w:rsidRPr="007A33A0" w:rsidRDefault="007A33A0" w:rsidP="007A33A0">
            <w:pPr>
              <w:widowControl w:val="0"/>
              <w:spacing w:line="0" w:lineRule="atLeast"/>
              <w:ind w:right="403"/>
              <w:jc w:val="both"/>
              <w:rPr>
                <w:rFonts w:ascii="Meiryo UI" w:hAnsi="Meiryo UI" w:cs="Meiryo UI"/>
                <w:sz w:val="18"/>
                <w:szCs w:val="18"/>
              </w:rPr>
            </w:pPr>
            <w:r w:rsidRPr="00E950FF">
              <w:rPr>
                <w:rFonts w:ascii="Noto Sans CJK SC Medium" w:eastAsia="Noto Sans CJK SC Medium" w:hAnsi="Noto Sans CJK SC Medium" w:cs="Meiryo UI" w:hint="eastAsia"/>
                <w:sz w:val="18"/>
                <w:szCs w:val="16"/>
              </w:rPr>
              <w:t>5. 过去有无以下病症的病史？</w:t>
            </w:r>
          </w:p>
        </w:tc>
        <w:tc>
          <w:tcPr>
            <w:tcW w:w="5812" w:type="dxa"/>
            <w:gridSpan w:val="2"/>
          </w:tcPr>
          <w:p w14:paraId="4E59DB6D" w14:textId="77777777" w:rsidR="00CB7EE9" w:rsidRDefault="00465FDC" w:rsidP="00CB7EE9">
            <w:pPr>
              <w:spacing w:line="300" w:lineRule="exact"/>
              <w:ind w:right="403"/>
              <w:rPr>
                <w:rFonts w:ascii="Noto Sans CJK SC Regular" w:eastAsia="Noto Sans CJK SC Regular" w:hAnsi="Noto Sans CJK SC Regular" w:cs="Meiryo UI"/>
                <w:sz w:val="16"/>
                <w:szCs w:val="16"/>
              </w:rPr>
            </w:pPr>
            <w:sdt>
              <w:sdtPr>
                <w:rPr>
                  <w:rFonts w:ascii="Noto Sans CJK SC Regular" w:eastAsia="Noto Sans CJK SC Regular" w:hAnsi="Noto Sans CJK SC Regular" w:cs="Meiryo UI"/>
                  <w:sz w:val="16"/>
                  <w:szCs w:val="16"/>
                </w:rPr>
                <w:id w:val="-7590586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B7EE9" w:rsidRPr="008E4235">
                  <w:rPr>
                    <w:rFonts w:ascii="ＭＳ ゴシック" w:eastAsia="ＭＳ ゴシック" w:hAnsi="ＭＳ ゴシック" w:cs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CB7EE9">
              <w:rPr>
                <w:rFonts w:ascii="Noto Sans CJK SC Regular" w:eastAsia="Noto Sans CJK SC Regular" w:hAnsi="Noto Sans CJK SC Regular" w:cs="Meiryo UI" w:hint="eastAsia"/>
                <w:sz w:val="16"/>
                <w:szCs w:val="16"/>
              </w:rPr>
              <w:t xml:space="preserve"> </w:t>
            </w:r>
            <w:r w:rsidR="00CB7EE9" w:rsidRPr="008E4235">
              <w:rPr>
                <w:rFonts w:ascii="Noto Sans CJK SC Regular" w:eastAsia="Noto Sans CJK SC Regular" w:hAnsi="Noto Sans CJK SC Regular" w:cs="Meiryo UI" w:hint="eastAsia"/>
                <w:sz w:val="16"/>
                <w:szCs w:val="16"/>
              </w:rPr>
              <w:t>无</w:t>
            </w:r>
            <w:r w:rsidR="00CB7EE9" w:rsidRPr="008E4235">
              <w:rPr>
                <w:rFonts w:ascii="Noto Sans CJK SC Regular" w:eastAsia="Noto Sans CJK SC Regular" w:hAnsi="Noto Sans CJK SC Regular" w:cs="Meiryo UI"/>
                <w:sz w:val="16"/>
                <w:szCs w:val="16"/>
              </w:rPr>
              <w:t xml:space="preserve">                   </w:t>
            </w:r>
          </w:p>
          <w:p w14:paraId="6843CFBE" w14:textId="77777777" w:rsidR="00345EC5" w:rsidRPr="00CB7EE9" w:rsidRDefault="00465FDC" w:rsidP="00CB7EE9">
            <w:pPr>
              <w:spacing w:line="0" w:lineRule="atLeast"/>
              <w:ind w:right="403"/>
              <w:rPr>
                <w:rFonts w:ascii="Meiryo UI" w:hAnsi="Meiryo UI" w:cs="Meiryo UI"/>
                <w:sz w:val="18"/>
                <w:szCs w:val="18"/>
              </w:rPr>
            </w:pPr>
            <w:sdt>
              <w:sdtPr>
                <w:rPr>
                  <w:rFonts w:ascii="Noto Sans CJK SC Regular" w:eastAsia="Noto Sans CJK SC Regular" w:hAnsi="Noto Sans CJK SC Regular" w:cs="Meiryo UI"/>
                  <w:sz w:val="16"/>
                  <w:szCs w:val="16"/>
                </w:rPr>
                <w:id w:val="14040997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B7EE9">
                  <w:rPr>
                    <w:rFonts w:ascii="ＭＳ ゴシック" w:eastAsia="ＭＳ ゴシック" w:hAnsi="ＭＳ ゴシック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CB7EE9">
              <w:rPr>
                <w:rFonts w:ascii="Noto Sans CJK SC Regular" w:eastAsia="Noto Sans CJK SC Regular" w:hAnsi="Noto Sans CJK SC Regular" w:cs="Meiryo UI" w:hint="eastAsia"/>
                <w:sz w:val="16"/>
                <w:szCs w:val="16"/>
              </w:rPr>
              <w:t xml:space="preserve"> </w:t>
            </w:r>
            <w:r w:rsidR="00CB7EE9" w:rsidRPr="008E4235">
              <w:rPr>
                <w:rFonts w:ascii="Noto Sans CJK SC Regular" w:eastAsia="Noto Sans CJK SC Regular" w:hAnsi="Noto Sans CJK SC Regular" w:cs="Meiryo UI" w:hint="eastAsia"/>
                <w:sz w:val="16"/>
                <w:szCs w:val="16"/>
              </w:rPr>
              <w:t>有</w:t>
            </w:r>
            <w:r w:rsidR="00CB7EE9">
              <w:rPr>
                <w:rFonts w:ascii="Noto Sans CJK SC Regular" w:eastAsia="Noto Sans CJK SC Regular" w:hAnsi="Noto Sans CJK SC Regular" w:cs="Meiryo UI" w:hint="eastAsia"/>
                <w:sz w:val="16"/>
                <w:szCs w:val="16"/>
              </w:rPr>
              <w:t xml:space="preserve">  （</w:t>
            </w:r>
            <w:r w:rsidR="00CB7EE9" w:rsidRPr="008E4235">
              <w:rPr>
                <w:rFonts w:ascii="Noto Sans CJK SC Regular" w:eastAsia="Noto Sans CJK SC Regular" w:hAnsi="Noto Sans CJK SC Regular" w:cs="Meiryo UI" w:hint="eastAsia"/>
                <w:sz w:val="16"/>
                <w:szCs w:val="16"/>
              </w:rPr>
              <w:t>请在符合的病症处打勾，</w:t>
            </w:r>
            <w:r w:rsidR="00CB7EE9">
              <w:rPr>
                <w:rFonts w:ascii="Noto Sans CJK SC Regular" w:eastAsia="Noto Sans CJK SC Regular" w:hAnsi="Noto Sans CJK SC Regular" w:cs="Meiryo UI" w:hint="eastAsia"/>
                <w:sz w:val="16"/>
                <w:szCs w:val="16"/>
              </w:rPr>
              <w:t>并填写详情</w:t>
            </w:r>
            <w:r w:rsidR="00CB7EE9" w:rsidRPr="008E4235">
              <w:rPr>
                <w:rFonts w:ascii="Noto Sans CJK SC Regular" w:eastAsia="Noto Sans CJK SC Regular" w:hAnsi="Noto Sans CJK SC Regular" w:cs="Meiryo UI" w:hint="eastAsia"/>
                <w:sz w:val="16"/>
                <w:szCs w:val="16"/>
              </w:rPr>
              <w:t>。</w:t>
            </w:r>
            <w:r w:rsidR="00CB7EE9">
              <w:rPr>
                <w:rFonts w:ascii="Noto Sans CJK SC Regular" w:eastAsia="Noto Sans CJK SC Regular" w:hAnsi="Noto Sans CJK SC Regular" w:cs="Meiryo UI" w:hint="eastAsia"/>
                <w:sz w:val="16"/>
                <w:szCs w:val="16"/>
              </w:rPr>
              <w:t>）</w:t>
            </w:r>
          </w:p>
        </w:tc>
      </w:tr>
      <w:tr w:rsidR="00345EC5" w:rsidRPr="00916227" w14:paraId="2BE269E5" w14:textId="77777777" w:rsidTr="00345EC5">
        <w:tc>
          <w:tcPr>
            <w:tcW w:w="2660" w:type="dxa"/>
            <w:shd w:val="clear" w:color="auto" w:fill="auto"/>
            <w:tcMar>
              <w:right w:w="28" w:type="dxa"/>
            </w:tcMar>
            <w:vAlign w:val="center"/>
          </w:tcPr>
          <w:p w14:paraId="7DB74F8D" w14:textId="77777777" w:rsidR="00345EC5" w:rsidRPr="00CB7EE9" w:rsidRDefault="00CB7EE9" w:rsidP="00CB7EE9">
            <w:pPr>
              <w:widowControl w:val="0"/>
              <w:spacing w:line="0" w:lineRule="atLeast"/>
              <w:ind w:right="170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CB7EE9">
              <w:rPr>
                <w:rFonts w:ascii="Noto Sans CJK SC Medium" w:eastAsia="Noto Sans CJK SC Medium" w:hAnsi="Noto Sans CJK SC Medium" w:cs="Meiryo UI" w:hint="eastAsia"/>
                <w:sz w:val="18"/>
                <w:szCs w:val="16"/>
              </w:rPr>
              <w:t>（1）结核病感染史</w:t>
            </w:r>
          </w:p>
        </w:tc>
        <w:tc>
          <w:tcPr>
            <w:tcW w:w="1134" w:type="dxa"/>
            <w:vAlign w:val="center"/>
          </w:tcPr>
          <w:p w14:paraId="7C73D2A0" w14:textId="77777777" w:rsidR="00CB7EE9" w:rsidRPr="008E4235" w:rsidRDefault="00465FDC" w:rsidP="00CB7EE9">
            <w:pPr>
              <w:spacing w:line="300" w:lineRule="exact"/>
              <w:ind w:right="403"/>
              <w:rPr>
                <w:rFonts w:ascii="Noto Sans CJK SC Regular" w:eastAsia="Noto Sans CJK SC Regular" w:hAnsi="Noto Sans CJK SC Regular" w:cs="Meiryo UI"/>
                <w:sz w:val="16"/>
                <w:szCs w:val="16"/>
              </w:rPr>
            </w:pPr>
            <w:sdt>
              <w:sdtPr>
                <w:rPr>
                  <w:rFonts w:ascii="Noto Sans CJK SC Regular" w:eastAsia="Noto Sans CJK SC Regular" w:hAnsi="Noto Sans CJK SC Regular" w:cs="Meiryo UI"/>
                  <w:sz w:val="16"/>
                  <w:szCs w:val="16"/>
                </w:rPr>
                <w:id w:val="-14534034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B7EE9" w:rsidRPr="008E4235">
                  <w:rPr>
                    <w:rFonts w:ascii="ＭＳ ゴシック" w:eastAsia="ＭＳ ゴシック" w:hAnsi="ＭＳ ゴシック" w:cs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CB7EE9" w:rsidRPr="008E4235">
              <w:rPr>
                <w:rFonts w:ascii="Noto Sans CJK SC Regular" w:eastAsia="Noto Sans CJK SC Regular" w:hAnsi="Noto Sans CJK SC Regular" w:cs="Meiryo UI"/>
                <w:sz w:val="16"/>
                <w:szCs w:val="16"/>
              </w:rPr>
              <w:t xml:space="preserve"> </w:t>
            </w:r>
            <w:r w:rsidR="00CB7EE9" w:rsidRPr="008E4235">
              <w:rPr>
                <w:rFonts w:ascii="Noto Sans CJK SC Regular" w:eastAsia="Noto Sans CJK SC Regular" w:hAnsi="Noto Sans CJK SC Regular" w:cs="Meiryo UI" w:hint="eastAsia"/>
                <w:sz w:val="16"/>
                <w:szCs w:val="16"/>
              </w:rPr>
              <w:t>否</w:t>
            </w:r>
          </w:p>
          <w:p w14:paraId="02642E74" w14:textId="77777777" w:rsidR="00345EC5" w:rsidRPr="00CB7EE9" w:rsidRDefault="00465FDC" w:rsidP="00CB7EE9">
            <w:pPr>
              <w:spacing w:line="0" w:lineRule="atLeast"/>
              <w:ind w:left="360" w:right="403" w:hanging="360"/>
              <w:rPr>
                <w:rFonts w:ascii="Meiryo UI" w:hAnsi="Meiryo UI" w:cs="Meiryo UI"/>
                <w:sz w:val="18"/>
                <w:szCs w:val="18"/>
              </w:rPr>
            </w:pPr>
            <w:sdt>
              <w:sdtPr>
                <w:rPr>
                  <w:rFonts w:ascii="Noto Sans CJK SC Regular" w:eastAsia="Noto Sans CJK SC Regular" w:hAnsi="Noto Sans CJK SC Regular" w:cs="Meiryo UI"/>
                  <w:sz w:val="16"/>
                  <w:szCs w:val="16"/>
                </w:rPr>
                <w:id w:val="-296558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B7EE9" w:rsidRPr="008E4235">
                  <w:rPr>
                    <w:rFonts w:ascii="ＭＳ ゴシック" w:eastAsia="ＭＳ ゴシック" w:hAnsi="ＭＳ ゴシック" w:cs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CB7EE9" w:rsidRPr="008E4235">
              <w:rPr>
                <w:rFonts w:ascii="Noto Sans CJK SC Regular" w:eastAsia="Noto Sans CJK SC Regular" w:hAnsi="Noto Sans CJK SC Regular" w:cs="Meiryo UI"/>
                <w:sz w:val="16"/>
                <w:szCs w:val="16"/>
              </w:rPr>
              <w:t xml:space="preserve"> </w:t>
            </w:r>
            <w:r w:rsidR="00CB7EE9" w:rsidRPr="008E4235">
              <w:rPr>
                <w:rFonts w:ascii="Noto Sans CJK SC Regular" w:eastAsia="Noto Sans CJK SC Regular" w:hAnsi="Noto Sans CJK SC Regular" w:cs="Meiryo UI" w:hint="eastAsia"/>
                <w:sz w:val="16"/>
                <w:szCs w:val="16"/>
              </w:rPr>
              <w:t>是</w:t>
            </w:r>
          </w:p>
        </w:tc>
        <w:tc>
          <w:tcPr>
            <w:tcW w:w="2551" w:type="dxa"/>
            <w:gridSpan w:val="2"/>
            <w:vAlign w:val="center"/>
          </w:tcPr>
          <w:p w14:paraId="5856C206" w14:textId="77777777" w:rsidR="00CB7EE9" w:rsidRDefault="00CB7EE9" w:rsidP="00CB7EE9">
            <w:pPr>
              <w:spacing w:line="300" w:lineRule="exact"/>
              <w:ind w:right="403"/>
              <w:rPr>
                <w:rFonts w:ascii="Noto Sans CJK SC Regular" w:eastAsia="Noto Sans CJK SC Regular" w:hAnsi="Noto Sans CJK SC Regular" w:cs="Meiryo UI"/>
                <w:sz w:val="16"/>
                <w:szCs w:val="16"/>
              </w:rPr>
            </w:pPr>
            <w:r w:rsidRPr="008E4235">
              <w:rPr>
                <w:rFonts w:ascii="Noto Sans CJK SC Regular" w:eastAsia="Noto Sans CJK SC Regular" w:hAnsi="Noto Sans CJK SC Regular" w:cs="Meiryo UI" w:hint="eastAsia"/>
                <w:sz w:val="16"/>
                <w:szCs w:val="16"/>
              </w:rPr>
              <w:t>发病</w:t>
            </w:r>
            <w:r w:rsidRPr="00B9799B">
              <w:rPr>
                <w:rFonts w:ascii="Noto Sans CJK SC Regular" w:eastAsia="Noto Sans CJK SC Regular" w:hAnsi="Noto Sans CJK SC Regular" w:cs="Meiryo UI" w:hint="eastAsia"/>
                <w:sz w:val="16"/>
                <w:szCs w:val="16"/>
              </w:rPr>
              <w:t>（症）</w:t>
            </w:r>
            <w:r w:rsidRPr="008E4235">
              <w:rPr>
                <w:rFonts w:ascii="Noto Sans CJK SC Regular" w:eastAsia="Noto Sans CJK SC Regular" w:hAnsi="Noto Sans CJK SC Regular" w:cs="Meiryo UI" w:hint="eastAsia"/>
                <w:sz w:val="16"/>
                <w:szCs w:val="16"/>
              </w:rPr>
              <w:t>时间</w:t>
            </w:r>
            <w:r>
              <w:rPr>
                <w:rFonts w:ascii="Noto Sans CJK SC Regular" w:eastAsia="Noto Sans CJK SC Regular" w:hAnsi="Noto Sans CJK SC Regular" w:cs="Meiryo UI" w:hint="eastAsia"/>
                <w:sz w:val="16"/>
                <w:szCs w:val="16"/>
              </w:rPr>
              <w:t>：</w:t>
            </w:r>
          </w:p>
          <w:p w14:paraId="135E4EA1" w14:textId="77777777" w:rsidR="00345EC5" w:rsidRPr="00433469" w:rsidRDefault="00CB7EE9" w:rsidP="00CB7EE9">
            <w:pPr>
              <w:spacing w:line="0" w:lineRule="atLeast"/>
              <w:ind w:left="360" w:right="403" w:hanging="360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8E4235">
              <w:rPr>
                <w:rFonts w:ascii="Noto Sans CJK SC Regular" w:eastAsia="Noto Sans CJK SC Regular" w:hAnsi="Noto Sans CJK SC Regular" w:cs="Meiryo UI" w:hint="eastAsia"/>
                <w:sz w:val="16"/>
                <w:szCs w:val="16"/>
                <w:u w:val="single"/>
              </w:rPr>
              <w:t xml:space="preserve">        </w:t>
            </w:r>
            <w:r w:rsidRPr="008E4235">
              <w:rPr>
                <w:rFonts w:ascii="Noto Sans CJK SC Regular" w:eastAsia="Noto Sans CJK SC Regular" w:hAnsi="Noto Sans CJK SC Regular" w:cs="Meiryo UI" w:hint="eastAsia"/>
                <w:sz w:val="16"/>
                <w:szCs w:val="16"/>
              </w:rPr>
              <w:t>年</w:t>
            </w:r>
            <w:r w:rsidRPr="008E4235">
              <w:rPr>
                <w:rFonts w:ascii="Noto Sans CJK SC Regular" w:eastAsia="Noto Sans CJK SC Regular" w:hAnsi="Noto Sans CJK SC Regular" w:cs="Meiryo UI" w:hint="eastAsia"/>
                <w:b/>
                <w:sz w:val="16"/>
                <w:szCs w:val="16"/>
                <w:u w:val="single"/>
              </w:rPr>
              <w:t xml:space="preserve">        </w:t>
            </w:r>
            <w:r w:rsidRPr="008E4235">
              <w:rPr>
                <w:rFonts w:ascii="Noto Sans CJK SC Regular" w:eastAsia="Noto Sans CJK SC Regular" w:hAnsi="Noto Sans CJK SC Regular" w:cs="Meiryo UI" w:hint="eastAsia"/>
                <w:sz w:val="16"/>
                <w:szCs w:val="16"/>
              </w:rPr>
              <w:t>月左右</w:t>
            </w:r>
          </w:p>
        </w:tc>
        <w:tc>
          <w:tcPr>
            <w:tcW w:w="4253" w:type="dxa"/>
            <w:vAlign w:val="center"/>
          </w:tcPr>
          <w:p w14:paraId="23FB36EE" w14:textId="77777777" w:rsidR="00CB7EE9" w:rsidRPr="008E4235" w:rsidRDefault="00CB7EE9" w:rsidP="00CB7EE9">
            <w:pPr>
              <w:spacing w:line="300" w:lineRule="exact"/>
              <w:ind w:right="403"/>
              <w:rPr>
                <w:rFonts w:ascii="Noto Sans CJK SC Regular" w:eastAsia="Noto Sans CJK SC Regular" w:hAnsi="Noto Sans CJK SC Regular" w:cs="Meiryo UI"/>
                <w:sz w:val="16"/>
                <w:szCs w:val="16"/>
              </w:rPr>
            </w:pPr>
            <w:r>
              <w:rPr>
                <w:rFonts w:ascii="Noto Sans CJK SC Regular" w:eastAsia="Noto Sans CJK SC Regular" w:hAnsi="Noto Sans CJK SC Regular" w:cs="Meiryo UI" w:hint="eastAsia"/>
                <w:sz w:val="16"/>
                <w:szCs w:val="16"/>
              </w:rPr>
              <w:t>现在</w:t>
            </w:r>
            <w:r w:rsidRPr="008E4235">
              <w:rPr>
                <w:rFonts w:ascii="Noto Sans CJK SC Regular" w:eastAsia="Noto Sans CJK SC Regular" w:hAnsi="Noto Sans CJK SC Regular" w:cs="Meiryo UI" w:hint="eastAsia"/>
                <w:sz w:val="16"/>
                <w:szCs w:val="16"/>
              </w:rPr>
              <w:t>状况</w:t>
            </w:r>
            <w:r>
              <w:rPr>
                <w:rFonts w:ascii="Noto Sans CJK SC Regular" w:eastAsia="Noto Sans CJK SC Regular" w:hAnsi="Noto Sans CJK SC Regular" w:cs="Meiryo UI" w:hint="eastAsia"/>
                <w:sz w:val="16"/>
                <w:szCs w:val="16"/>
              </w:rPr>
              <w:t>：</w:t>
            </w:r>
          </w:p>
          <w:p w14:paraId="77770407" w14:textId="77777777" w:rsidR="00345EC5" w:rsidRPr="00CB7EE9" w:rsidRDefault="00465FDC" w:rsidP="00CB7EE9">
            <w:pPr>
              <w:spacing w:line="0" w:lineRule="atLeast"/>
              <w:ind w:left="360" w:right="403" w:hanging="360"/>
              <w:rPr>
                <w:rFonts w:ascii="Noto Sans CJK SC Regular" w:eastAsia="Noto Sans CJK SC Regular" w:hAnsi="Noto Sans CJK SC Regular" w:cs="Meiryo UI"/>
                <w:sz w:val="16"/>
                <w:szCs w:val="16"/>
              </w:rPr>
            </w:pPr>
            <w:sdt>
              <w:sdtPr>
                <w:rPr>
                  <w:rFonts w:ascii="Noto Sans CJK SC Regular" w:eastAsia="Noto Sans CJK SC Regular" w:hAnsi="Noto Sans CJK SC Regular" w:cs="Meiryo UI" w:hint="eastAsia"/>
                  <w:sz w:val="16"/>
                  <w:szCs w:val="16"/>
                </w:rPr>
                <w:id w:val="17233377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B7EE9" w:rsidRPr="008E4235">
                  <w:rPr>
                    <w:rFonts w:ascii="ＭＳ ゴシック" w:eastAsia="ＭＳ ゴシック" w:hAnsi="ＭＳ ゴシック" w:cs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CB7EE9">
              <w:rPr>
                <w:rFonts w:ascii="Noto Sans CJK SC Regular" w:eastAsia="Noto Sans CJK SC Regular" w:hAnsi="Noto Sans CJK SC Regular" w:cs="Meiryo UI" w:hint="eastAsia"/>
                <w:sz w:val="16"/>
                <w:szCs w:val="16"/>
              </w:rPr>
              <w:t xml:space="preserve"> </w:t>
            </w:r>
            <w:r w:rsidR="00CB7EE9" w:rsidRPr="008E4235">
              <w:rPr>
                <w:rFonts w:ascii="Noto Sans CJK SC Regular" w:eastAsia="Noto Sans CJK SC Regular" w:hAnsi="Noto Sans CJK SC Regular" w:cs="Meiryo UI" w:hint="eastAsia"/>
                <w:sz w:val="16"/>
                <w:szCs w:val="16"/>
              </w:rPr>
              <w:t>痊愈</w:t>
            </w:r>
            <w:r w:rsidR="00CB7EE9">
              <w:rPr>
                <w:rFonts w:ascii="Noto Sans CJK SC Regular" w:eastAsia="Noto Sans CJK SC Regular" w:hAnsi="Noto Sans CJK SC Regular" w:cs="Meiryo UI" w:hint="eastAsia"/>
                <w:sz w:val="16"/>
                <w:szCs w:val="16"/>
              </w:rPr>
              <w:t xml:space="preserve">                                     </w:t>
            </w:r>
            <w:sdt>
              <w:sdtPr>
                <w:rPr>
                  <w:rFonts w:ascii="Noto Sans CJK SC Regular" w:eastAsia="Noto Sans CJK SC Regular" w:hAnsi="Noto Sans CJK SC Regular" w:cs="Meiryo UI" w:hint="eastAsia"/>
                  <w:sz w:val="16"/>
                  <w:szCs w:val="16"/>
                </w:rPr>
                <w:id w:val="14329310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B7EE9">
                  <w:rPr>
                    <w:rFonts w:ascii="ＭＳ ゴシック" w:eastAsia="ＭＳ ゴシック" w:hAnsi="ＭＳ ゴシック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CB7EE9">
              <w:rPr>
                <w:rFonts w:ascii="Noto Sans CJK SC Regular" w:eastAsia="Noto Sans CJK SC Regular" w:hAnsi="Noto Sans CJK SC Regular" w:cs="Meiryo UI" w:hint="eastAsia"/>
                <w:sz w:val="16"/>
                <w:szCs w:val="16"/>
              </w:rPr>
              <w:t xml:space="preserve"> </w:t>
            </w:r>
            <w:r w:rsidR="00CB7EE9" w:rsidRPr="008E4235">
              <w:rPr>
                <w:rFonts w:ascii="Noto Sans CJK SC Regular" w:eastAsia="Noto Sans CJK SC Regular" w:hAnsi="Noto Sans CJK SC Regular" w:cs="Meiryo UI" w:hint="eastAsia"/>
                <w:sz w:val="16"/>
                <w:szCs w:val="16"/>
              </w:rPr>
              <w:t>服药中</w:t>
            </w:r>
          </w:p>
        </w:tc>
      </w:tr>
      <w:tr w:rsidR="00345EC5" w:rsidRPr="00916227" w14:paraId="42538831" w14:textId="77777777" w:rsidTr="00345EC5">
        <w:tc>
          <w:tcPr>
            <w:tcW w:w="2660" w:type="dxa"/>
            <w:shd w:val="clear" w:color="auto" w:fill="auto"/>
            <w:tcMar>
              <w:right w:w="28" w:type="dxa"/>
            </w:tcMar>
            <w:vAlign w:val="center"/>
          </w:tcPr>
          <w:p w14:paraId="280538A8" w14:textId="77777777" w:rsidR="00345EC5" w:rsidRPr="00CB7EE9" w:rsidRDefault="00CB7EE9" w:rsidP="00CB7EE9">
            <w:pPr>
              <w:widowControl w:val="0"/>
              <w:spacing w:line="0" w:lineRule="atLeast"/>
              <w:ind w:right="170"/>
              <w:jc w:val="both"/>
              <w:rPr>
                <w:rFonts w:ascii="Meiryo UI" w:hAnsi="Meiryo UI" w:cs="Meiryo UI"/>
                <w:sz w:val="18"/>
                <w:szCs w:val="18"/>
              </w:rPr>
            </w:pPr>
            <w:r w:rsidRPr="00E950FF">
              <w:rPr>
                <w:rFonts w:ascii="Noto Sans CJK SC Medium" w:eastAsia="Noto Sans CJK SC Medium" w:hAnsi="Noto Sans CJK SC Medium" w:cs="Meiryo UI" w:hint="eastAsia"/>
                <w:sz w:val="18"/>
                <w:szCs w:val="16"/>
              </w:rPr>
              <w:t>（2）精神病</w:t>
            </w:r>
          </w:p>
        </w:tc>
        <w:tc>
          <w:tcPr>
            <w:tcW w:w="1134" w:type="dxa"/>
            <w:vAlign w:val="center"/>
          </w:tcPr>
          <w:p w14:paraId="6B5B3CED" w14:textId="77777777" w:rsidR="00CB7EE9" w:rsidRPr="008E4235" w:rsidRDefault="00465FDC" w:rsidP="00CB7EE9">
            <w:pPr>
              <w:spacing w:line="300" w:lineRule="exact"/>
              <w:ind w:right="403"/>
              <w:rPr>
                <w:rFonts w:ascii="Noto Sans CJK SC Regular" w:eastAsia="Noto Sans CJK SC Regular" w:hAnsi="Noto Sans CJK SC Regular" w:cs="Meiryo UI"/>
                <w:sz w:val="16"/>
                <w:szCs w:val="16"/>
              </w:rPr>
            </w:pPr>
            <w:sdt>
              <w:sdtPr>
                <w:rPr>
                  <w:rFonts w:ascii="Noto Sans CJK SC Regular" w:eastAsia="Noto Sans CJK SC Regular" w:hAnsi="Noto Sans CJK SC Regular" w:cs="Meiryo UI"/>
                  <w:sz w:val="16"/>
                  <w:szCs w:val="16"/>
                </w:rPr>
                <w:id w:val="15533525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B7EE9" w:rsidRPr="008E4235">
                  <w:rPr>
                    <w:rFonts w:ascii="ＭＳ ゴシック" w:eastAsia="ＭＳ ゴシック" w:hAnsi="ＭＳ ゴシック" w:cs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CB7EE9" w:rsidRPr="008E4235">
              <w:rPr>
                <w:rFonts w:ascii="Noto Sans CJK SC Regular" w:eastAsia="Noto Sans CJK SC Regular" w:hAnsi="Noto Sans CJK SC Regular" w:cs="Meiryo UI"/>
                <w:sz w:val="16"/>
                <w:szCs w:val="16"/>
              </w:rPr>
              <w:t xml:space="preserve"> </w:t>
            </w:r>
            <w:r w:rsidR="00CB7EE9" w:rsidRPr="008E4235">
              <w:rPr>
                <w:rFonts w:ascii="Noto Sans CJK SC Regular" w:eastAsia="Noto Sans CJK SC Regular" w:hAnsi="Noto Sans CJK SC Regular" w:cs="Meiryo UI" w:hint="eastAsia"/>
                <w:sz w:val="16"/>
                <w:szCs w:val="16"/>
              </w:rPr>
              <w:t>否</w:t>
            </w:r>
          </w:p>
          <w:p w14:paraId="263D3D45" w14:textId="77777777" w:rsidR="00345EC5" w:rsidRPr="00CB7EE9" w:rsidRDefault="00465FDC" w:rsidP="00CB7EE9">
            <w:pPr>
              <w:spacing w:line="0" w:lineRule="atLeast"/>
              <w:ind w:left="360" w:right="403" w:hanging="360"/>
              <w:rPr>
                <w:rFonts w:ascii="Meiryo UI" w:hAnsi="Meiryo UI" w:cs="Meiryo UI"/>
                <w:sz w:val="18"/>
                <w:szCs w:val="18"/>
              </w:rPr>
            </w:pPr>
            <w:sdt>
              <w:sdtPr>
                <w:rPr>
                  <w:rFonts w:ascii="Noto Sans CJK SC Regular" w:eastAsia="Noto Sans CJK SC Regular" w:hAnsi="Noto Sans CJK SC Regular" w:cs="Meiryo UI"/>
                  <w:sz w:val="16"/>
                  <w:szCs w:val="16"/>
                </w:rPr>
                <w:id w:val="4018027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B7EE9" w:rsidRPr="008E4235">
                  <w:rPr>
                    <w:rFonts w:ascii="ＭＳ ゴシック" w:eastAsia="ＭＳ ゴシック" w:hAnsi="ＭＳ ゴシック" w:cs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CB7EE9" w:rsidRPr="008E4235">
              <w:rPr>
                <w:rFonts w:ascii="Noto Sans CJK SC Regular" w:eastAsia="Noto Sans CJK SC Regular" w:hAnsi="Noto Sans CJK SC Regular" w:cs="Meiryo UI"/>
                <w:sz w:val="16"/>
                <w:szCs w:val="16"/>
              </w:rPr>
              <w:t xml:space="preserve"> </w:t>
            </w:r>
            <w:r w:rsidR="00CB7EE9" w:rsidRPr="008E4235">
              <w:rPr>
                <w:rFonts w:ascii="Noto Sans CJK SC Regular" w:eastAsia="Noto Sans CJK SC Regular" w:hAnsi="Noto Sans CJK SC Regular" w:cs="Meiryo UI" w:hint="eastAsia"/>
                <w:sz w:val="16"/>
                <w:szCs w:val="16"/>
              </w:rPr>
              <w:t>是</w:t>
            </w:r>
          </w:p>
        </w:tc>
        <w:tc>
          <w:tcPr>
            <w:tcW w:w="2551" w:type="dxa"/>
            <w:gridSpan w:val="2"/>
            <w:vAlign w:val="center"/>
          </w:tcPr>
          <w:p w14:paraId="16644C92" w14:textId="77777777" w:rsidR="00CB7EE9" w:rsidRDefault="00CB7EE9" w:rsidP="00CB7EE9">
            <w:pPr>
              <w:spacing w:line="300" w:lineRule="exact"/>
              <w:ind w:right="403"/>
              <w:rPr>
                <w:rFonts w:ascii="Noto Sans CJK SC Regular" w:eastAsia="Noto Sans CJK SC Regular" w:hAnsi="Noto Sans CJK SC Regular" w:cs="Meiryo UI"/>
                <w:sz w:val="16"/>
                <w:szCs w:val="16"/>
              </w:rPr>
            </w:pPr>
            <w:r w:rsidRPr="008E4235">
              <w:rPr>
                <w:rFonts w:ascii="Noto Sans CJK SC Regular" w:eastAsia="Noto Sans CJK SC Regular" w:hAnsi="Noto Sans CJK SC Regular" w:cs="Meiryo UI" w:hint="eastAsia"/>
                <w:sz w:val="16"/>
                <w:szCs w:val="16"/>
              </w:rPr>
              <w:t>发病</w:t>
            </w:r>
            <w:r w:rsidRPr="00B9799B">
              <w:rPr>
                <w:rFonts w:ascii="Noto Sans CJK SC Regular" w:eastAsia="Noto Sans CJK SC Regular" w:hAnsi="Noto Sans CJK SC Regular" w:cs="Meiryo UI" w:hint="eastAsia"/>
                <w:sz w:val="16"/>
                <w:szCs w:val="16"/>
              </w:rPr>
              <w:t>（症）</w:t>
            </w:r>
            <w:r w:rsidRPr="008E4235">
              <w:rPr>
                <w:rFonts w:ascii="Noto Sans CJK SC Regular" w:eastAsia="Noto Sans CJK SC Regular" w:hAnsi="Noto Sans CJK SC Regular" w:cs="Meiryo UI" w:hint="eastAsia"/>
                <w:sz w:val="16"/>
                <w:szCs w:val="16"/>
              </w:rPr>
              <w:t>时间</w:t>
            </w:r>
            <w:r>
              <w:rPr>
                <w:rFonts w:ascii="Noto Sans CJK SC Regular" w:eastAsia="Noto Sans CJK SC Regular" w:hAnsi="Noto Sans CJK SC Regular" w:cs="Meiryo UI" w:hint="eastAsia"/>
                <w:sz w:val="16"/>
                <w:szCs w:val="16"/>
              </w:rPr>
              <w:t>：</w:t>
            </w:r>
          </w:p>
          <w:p w14:paraId="20DA41FA" w14:textId="77777777" w:rsidR="00345EC5" w:rsidRPr="00433469" w:rsidRDefault="00CB7EE9" w:rsidP="00CB7EE9">
            <w:pPr>
              <w:spacing w:line="0" w:lineRule="atLeast"/>
              <w:ind w:left="360" w:right="403" w:hanging="360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8E4235">
              <w:rPr>
                <w:rFonts w:ascii="Noto Sans CJK SC Regular" w:eastAsia="Noto Sans CJK SC Regular" w:hAnsi="Noto Sans CJK SC Regular" w:cs="Meiryo UI" w:hint="eastAsia"/>
                <w:sz w:val="16"/>
                <w:szCs w:val="16"/>
                <w:u w:val="single"/>
              </w:rPr>
              <w:t xml:space="preserve">        </w:t>
            </w:r>
            <w:r w:rsidRPr="008E4235">
              <w:rPr>
                <w:rFonts w:ascii="Noto Sans CJK SC Regular" w:eastAsia="Noto Sans CJK SC Regular" w:hAnsi="Noto Sans CJK SC Regular" w:cs="Meiryo UI" w:hint="eastAsia"/>
                <w:sz w:val="16"/>
                <w:szCs w:val="16"/>
              </w:rPr>
              <w:t>年</w:t>
            </w:r>
            <w:r w:rsidRPr="008E4235">
              <w:rPr>
                <w:rFonts w:ascii="Noto Sans CJK SC Regular" w:eastAsia="Noto Sans CJK SC Regular" w:hAnsi="Noto Sans CJK SC Regular" w:cs="Meiryo UI" w:hint="eastAsia"/>
                <w:b/>
                <w:sz w:val="16"/>
                <w:szCs w:val="16"/>
                <w:u w:val="single"/>
              </w:rPr>
              <w:t xml:space="preserve">        </w:t>
            </w:r>
            <w:r w:rsidRPr="008E4235">
              <w:rPr>
                <w:rFonts w:ascii="Noto Sans CJK SC Regular" w:eastAsia="Noto Sans CJK SC Regular" w:hAnsi="Noto Sans CJK SC Regular" w:cs="Meiryo UI" w:hint="eastAsia"/>
                <w:sz w:val="16"/>
                <w:szCs w:val="16"/>
              </w:rPr>
              <w:t>月左右</w:t>
            </w:r>
          </w:p>
        </w:tc>
        <w:tc>
          <w:tcPr>
            <w:tcW w:w="4253" w:type="dxa"/>
            <w:vAlign w:val="center"/>
          </w:tcPr>
          <w:p w14:paraId="7021CB7D" w14:textId="77777777" w:rsidR="00CB7EE9" w:rsidRPr="008E4235" w:rsidRDefault="00465FDC" w:rsidP="00CB7EE9">
            <w:pPr>
              <w:spacing w:line="300" w:lineRule="exact"/>
              <w:ind w:right="-58"/>
              <w:rPr>
                <w:rFonts w:ascii="Noto Sans CJK SC Regular" w:eastAsia="Noto Sans CJK SC Regular" w:hAnsi="Noto Sans CJK SC Regular" w:cs="Meiryo UI"/>
                <w:sz w:val="16"/>
                <w:szCs w:val="16"/>
              </w:rPr>
            </w:pPr>
            <w:sdt>
              <w:sdtPr>
                <w:rPr>
                  <w:rFonts w:ascii="Noto Sans CJK SC Regular" w:eastAsia="Noto Sans CJK SC Regular" w:hAnsi="Noto Sans CJK SC Regular" w:cs="Meiryo UI"/>
                  <w:sz w:val="16"/>
                  <w:szCs w:val="16"/>
                </w:rPr>
                <w:id w:val="-15950844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B7EE9" w:rsidRPr="008E4235">
                  <w:rPr>
                    <w:rFonts w:ascii="ＭＳ ゴシック" w:eastAsia="ＭＳ ゴシック" w:hAnsi="ＭＳ ゴシック" w:cs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CB7EE9" w:rsidRPr="008E4235">
              <w:rPr>
                <w:rFonts w:ascii="Noto Sans CJK SC Regular" w:eastAsia="Noto Sans CJK SC Regular" w:hAnsi="Noto Sans CJK SC Regular" w:cs="Meiryo UI" w:hint="eastAsia"/>
                <w:sz w:val="16"/>
                <w:szCs w:val="16"/>
              </w:rPr>
              <w:t xml:space="preserve"> 抑郁症  </w:t>
            </w:r>
            <w:sdt>
              <w:sdtPr>
                <w:rPr>
                  <w:rFonts w:ascii="Noto Sans CJK SC Regular" w:eastAsia="Noto Sans CJK SC Regular" w:hAnsi="Noto Sans CJK SC Regular" w:cs="Meiryo UI"/>
                  <w:sz w:val="16"/>
                  <w:szCs w:val="16"/>
                </w:rPr>
                <w:id w:val="-437546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B7EE9">
                  <w:rPr>
                    <w:rFonts w:ascii="ＭＳ ゴシック" w:eastAsia="ＭＳ ゴシック" w:hAnsi="ＭＳ ゴシック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CB7EE9" w:rsidRPr="008E4235">
              <w:rPr>
                <w:rFonts w:ascii="Noto Sans CJK SC Regular" w:eastAsia="Noto Sans CJK SC Regular" w:hAnsi="Noto Sans CJK SC Regular" w:cs="Meiryo UI" w:hint="eastAsia"/>
                <w:sz w:val="16"/>
                <w:szCs w:val="16"/>
              </w:rPr>
              <w:t xml:space="preserve"> 焦虑症</w:t>
            </w:r>
            <w:r w:rsidR="00CB7EE9" w:rsidRPr="008E4235">
              <w:rPr>
                <w:rFonts w:ascii="Noto Sans CJK SC Regular" w:eastAsia="Noto Sans CJK SC Regular" w:hAnsi="Noto Sans CJK SC Regular" w:cs="Meiryo UI"/>
                <w:sz w:val="16"/>
                <w:szCs w:val="16"/>
              </w:rPr>
              <w:t xml:space="preserve">   </w:t>
            </w:r>
            <w:sdt>
              <w:sdtPr>
                <w:rPr>
                  <w:rFonts w:ascii="Noto Sans CJK SC Regular" w:eastAsia="Noto Sans CJK SC Regular" w:hAnsi="Noto Sans CJK SC Regular" w:cs="Meiryo UI"/>
                  <w:sz w:val="16"/>
                  <w:szCs w:val="16"/>
                </w:rPr>
                <w:id w:val="-6051179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B7EE9" w:rsidRPr="008E4235">
                  <w:rPr>
                    <w:rFonts w:ascii="ＭＳ ゴシック" w:eastAsia="ＭＳ ゴシック" w:hAnsi="ＭＳ ゴシック" w:cs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CB7EE9" w:rsidRPr="008E4235">
              <w:rPr>
                <w:rFonts w:ascii="Noto Sans CJK SC Regular" w:eastAsia="Noto Sans CJK SC Regular" w:hAnsi="Noto Sans CJK SC Regular" w:cs="Meiryo UI" w:hint="eastAsia"/>
                <w:sz w:val="16"/>
                <w:szCs w:val="16"/>
              </w:rPr>
              <w:t xml:space="preserve"> 恐慌症</w:t>
            </w:r>
            <w:r w:rsidR="00CB7EE9" w:rsidRPr="008E4235">
              <w:rPr>
                <w:rFonts w:ascii="Noto Sans CJK SC Regular" w:eastAsia="Noto Sans CJK SC Regular" w:hAnsi="Noto Sans CJK SC Regular" w:cs="Meiryo UI"/>
                <w:sz w:val="16"/>
                <w:szCs w:val="16"/>
              </w:rPr>
              <w:t xml:space="preserve">   </w:t>
            </w:r>
          </w:p>
          <w:p w14:paraId="5B88790A" w14:textId="77777777" w:rsidR="00CB7EE9" w:rsidRPr="008E4235" w:rsidRDefault="00465FDC" w:rsidP="00CB7EE9">
            <w:pPr>
              <w:spacing w:line="300" w:lineRule="exact"/>
              <w:ind w:right="-58"/>
              <w:rPr>
                <w:rFonts w:ascii="Noto Sans CJK SC Regular" w:eastAsia="Noto Sans CJK SC Regular" w:hAnsi="Noto Sans CJK SC Regular" w:cs="Meiryo UI"/>
                <w:sz w:val="16"/>
                <w:szCs w:val="16"/>
              </w:rPr>
            </w:pPr>
            <w:sdt>
              <w:sdtPr>
                <w:rPr>
                  <w:rFonts w:ascii="Noto Sans CJK SC Regular" w:eastAsia="Noto Sans CJK SC Regular" w:hAnsi="Noto Sans CJK SC Regular" w:cs="Meiryo UI"/>
                  <w:sz w:val="16"/>
                  <w:szCs w:val="16"/>
                </w:rPr>
                <w:id w:val="10940509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B7EE9" w:rsidRPr="008E4235">
                  <w:rPr>
                    <w:rFonts w:ascii="ＭＳ ゴシック" w:eastAsia="ＭＳ ゴシック" w:hAnsi="ＭＳ ゴシック" w:cs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CB7EE9" w:rsidRPr="008E4235">
              <w:rPr>
                <w:rFonts w:ascii="Noto Sans CJK SC Regular" w:eastAsia="Noto Sans CJK SC Regular" w:hAnsi="Noto Sans CJK SC Regular" w:cs="Meiryo UI" w:hint="eastAsia"/>
                <w:sz w:val="16"/>
                <w:szCs w:val="16"/>
              </w:rPr>
              <w:t xml:space="preserve"> 注意缺陷障碍（ADD)</w:t>
            </w:r>
          </w:p>
          <w:p w14:paraId="1D984D93" w14:textId="77777777" w:rsidR="00CB7EE9" w:rsidRPr="008E4235" w:rsidRDefault="00465FDC" w:rsidP="00CB7EE9">
            <w:pPr>
              <w:spacing w:line="300" w:lineRule="exact"/>
              <w:ind w:right="-58"/>
              <w:rPr>
                <w:rFonts w:ascii="Noto Sans CJK SC Regular" w:eastAsia="Noto Sans CJK SC Regular" w:hAnsi="Noto Sans CJK SC Regular" w:cs="Meiryo UI"/>
                <w:sz w:val="16"/>
                <w:szCs w:val="16"/>
              </w:rPr>
            </w:pPr>
            <w:sdt>
              <w:sdtPr>
                <w:rPr>
                  <w:rFonts w:ascii="Noto Sans CJK SC Regular" w:eastAsia="Noto Sans CJK SC Regular" w:hAnsi="Noto Sans CJK SC Regular" w:cs="Meiryo UI"/>
                  <w:sz w:val="16"/>
                  <w:szCs w:val="16"/>
                </w:rPr>
                <w:id w:val="-3880265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B7EE9" w:rsidRPr="008E4235">
                  <w:rPr>
                    <w:rFonts w:ascii="ＭＳ ゴシック" w:eastAsia="ＭＳ ゴシック" w:hAnsi="ＭＳ ゴシック" w:cs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CB7EE9" w:rsidRPr="008E4235">
              <w:rPr>
                <w:rFonts w:ascii="Noto Sans CJK SC Regular" w:eastAsia="Noto Sans CJK SC Regular" w:hAnsi="Noto Sans CJK SC Regular" w:cs="Meiryo UI" w:hint="eastAsia"/>
                <w:sz w:val="16"/>
                <w:szCs w:val="16"/>
              </w:rPr>
              <w:t xml:space="preserve"> 注意缺陷多动障碍（ADHD)</w:t>
            </w:r>
            <w:r w:rsidR="00CB7EE9" w:rsidRPr="008E4235">
              <w:rPr>
                <w:rFonts w:ascii="Noto Sans CJK SC Regular" w:eastAsia="Noto Sans CJK SC Regular" w:hAnsi="Noto Sans CJK SC Regular" w:cs="Meiryo UI"/>
                <w:sz w:val="16"/>
                <w:szCs w:val="16"/>
              </w:rPr>
              <w:t xml:space="preserve"> </w:t>
            </w:r>
          </w:p>
          <w:p w14:paraId="76E4CB2E" w14:textId="77777777" w:rsidR="00345EC5" w:rsidRPr="00CB7EE9" w:rsidRDefault="00465FDC" w:rsidP="00CB7EE9">
            <w:pPr>
              <w:spacing w:line="0" w:lineRule="atLeast"/>
              <w:ind w:left="360" w:right="403" w:hanging="360"/>
              <w:rPr>
                <w:rFonts w:ascii="Meiryo UI" w:hAnsi="Meiryo UI" w:cs="Meiryo UI"/>
                <w:sz w:val="18"/>
                <w:szCs w:val="18"/>
              </w:rPr>
            </w:pPr>
            <w:sdt>
              <w:sdtPr>
                <w:rPr>
                  <w:rFonts w:ascii="Noto Sans CJK SC Regular" w:eastAsia="Noto Sans CJK SC Regular" w:hAnsi="Noto Sans CJK SC Regular" w:cs="Meiryo UI"/>
                  <w:sz w:val="16"/>
                  <w:szCs w:val="16"/>
                </w:rPr>
                <w:id w:val="-10563075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B7EE9" w:rsidRPr="008E4235">
                  <w:rPr>
                    <w:rFonts w:ascii="ＭＳ ゴシック" w:eastAsia="ＭＳ ゴシック" w:hAnsi="ＭＳ ゴシック" w:cs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CB7EE9" w:rsidRPr="008E4235">
              <w:rPr>
                <w:rFonts w:ascii="Noto Sans CJK SC Regular" w:eastAsia="Noto Sans CJK SC Regular" w:hAnsi="Noto Sans CJK SC Regular" w:cs="Meiryo UI" w:hint="eastAsia"/>
                <w:sz w:val="16"/>
                <w:szCs w:val="16"/>
              </w:rPr>
              <w:t xml:space="preserve"> 其他</w:t>
            </w:r>
            <w:r w:rsidR="00CB7EE9">
              <w:rPr>
                <w:rFonts w:ascii="Noto Sans CJK SC Regular" w:eastAsia="Noto Sans CJK SC Regular" w:hAnsi="Noto Sans CJK SC Regular" w:cs="Meiryo UI" w:hint="eastAsia"/>
                <w:sz w:val="16"/>
                <w:szCs w:val="16"/>
              </w:rPr>
              <w:t>：</w:t>
            </w:r>
            <w:r w:rsidR="00CB7EE9" w:rsidRPr="008E4235">
              <w:rPr>
                <w:rFonts w:ascii="Noto Sans CJK SC Regular" w:eastAsia="Noto Sans CJK SC Regular" w:hAnsi="Noto Sans CJK SC Regular" w:cs="Meiryo UI" w:hint="eastAsia"/>
                <w:b/>
                <w:sz w:val="16"/>
                <w:szCs w:val="16"/>
                <w:u w:val="single"/>
              </w:rPr>
              <w:t xml:space="preserve">        </w:t>
            </w:r>
          </w:p>
        </w:tc>
      </w:tr>
      <w:tr w:rsidR="00345EC5" w:rsidRPr="00916227" w14:paraId="1E17D651" w14:textId="77777777" w:rsidTr="00345EC5">
        <w:tc>
          <w:tcPr>
            <w:tcW w:w="2660" w:type="dxa"/>
            <w:shd w:val="clear" w:color="auto" w:fill="auto"/>
            <w:tcMar>
              <w:right w:w="28" w:type="dxa"/>
            </w:tcMar>
            <w:vAlign w:val="center"/>
          </w:tcPr>
          <w:p w14:paraId="199C899C" w14:textId="77777777" w:rsidR="00CB7EE9" w:rsidRPr="00CB7EE9" w:rsidRDefault="00CB7EE9" w:rsidP="00CB7EE9">
            <w:pPr>
              <w:widowControl w:val="0"/>
              <w:spacing w:line="0" w:lineRule="atLeast"/>
              <w:ind w:right="170"/>
              <w:jc w:val="both"/>
              <w:rPr>
                <w:rFonts w:ascii="Meiryo UI" w:hAnsi="Meiryo UI" w:cs="Meiryo UI"/>
                <w:sz w:val="18"/>
                <w:szCs w:val="18"/>
              </w:rPr>
            </w:pPr>
            <w:r w:rsidRPr="00E950FF">
              <w:rPr>
                <w:rFonts w:ascii="Noto Sans CJK SC Medium" w:eastAsia="Noto Sans CJK SC Medium" w:hAnsi="Noto Sans CJK SC Medium" w:cs="Meiryo UI" w:hint="eastAsia"/>
                <w:sz w:val="18"/>
                <w:szCs w:val="16"/>
              </w:rPr>
              <w:t>（3）包括哮喘等的过敏疾病</w:t>
            </w:r>
          </w:p>
        </w:tc>
        <w:tc>
          <w:tcPr>
            <w:tcW w:w="1134" w:type="dxa"/>
            <w:vAlign w:val="center"/>
          </w:tcPr>
          <w:p w14:paraId="2557D5ED" w14:textId="77777777" w:rsidR="00CB7EE9" w:rsidRPr="008E4235" w:rsidRDefault="00465FDC" w:rsidP="00CB7EE9">
            <w:pPr>
              <w:spacing w:line="300" w:lineRule="exact"/>
              <w:ind w:right="403"/>
              <w:rPr>
                <w:rFonts w:ascii="Noto Sans CJK SC Regular" w:eastAsia="Noto Sans CJK SC Regular" w:hAnsi="Noto Sans CJK SC Regular" w:cs="Meiryo UI"/>
                <w:sz w:val="16"/>
                <w:szCs w:val="16"/>
              </w:rPr>
            </w:pPr>
            <w:sdt>
              <w:sdtPr>
                <w:rPr>
                  <w:rFonts w:ascii="Noto Sans CJK SC Regular" w:eastAsia="Noto Sans CJK SC Regular" w:hAnsi="Noto Sans CJK SC Regular" w:cs="Meiryo UI"/>
                  <w:sz w:val="16"/>
                  <w:szCs w:val="16"/>
                </w:rPr>
                <w:id w:val="-12587517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B7EE9" w:rsidRPr="008E4235">
                  <w:rPr>
                    <w:rFonts w:ascii="ＭＳ ゴシック" w:eastAsia="ＭＳ ゴシック" w:hAnsi="ＭＳ ゴシック" w:cs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CB7EE9" w:rsidRPr="008E4235">
              <w:rPr>
                <w:rFonts w:ascii="Noto Sans CJK SC Regular" w:eastAsia="Noto Sans CJK SC Regular" w:hAnsi="Noto Sans CJK SC Regular" w:cs="Meiryo UI"/>
                <w:sz w:val="16"/>
                <w:szCs w:val="16"/>
              </w:rPr>
              <w:t xml:space="preserve"> </w:t>
            </w:r>
            <w:r w:rsidR="00CB7EE9" w:rsidRPr="008E4235">
              <w:rPr>
                <w:rFonts w:ascii="Noto Sans CJK SC Regular" w:eastAsia="Noto Sans CJK SC Regular" w:hAnsi="Noto Sans CJK SC Regular" w:cs="Meiryo UI" w:hint="eastAsia"/>
                <w:sz w:val="16"/>
                <w:szCs w:val="16"/>
              </w:rPr>
              <w:t>否</w:t>
            </w:r>
          </w:p>
          <w:p w14:paraId="35B6BE0A" w14:textId="77777777" w:rsidR="00345EC5" w:rsidRPr="00CB7EE9" w:rsidRDefault="00465FDC" w:rsidP="00CB7EE9">
            <w:pPr>
              <w:spacing w:line="0" w:lineRule="atLeast"/>
              <w:ind w:left="360" w:right="403" w:hanging="360"/>
              <w:rPr>
                <w:rFonts w:ascii="Meiryo UI" w:hAnsi="Meiryo UI" w:cs="Meiryo UI"/>
                <w:sz w:val="18"/>
                <w:szCs w:val="18"/>
              </w:rPr>
            </w:pPr>
            <w:sdt>
              <w:sdtPr>
                <w:rPr>
                  <w:rFonts w:ascii="Noto Sans CJK SC Regular" w:eastAsia="Noto Sans CJK SC Regular" w:hAnsi="Noto Sans CJK SC Regular" w:cs="Meiryo UI"/>
                  <w:sz w:val="16"/>
                  <w:szCs w:val="16"/>
                </w:rPr>
                <w:id w:val="4640905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B7EE9" w:rsidRPr="008E4235">
                  <w:rPr>
                    <w:rFonts w:ascii="ＭＳ ゴシック" w:eastAsia="ＭＳ ゴシック" w:hAnsi="ＭＳ ゴシック" w:cs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CB7EE9" w:rsidRPr="008E4235">
              <w:rPr>
                <w:rFonts w:ascii="Noto Sans CJK SC Regular" w:eastAsia="Noto Sans CJK SC Regular" w:hAnsi="Noto Sans CJK SC Regular" w:cs="Meiryo UI"/>
                <w:sz w:val="16"/>
                <w:szCs w:val="16"/>
              </w:rPr>
              <w:t xml:space="preserve"> </w:t>
            </w:r>
            <w:r w:rsidR="00CB7EE9" w:rsidRPr="008E4235">
              <w:rPr>
                <w:rFonts w:ascii="Noto Sans CJK SC Regular" w:eastAsia="Noto Sans CJK SC Regular" w:hAnsi="Noto Sans CJK SC Regular" w:cs="Meiryo UI" w:hint="eastAsia"/>
                <w:sz w:val="16"/>
                <w:szCs w:val="16"/>
              </w:rPr>
              <w:t>是</w:t>
            </w:r>
          </w:p>
        </w:tc>
        <w:tc>
          <w:tcPr>
            <w:tcW w:w="2551" w:type="dxa"/>
            <w:gridSpan w:val="2"/>
            <w:vAlign w:val="center"/>
          </w:tcPr>
          <w:p w14:paraId="3EA55069" w14:textId="77777777" w:rsidR="00CB7EE9" w:rsidRDefault="00CB7EE9" w:rsidP="00CB7EE9">
            <w:pPr>
              <w:spacing w:line="300" w:lineRule="exact"/>
              <w:ind w:right="403"/>
              <w:rPr>
                <w:rFonts w:ascii="Noto Sans CJK SC Regular" w:eastAsia="Noto Sans CJK SC Regular" w:hAnsi="Noto Sans CJK SC Regular" w:cs="Meiryo UI"/>
                <w:sz w:val="16"/>
                <w:szCs w:val="16"/>
              </w:rPr>
            </w:pPr>
            <w:r w:rsidRPr="008E4235">
              <w:rPr>
                <w:rFonts w:ascii="Noto Sans CJK SC Regular" w:eastAsia="Noto Sans CJK SC Regular" w:hAnsi="Noto Sans CJK SC Regular" w:cs="Meiryo UI" w:hint="eastAsia"/>
                <w:sz w:val="16"/>
                <w:szCs w:val="16"/>
              </w:rPr>
              <w:t>发病</w:t>
            </w:r>
            <w:r w:rsidRPr="00B9799B">
              <w:rPr>
                <w:rFonts w:ascii="Noto Sans CJK SC Regular" w:eastAsia="Noto Sans CJK SC Regular" w:hAnsi="Noto Sans CJK SC Regular" w:cs="Meiryo UI" w:hint="eastAsia"/>
                <w:sz w:val="16"/>
                <w:szCs w:val="16"/>
              </w:rPr>
              <w:t>（症）</w:t>
            </w:r>
            <w:r w:rsidRPr="008E4235">
              <w:rPr>
                <w:rFonts w:ascii="Noto Sans CJK SC Regular" w:eastAsia="Noto Sans CJK SC Regular" w:hAnsi="Noto Sans CJK SC Regular" w:cs="Meiryo UI" w:hint="eastAsia"/>
                <w:sz w:val="16"/>
                <w:szCs w:val="16"/>
              </w:rPr>
              <w:t>时间</w:t>
            </w:r>
            <w:r>
              <w:rPr>
                <w:rFonts w:ascii="Noto Sans CJK SC Regular" w:eastAsia="Noto Sans CJK SC Regular" w:hAnsi="Noto Sans CJK SC Regular" w:cs="Meiryo UI" w:hint="eastAsia"/>
                <w:sz w:val="16"/>
                <w:szCs w:val="16"/>
              </w:rPr>
              <w:t>：</w:t>
            </w:r>
          </w:p>
          <w:p w14:paraId="670AB09F" w14:textId="77777777" w:rsidR="00345EC5" w:rsidRPr="00433469" w:rsidRDefault="00CB7EE9" w:rsidP="00CB7EE9">
            <w:pPr>
              <w:spacing w:line="0" w:lineRule="atLeast"/>
              <w:ind w:left="360" w:right="403" w:hanging="360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8E4235">
              <w:rPr>
                <w:rFonts w:ascii="Noto Sans CJK SC Regular" w:eastAsia="Noto Sans CJK SC Regular" w:hAnsi="Noto Sans CJK SC Regular" w:cs="Meiryo UI" w:hint="eastAsia"/>
                <w:sz w:val="16"/>
                <w:szCs w:val="16"/>
                <w:u w:val="single"/>
              </w:rPr>
              <w:t xml:space="preserve">        </w:t>
            </w:r>
            <w:r w:rsidRPr="008E4235">
              <w:rPr>
                <w:rFonts w:ascii="Noto Sans CJK SC Regular" w:eastAsia="Noto Sans CJK SC Regular" w:hAnsi="Noto Sans CJK SC Regular" w:cs="Meiryo UI" w:hint="eastAsia"/>
                <w:sz w:val="16"/>
                <w:szCs w:val="16"/>
              </w:rPr>
              <w:t>年</w:t>
            </w:r>
            <w:r w:rsidRPr="008E4235">
              <w:rPr>
                <w:rFonts w:ascii="Noto Sans CJK SC Regular" w:eastAsia="Noto Sans CJK SC Regular" w:hAnsi="Noto Sans CJK SC Regular" w:cs="Meiryo UI" w:hint="eastAsia"/>
                <w:b/>
                <w:sz w:val="16"/>
                <w:szCs w:val="16"/>
                <w:u w:val="single"/>
              </w:rPr>
              <w:t xml:space="preserve">        </w:t>
            </w:r>
            <w:r w:rsidRPr="008E4235">
              <w:rPr>
                <w:rFonts w:ascii="Noto Sans CJK SC Regular" w:eastAsia="Noto Sans CJK SC Regular" w:hAnsi="Noto Sans CJK SC Regular" w:cs="Meiryo UI" w:hint="eastAsia"/>
                <w:sz w:val="16"/>
                <w:szCs w:val="16"/>
              </w:rPr>
              <w:t>月左右</w:t>
            </w:r>
          </w:p>
        </w:tc>
        <w:tc>
          <w:tcPr>
            <w:tcW w:w="4253" w:type="dxa"/>
            <w:vAlign w:val="center"/>
          </w:tcPr>
          <w:p w14:paraId="2026B3DB" w14:textId="77777777" w:rsidR="00CB7EE9" w:rsidRPr="008E4235" w:rsidRDefault="00465FDC" w:rsidP="00CB7EE9">
            <w:pPr>
              <w:spacing w:line="300" w:lineRule="exact"/>
              <w:ind w:right="-58"/>
              <w:rPr>
                <w:rFonts w:ascii="Noto Sans CJK SC Regular" w:eastAsia="Noto Sans CJK SC Regular" w:hAnsi="Noto Sans CJK SC Regular" w:cs="Meiryo UI"/>
                <w:sz w:val="16"/>
                <w:szCs w:val="16"/>
              </w:rPr>
            </w:pPr>
            <w:sdt>
              <w:sdtPr>
                <w:rPr>
                  <w:rFonts w:ascii="Noto Sans CJK SC Regular" w:eastAsia="Noto Sans CJK SC Regular" w:hAnsi="Noto Sans CJK SC Regular" w:cs="Meiryo UI"/>
                  <w:sz w:val="16"/>
                  <w:szCs w:val="16"/>
                </w:rPr>
                <w:id w:val="-4519474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B7EE9" w:rsidRPr="008E4235">
                  <w:rPr>
                    <w:rFonts w:ascii="ＭＳ ゴシック" w:eastAsia="ＭＳ ゴシック" w:hAnsi="ＭＳ ゴシック" w:cs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CB7EE9" w:rsidRPr="008E4235">
              <w:rPr>
                <w:rFonts w:ascii="Noto Sans CJK SC Regular" w:eastAsia="Noto Sans CJK SC Regular" w:hAnsi="Noto Sans CJK SC Regular" w:cs="Meiryo UI" w:hint="eastAsia"/>
                <w:sz w:val="16"/>
                <w:szCs w:val="16"/>
              </w:rPr>
              <w:t xml:space="preserve"> 事物</w:t>
            </w:r>
            <w:r w:rsidR="00CB7EE9">
              <w:rPr>
                <w:rFonts w:ascii="Noto Sans CJK SC Regular" w:eastAsia="Noto Sans CJK SC Regular" w:hAnsi="Noto Sans CJK SC Regular" w:cs="Meiryo UI" w:hint="eastAsia"/>
                <w:sz w:val="16"/>
                <w:szCs w:val="16"/>
              </w:rPr>
              <w:t xml:space="preserve">                   </w:t>
            </w:r>
            <w:sdt>
              <w:sdtPr>
                <w:rPr>
                  <w:rFonts w:ascii="Noto Sans CJK SC Regular" w:eastAsia="Noto Sans CJK SC Regular" w:hAnsi="Noto Sans CJK SC Regular" w:cs="Meiryo UI"/>
                  <w:sz w:val="16"/>
                  <w:szCs w:val="16"/>
                </w:rPr>
                <w:id w:val="-21207570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B7EE9">
                  <w:rPr>
                    <w:rFonts w:ascii="ＭＳ ゴシック" w:eastAsia="ＭＳ ゴシック" w:hAnsi="ＭＳ ゴシック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CB7EE9" w:rsidRPr="008E4235">
              <w:rPr>
                <w:rFonts w:ascii="Noto Sans CJK SC Regular" w:eastAsia="Noto Sans CJK SC Regular" w:hAnsi="Noto Sans CJK SC Regular" w:cs="Meiryo UI" w:hint="eastAsia"/>
                <w:sz w:val="16"/>
                <w:szCs w:val="16"/>
              </w:rPr>
              <w:t xml:space="preserve"> 药</w:t>
            </w:r>
            <w:r w:rsidR="00CB7EE9">
              <w:rPr>
                <w:rFonts w:ascii="Noto Sans CJK SC Regular" w:eastAsia="Noto Sans CJK SC Regular" w:hAnsi="Noto Sans CJK SC Regular" w:cs="Meiryo UI" w:hint="eastAsia"/>
                <w:sz w:val="16"/>
                <w:szCs w:val="16"/>
              </w:rPr>
              <w:t xml:space="preserve">                   </w:t>
            </w:r>
            <w:r w:rsidR="00CB7EE9" w:rsidRPr="008E4235">
              <w:rPr>
                <w:rFonts w:ascii="Noto Sans CJK SC Regular" w:eastAsia="Noto Sans CJK SC Regular" w:hAnsi="Noto Sans CJK SC Regular" w:cs="Meiryo UI"/>
                <w:sz w:val="16"/>
                <w:szCs w:val="16"/>
              </w:rPr>
              <w:t xml:space="preserve">   </w:t>
            </w:r>
            <w:sdt>
              <w:sdtPr>
                <w:rPr>
                  <w:rFonts w:ascii="Noto Sans CJK SC Regular" w:eastAsia="Noto Sans CJK SC Regular" w:hAnsi="Noto Sans CJK SC Regular" w:cs="Meiryo UI"/>
                  <w:sz w:val="16"/>
                  <w:szCs w:val="16"/>
                </w:rPr>
                <w:id w:val="9634639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B7EE9" w:rsidRPr="008E4235">
                  <w:rPr>
                    <w:rFonts w:ascii="ＭＳ ゴシック" w:eastAsia="ＭＳ ゴシック" w:hAnsi="ＭＳ ゴシック" w:cs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CB7EE9" w:rsidRPr="008E4235">
              <w:rPr>
                <w:rFonts w:ascii="Noto Sans CJK SC Regular" w:eastAsia="Noto Sans CJK SC Regular" w:hAnsi="Noto Sans CJK SC Regular" w:cs="Meiryo UI" w:hint="eastAsia"/>
                <w:sz w:val="16"/>
                <w:szCs w:val="16"/>
              </w:rPr>
              <w:t xml:space="preserve"> 化学制品</w:t>
            </w:r>
          </w:p>
          <w:p w14:paraId="07CEA836" w14:textId="77777777" w:rsidR="00345EC5" w:rsidRPr="00CB7EE9" w:rsidRDefault="00465FDC" w:rsidP="00CB7EE9">
            <w:pPr>
              <w:spacing w:line="0" w:lineRule="atLeast"/>
              <w:ind w:left="360" w:right="403" w:hanging="360"/>
              <w:rPr>
                <w:rFonts w:ascii="Meiryo UI" w:hAnsi="Meiryo UI" w:cs="Meiryo UI"/>
                <w:sz w:val="18"/>
                <w:szCs w:val="18"/>
              </w:rPr>
            </w:pPr>
            <w:sdt>
              <w:sdtPr>
                <w:rPr>
                  <w:rFonts w:ascii="Noto Sans CJK SC Regular" w:eastAsia="Noto Sans CJK SC Regular" w:hAnsi="Noto Sans CJK SC Regular" w:cs="Meiryo UI"/>
                  <w:sz w:val="16"/>
                  <w:szCs w:val="16"/>
                </w:rPr>
                <w:id w:val="-3753978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B7EE9" w:rsidRPr="008E4235">
                  <w:rPr>
                    <w:rFonts w:ascii="ＭＳ ゴシック" w:eastAsia="ＭＳ ゴシック" w:hAnsi="ＭＳ ゴシック" w:cs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CB7EE9">
              <w:rPr>
                <w:rFonts w:ascii="ＭＳ ゴシック" w:hAnsi="ＭＳ ゴシック" w:cs="ＭＳ ゴシック" w:hint="eastAsia"/>
                <w:sz w:val="16"/>
                <w:szCs w:val="16"/>
              </w:rPr>
              <w:t xml:space="preserve"> </w:t>
            </w:r>
            <w:r w:rsidR="00CB7EE9" w:rsidRPr="008E4235">
              <w:rPr>
                <w:rFonts w:ascii="Noto Sans CJK SC Regular" w:eastAsia="Noto Sans CJK SC Regular" w:hAnsi="Noto Sans CJK SC Regular" w:cs="Meiryo UI" w:hint="eastAsia"/>
                <w:sz w:val="16"/>
                <w:szCs w:val="16"/>
              </w:rPr>
              <w:t>其他</w:t>
            </w:r>
            <w:r w:rsidR="00CB7EE9">
              <w:rPr>
                <w:rFonts w:ascii="Noto Sans CJK SC Regular" w:eastAsia="Noto Sans CJK SC Regular" w:hAnsi="Noto Sans CJK SC Regular" w:cs="Meiryo UI" w:hint="eastAsia"/>
                <w:sz w:val="16"/>
                <w:szCs w:val="16"/>
              </w:rPr>
              <w:t>：</w:t>
            </w:r>
            <w:r w:rsidR="00CB7EE9" w:rsidRPr="008E4235">
              <w:rPr>
                <w:rFonts w:ascii="Noto Sans CJK SC Regular" w:eastAsia="Noto Sans CJK SC Regular" w:hAnsi="Noto Sans CJK SC Regular" w:cs="Meiryo UI" w:hint="eastAsia"/>
                <w:b/>
                <w:sz w:val="16"/>
                <w:szCs w:val="16"/>
                <w:u w:val="single"/>
              </w:rPr>
              <w:t xml:space="preserve">        </w:t>
            </w:r>
          </w:p>
        </w:tc>
      </w:tr>
      <w:tr w:rsidR="00345EC5" w:rsidRPr="00916227" w14:paraId="2BAAF212" w14:textId="77777777" w:rsidTr="00345EC5">
        <w:tc>
          <w:tcPr>
            <w:tcW w:w="2660" w:type="dxa"/>
            <w:shd w:val="clear" w:color="auto" w:fill="auto"/>
            <w:tcMar>
              <w:right w:w="28" w:type="dxa"/>
            </w:tcMar>
            <w:vAlign w:val="center"/>
          </w:tcPr>
          <w:p w14:paraId="1385ABD5" w14:textId="77777777" w:rsidR="00345EC5" w:rsidRPr="00CB7EE9" w:rsidRDefault="00CB7EE9" w:rsidP="00CB7EE9">
            <w:pPr>
              <w:widowControl w:val="0"/>
              <w:spacing w:line="0" w:lineRule="atLeast"/>
              <w:ind w:right="170"/>
              <w:jc w:val="both"/>
              <w:rPr>
                <w:rFonts w:ascii="Meiryo UI" w:hAnsi="Meiryo UI" w:cs="Meiryo UI"/>
                <w:sz w:val="18"/>
                <w:szCs w:val="18"/>
              </w:rPr>
            </w:pPr>
            <w:r w:rsidRPr="00E950FF">
              <w:rPr>
                <w:rFonts w:ascii="Noto Sans CJK SC Medium" w:eastAsia="Noto Sans CJK SC Medium" w:hAnsi="Noto Sans CJK SC Medium" w:cs="Meiryo UI" w:hint="eastAsia"/>
                <w:sz w:val="18"/>
                <w:szCs w:val="16"/>
              </w:rPr>
              <w:t>（4）疟疾及其他传染病</w:t>
            </w:r>
          </w:p>
        </w:tc>
        <w:tc>
          <w:tcPr>
            <w:tcW w:w="1134" w:type="dxa"/>
            <w:vAlign w:val="center"/>
          </w:tcPr>
          <w:p w14:paraId="0A1DCC05" w14:textId="77777777" w:rsidR="00CB7EE9" w:rsidRPr="008E4235" w:rsidRDefault="00465FDC" w:rsidP="00CB7EE9">
            <w:pPr>
              <w:spacing w:line="300" w:lineRule="exact"/>
              <w:ind w:right="403"/>
              <w:rPr>
                <w:rFonts w:ascii="Noto Sans CJK SC Regular" w:eastAsia="Noto Sans CJK SC Regular" w:hAnsi="Noto Sans CJK SC Regular" w:cs="Meiryo UI"/>
                <w:sz w:val="16"/>
                <w:szCs w:val="16"/>
              </w:rPr>
            </w:pPr>
            <w:sdt>
              <w:sdtPr>
                <w:rPr>
                  <w:rFonts w:ascii="Noto Sans CJK SC Regular" w:eastAsia="Noto Sans CJK SC Regular" w:hAnsi="Noto Sans CJK SC Regular" w:cs="Meiryo UI"/>
                  <w:sz w:val="16"/>
                  <w:szCs w:val="16"/>
                </w:rPr>
                <w:id w:val="-7582180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B7EE9" w:rsidRPr="008E4235">
                  <w:rPr>
                    <w:rFonts w:ascii="ＭＳ ゴシック" w:eastAsia="ＭＳ ゴシック" w:hAnsi="ＭＳ ゴシック" w:cs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CB7EE9" w:rsidRPr="008E4235">
              <w:rPr>
                <w:rFonts w:ascii="Noto Sans CJK SC Regular" w:eastAsia="Noto Sans CJK SC Regular" w:hAnsi="Noto Sans CJK SC Regular" w:cs="Meiryo UI"/>
                <w:sz w:val="16"/>
                <w:szCs w:val="16"/>
              </w:rPr>
              <w:t xml:space="preserve"> </w:t>
            </w:r>
            <w:r w:rsidR="00CB7EE9" w:rsidRPr="008E4235">
              <w:rPr>
                <w:rFonts w:ascii="Noto Sans CJK SC Regular" w:eastAsia="Noto Sans CJK SC Regular" w:hAnsi="Noto Sans CJK SC Regular" w:cs="Meiryo UI" w:hint="eastAsia"/>
                <w:sz w:val="16"/>
                <w:szCs w:val="16"/>
              </w:rPr>
              <w:t>否</w:t>
            </w:r>
          </w:p>
          <w:p w14:paraId="342893CA" w14:textId="77777777" w:rsidR="00345EC5" w:rsidRPr="00CB7EE9" w:rsidRDefault="00465FDC" w:rsidP="00CB7EE9">
            <w:pPr>
              <w:spacing w:line="0" w:lineRule="atLeast"/>
              <w:ind w:left="360" w:right="403" w:hanging="360"/>
              <w:rPr>
                <w:rFonts w:ascii="Meiryo UI" w:hAnsi="Meiryo UI" w:cs="Meiryo UI"/>
                <w:sz w:val="18"/>
                <w:szCs w:val="18"/>
              </w:rPr>
            </w:pPr>
            <w:sdt>
              <w:sdtPr>
                <w:rPr>
                  <w:rFonts w:ascii="Noto Sans CJK SC Regular" w:eastAsia="Noto Sans CJK SC Regular" w:hAnsi="Noto Sans CJK SC Regular" w:cs="Meiryo UI"/>
                  <w:sz w:val="16"/>
                  <w:szCs w:val="16"/>
                </w:rPr>
                <w:id w:val="-1810500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B7EE9" w:rsidRPr="008E4235">
                  <w:rPr>
                    <w:rFonts w:ascii="ＭＳ ゴシック" w:eastAsia="ＭＳ ゴシック" w:hAnsi="ＭＳ ゴシック" w:cs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CB7EE9" w:rsidRPr="008E4235">
              <w:rPr>
                <w:rFonts w:ascii="Noto Sans CJK SC Regular" w:eastAsia="Noto Sans CJK SC Regular" w:hAnsi="Noto Sans CJK SC Regular" w:cs="Meiryo UI"/>
                <w:sz w:val="16"/>
                <w:szCs w:val="16"/>
              </w:rPr>
              <w:t xml:space="preserve"> </w:t>
            </w:r>
            <w:r w:rsidR="00CB7EE9" w:rsidRPr="008E4235">
              <w:rPr>
                <w:rFonts w:ascii="Noto Sans CJK SC Regular" w:eastAsia="Noto Sans CJK SC Regular" w:hAnsi="Noto Sans CJK SC Regular" w:cs="Meiryo UI" w:hint="eastAsia"/>
                <w:sz w:val="16"/>
                <w:szCs w:val="16"/>
              </w:rPr>
              <w:t>是</w:t>
            </w:r>
          </w:p>
        </w:tc>
        <w:tc>
          <w:tcPr>
            <w:tcW w:w="2551" w:type="dxa"/>
            <w:gridSpan w:val="2"/>
            <w:vAlign w:val="center"/>
          </w:tcPr>
          <w:p w14:paraId="13BA7A29" w14:textId="77777777" w:rsidR="00CB7EE9" w:rsidRDefault="00CB7EE9" w:rsidP="00CB7EE9">
            <w:pPr>
              <w:spacing w:line="300" w:lineRule="exact"/>
              <w:ind w:right="403"/>
              <w:rPr>
                <w:rFonts w:ascii="Noto Sans CJK SC Regular" w:eastAsia="Noto Sans CJK SC Regular" w:hAnsi="Noto Sans CJK SC Regular" w:cs="Meiryo UI"/>
                <w:sz w:val="16"/>
                <w:szCs w:val="16"/>
              </w:rPr>
            </w:pPr>
            <w:r w:rsidRPr="008E4235">
              <w:rPr>
                <w:rFonts w:ascii="Noto Sans CJK SC Regular" w:eastAsia="Noto Sans CJK SC Regular" w:hAnsi="Noto Sans CJK SC Regular" w:cs="Meiryo UI" w:hint="eastAsia"/>
                <w:sz w:val="16"/>
                <w:szCs w:val="16"/>
              </w:rPr>
              <w:t>发病</w:t>
            </w:r>
            <w:r w:rsidRPr="00B9799B">
              <w:rPr>
                <w:rFonts w:ascii="Noto Sans CJK SC Regular" w:eastAsia="Noto Sans CJK SC Regular" w:hAnsi="Noto Sans CJK SC Regular" w:cs="Meiryo UI" w:hint="eastAsia"/>
                <w:sz w:val="16"/>
                <w:szCs w:val="16"/>
              </w:rPr>
              <w:t>（症）</w:t>
            </w:r>
            <w:r w:rsidRPr="008E4235">
              <w:rPr>
                <w:rFonts w:ascii="Noto Sans CJK SC Regular" w:eastAsia="Noto Sans CJK SC Regular" w:hAnsi="Noto Sans CJK SC Regular" w:cs="Meiryo UI" w:hint="eastAsia"/>
                <w:sz w:val="16"/>
                <w:szCs w:val="16"/>
              </w:rPr>
              <w:t>时间</w:t>
            </w:r>
            <w:r>
              <w:rPr>
                <w:rFonts w:ascii="Noto Sans CJK SC Regular" w:eastAsia="Noto Sans CJK SC Regular" w:hAnsi="Noto Sans CJK SC Regular" w:cs="Meiryo UI" w:hint="eastAsia"/>
                <w:sz w:val="16"/>
                <w:szCs w:val="16"/>
              </w:rPr>
              <w:t>：</w:t>
            </w:r>
          </w:p>
          <w:p w14:paraId="73ED3F33" w14:textId="77777777" w:rsidR="00345EC5" w:rsidRPr="00433469" w:rsidRDefault="00CB7EE9" w:rsidP="00CB7EE9">
            <w:pPr>
              <w:spacing w:line="0" w:lineRule="atLeast"/>
              <w:ind w:left="360" w:hanging="360"/>
              <w:rPr>
                <w:rFonts w:ascii="Meiryo UI" w:eastAsia="Meiryo UI" w:hAnsi="Meiryo UI" w:cs="Meiryo UI"/>
                <w:sz w:val="18"/>
              </w:rPr>
            </w:pPr>
            <w:r w:rsidRPr="008E4235">
              <w:rPr>
                <w:rFonts w:ascii="Noto Sans CJK SC Regular" w:eastAsia="Noto Sans CJK SC Regular" w:hAnsi="Noto Sans CJK SC Regular" w:cs="Meiryo UI" w:hint="eastAsia"/>
                <w:sz w:val="16"/>
                <w:szCs w:val="16"/>
                <w:u w:val="single"/>
              </w:rPr>
              <w:t xml:space="preserve">        </w:t>
            </w:r>
            <w:r w:rsidRPr="008E4235">
              <w:rPr>
                <w:rFonts w:ascii="Noto Sans CJK SC Regular" w:eastAsia="Noto Sans CJK SC Regular" w:hAnsi="Noto Sans CJK SC Regular" w:cs="Meiryo UI" w:hint="eastAsia"/>
                <w:sz w:val="16"/>
                <w:szCs w:val="16"/>
              </w:rPr>
              <w:t>年</w:t>
            </w:r>
            <w:r w:rsidRPr="008E4235">
              <w:rPr>
                <w:rFonts w:ascii="Noto Sans CJK SC Regular" w:eastAsia="Noto Sans CJK SC Regular" w:hAnsi="Noto Sans CJK SC Regular" w:cs="Meiryo UI" w:hint="eastAsia"/>
                <w:b/>
                <w:sz w:val="16"/>
                <w:szCs w:val="16"/>
                <w:u w:val="single"/>
              </w:rPr>
              <w:t xml:space="preserve">        </w:t>
            </w:r>
            <w:r w:rsidRPr="008E4235">
              <w:rPr>
                <w:rFonts w:ascii="Noto Sans CJK SC Regular" w:eastAsia="Noto Sans CJK SC Regular" w:hAnsi="Noto Sans CJK SC Regular" w:cs="Meiryo UI" w:hint="eastAsia"/>
                <w:sz w:val="16"/>
                <w:szCs w:val="16"/>
              </w:rPr>
              <w:t>月左右</w:t>
            </w:r>
          </w:p>
        </w:tc>
        <w:tc>
          <w:tcPr>
            <w:tcW w:w="4253" w:type="dxa"/>
          </w:tcPr>
          <w:p w14:paraId="6F9E6C3A" w14:textId="77777777" w:rsidR="00345EC5" w:rsidRPr="00916227" w:rsidRDefault="00CB7EE9" w:rsidP="00E20616">
            <w:pPr>
              <w:spacing w:line="0" w:lineRule="atLeast"/>
              <w:ind w:left="360" w:right="403" w:hanging="360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8E4235">
              <w:rPr>
                <w:rFonts w:ascii="Noto Sans CJK SC Regular" w:eastAsia="Noto Sans CJK SC Regular" w:hAnsi="Noto Sans CJK SC Regular" w:cs="Meiryo UI" w:hint="eastAsia"/>
                <w:sz w:val="16"/>
                <w:szCs w:val="16"/>
              </w:rPr>
              <w:t>名称：</w:t>
            </w:r>
          </w:p>
        </w:tc>
      </w:tr>
      <w:tr w:rsidR="00345EC5" w:rsidRPr="00916227" w14:paraId="462E3988" w14:textId="77777777" w:rsidTr="00345EC5">
        <w:tc>
          <w:tcPr>
            <w:tcW w:w="2660" w:type="dxa"/>
            <w:shd w:val="clear" w:color="auto" w:fill="auto"/>
            <w:tcMar>
              <w:right w:w="28" w:type="dxa"/>
            </w:tcMar>
            <w:vAlign w:val="center"/>
          </w:tcPr>
          <w:p w14:paraId="58155FE6" w14:textId="77777777" w:rsidR="00345EC5" w:rsidRPr="00CB7EE9" w:rsidRDefault="00CB7EE9" w:rsidP="00CB7EE9">
            <w:pPr>
              <w:widowControl w:val="0"/>
              <w:spacing w:line="0" w:lineRule="atLeast"/>
              <w:ind w:right="170"/>
              <w:jc w:val="both"/>
              <w:rPr>
                <w:rFonts w:ascii="Meiryo UI" w:hAnsi="Meiryo UI" w:cs="Meiryo UI"/>
                <w:sz w:val="18"/>
                <w:szCs w:val="18"/>
              </w:rPr>
            </w:pPr>
            <w:r w:rsidRPr="00E950FF">
              <w:rPr>
                <w:rFonts w:ascii="Noto Sans CJK SC Medium" w:eastAsia="Noto Sans CJK SC Medium" w:hAnsi="Noto Sans CJK SC Medium" w:cs="Meiryo UI" w:hint="eastAsia"/>
                <w:sz w:val="18"/>
                <w:szCs w:val="16"/>
              </w:rPr>
              <w:t>（5）糖尿病</w:t>
            </w:r>
          </w:p>
        </w:tc>
        <w:tc>
          <w:tcPr>
            <w:tcW w:w="1134" w:type="dxa"/>
            <w:vAlign w:val="center"/>
          </w:tcPr>
          <w:p w14:paraId="470CDFB5" w14:textId="77777777" w:rsidR="00CB7EE9" w:rsidRPr="008E4235" w:rsidRDefault="00465FDC" w:rsidP="00CB7EE9">
            <w:pPr>
              <w:spacing w:line="300" w:lineRule="exact"/>
              <w:ind w:right="403"/>
              <w:rPr>
                <w:rFonts w:ascii="Noto Sans CJK SC Regular" w:eastAsia="Noto Sans CJK SC Regular" w:hAnsi="Noto Sans CJK SC Regular" w:cs="Meiryo UI"/>
                <w:sz w:val="16"/>
                <w:szCs w:val="16"/>
              </w:rPr>
            </w:pPr>
            <w:sdt>
              <w:sdtPr>
                <w:rPr>
                  <w:rFonts w:ascii="Noto Sans CJK SC Regular" w:eastAsia="Noto Sans CJK SC Regular" w:hAnsi="Noto Sans CJK SC Regular" w:cs="Meiryo UI"/>
                  <w:sz w:val="16"/>
                  <w:szCs w:val="16"/>
                </w:rPr>
                <w:id w:val="-9522352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B7EE9" w:rsidRPr="008E4235">
                  <w:rPr>
                    <w:rFonts w:ascii="ＭＳ ゴシック" w:eastAsia="ＭＳ ゴシック" w:hAnsi="ＭＳ ゴシック" w:cs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CB7EE9" w:rsidRPr="008E4235">
              <w:rPr>
                <w:rFonts w:ascii="Noto Sans CJK SC Regular" w:eastAsia="Noto Sans CJK SC Regular" w:hAnsi="Noto Sans CJK SC Regular" w:cs="Meiryo UI"/>
                <w:sz w:val="16"/>
                <w:szCs w:val="16"/>
              </w:rPr>
              <w:t xml:space="preserve"> </w:t>
            </w:r>
            <w:r w:rsidR="00CB7EE9" w:rsidRPr="008E4235">
              <w:rPr>
                <w:rFonts w:ascii="Noto Sans CJK SC Regular" w:eastAsia="Noto Sans CJK SC Regular" w:hAnsi="Noto Sans CJK SC Regular" w:cs="Meiryo UI" w:hint="eastAsia"/>
                <w:sz w:val="16"/>
                <w:szCs w:val="16"/>
              </w:rPr>
              <w:t>否</w:t>
            </w:r>
          </w:p>
          <w:p w14:paraId="53EF04D6" w14:textId="77777777" w:rsidR="00345EC5" w:rsidRPr="00CB7EE9" w:rsidRDefault="00465FDC" w:rsidP="00CB7EE9">
            <w:pPr>
              <w:spacing w:line="0" w:lineRule="atLeast"/>
              <w:ind w:left="360" w:right="403" w:hanging="360"/>
              <w:rPr>
                <w:rFonts w:ascii="Meiryo UI" w:hAnsi="Meiryo UI" w:cs="Meiryo UI"/>
                <w:sz w:val="18"/>
                <w:szCs w:val="18"/>
              </w:rPr>
            </w:pPr>
            <w:sdt>
              <w:sdtPr>
                <w:rPr>
                  <w:rFonts w:ascii="Noto Sans CJK SC Regular" w:eastAsia="Noto Sans CJK SC Regular" w:hAnsi="Noto Sans CJK SC Regular" w:cs="Meiryo UI"/>
                  <w:sz w:val="16"/>
                  <w:szCs w:val="16"/>
                </w:rPr>
                <w:id w:val="14811984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B7EE9" w:rsidRPr="008E4235">
                  <w:rPr>
                    <w:rFonts w:ascii="ＭＳ ゴシック" w:eastAsia="ＭＳ ゴシック" w:hAnsi="ＭＳ ゴシック" w:cs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CB7EE9" w:rsidRPr="008E4235">
              <w:rPr>
                <w:rFonts w:ascii="Noto Sans CJK SC Regular" w:eastAsia="Noto Sans CJK SC Regular" w:hAnsi="Noto Sans CJK SC Regular" w:cs="Meiryo UI"/>
                <w:sz w:val="16"/>
                <w:szCs w:val="16"/>
              </w:rPr>
              <w:t xml:space="preserve"> </w:t>
            </w:r>
            <w:r w:rsidR="00CB7EE9" w:rsidRPr="008E4235">
              <w:rPr>
                <w:rFonts w:ascii="Noto Sans CJK SC Regular" w:eastAsia="Noto Sans CJK SC Regular" w:hAnsi="Noto Sans CJK SC Regular" w:cs="Meiryo UI" w:hint="eastAsia"/>
                <w:sz w:val="16"/>
                <w:szCs w:val="16"/>
              </w:rPr>
              <w:t>是</w:t>
            </w:r>
          </w:p>
        </w:tc>
        <w:tc>
          <w:tcPr>
            <w:tcW w:w="2551" w:type="dxa"/>
            <w:gridSpan w:val="2"/>
            <w:vAlign w:val="center"/>
          </w:tcPr>
          <w:p w14:paraId="139956AB" w14:textId="77777777" w:rsidR="00CB7EE9" w:rsidRDefault="00CB7EE9" w:rsidP="00CB7EE9">
            <w:pPr>
              <w:spacing w:line="300" w:lineRule="exact"/>
              <w:ind w:right="403"/>
              <w:rPr>
                <w:rFonts w:ascii="Noto Sans CJK SC Regular" w:eastAsia="Noto Sans CJK SC Regular" w:hAnsi="Noto Sans CJK SC Regular" w:cs="Meiryo UI"/>
                <w:sz w:val="16"/>
                <w:szCs w:val="16"/>
              </w:rPr>
            </w:pPr>
            <w:r w:rsidRPr="008E4235">
              <w:rPr>
                <w:rFonts w:ascii="Noto Sans CJK SC Regular" w:eastAsia="Noto Sans CJK SC Regular" w:hAnsi="Noto Sans CJK SC Regular" w:cs="Meiryo UI" w:hint="eastAsia"/>
                <w:sz w:val="16"/>
                <w:szCs w:val="16"/>
              </w:rPr>
              <w:t>发病</w:t>
            </w:r>
            <w:r w:rsidRPr="00B9799B">
              <w:rPr>
                <w:rFonts w:ascii="Noto Sans CJK SC Regular" w:eastAsia="Noto Sans CJK SC Regular" w:hAnsi="Noto Sans CJK SC Regular" w:cs="Meiryo UI" w:hint="eastAsia"/>
                <w:sz w:val="16"/>
                <w:szCs w:val="16"/>
              </w:rPr>
              <w:t>（症）</w:t>
            </w:r>
            <w:r w:rsidRPr="008E4235">
              <w:rPr>
                <w:rFonts w:ascii="Noto Sans CJK SC Regular" w:eastAsia="Noto Sans CJK SC Regular" w:hAnsi="Noto Sans CJK SC Regular" w:cs="Meiryo UI" w:hint="eastAsia"/>
                <w:sz w:val="16"/>
                <w:szCs w:val="16"/>
              </w:rPr>
              <w:t>时间</w:t>
            </w:r>
            <w:r>
              <w:rPr>
                <w:rFonts w:ascii="Noto Sans CJK SC Regular" w:eastAsia="Noto Sans CJK SC Regular" w:hAnsi="Noto Sans CJK SC Regular" w:cs="Meiryo UI" w:hint="eastAsia"/>
                <w:sz w:val="16"/>
                <w:szCs w:val="16"/>
              </w:rPr>
              <w:t>：</w:t>
            </w:r>
          </w:p>
          <w:p w14:paraId="7C9E9830" w14:textId="77777777" w:rsidR="00345EC5" w:rsidRPr="00433469" w:rsidRDefault="00CB7EE9" w:rsidP="00CB7EE9">
            <w:pPr>
              <w:spacing w:line="0" w:lineRule="atLeast"/>
              <w:ind w:left="360" w:right="403" w:hanging="360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8E4235">
              <w:rPr>
                <w:rFonts w:ascii="Noto Sans CJK SC Regular" w:eastAsia="Noto Sans CJK SC Regular" w:hAnsi="Noto Sans CJK SC Regular" w:cs="Meiryo UI" w:hint="eastAsia"/>
                <w:sz w:val="16"/>
                <w:szCs w:val="16"/>
                <w:u w:val="single"/>
              </w:rPr>
              <w:t xml:space="preserve">        </w:t>
            </w:r>
            <w:r w:rsidRPr="008E4235">
              <w:rPr>
                <w:rFonts w:ascii="Noto Sans CJK SC Regular" w:eastAsia="Noto Sans CJK SC Regular" w:hAnsi="Noto Sans CJK SC Regular" w:cs="Meiryo UI" w:hint="eastAsia"/>
                <w:sz w:val="16"/>
                <w:szCs w:val="16"/>
              </w:rPr>
              <w:t>年</w:t>
            </w:r>
            <w:r w:rsidRPr="008E4235">
              <w:rPr>
                <w:rFonts w:ascii="Noto Sans CJK SC Regular" w:eastAsia="Noto Sans CJK SC Regular" w:hAnsi="Noto Sans CJK SC Regular" w:cs="Meiryo UI" w:hint="eastAsia"/>
                <w:b/>
                <w:sz w:val="16"/>
                <w:szCs w:val="16"/>
                <w:u w:val="single"/>
              </w:rPr>
              <w:t xml:space="preserve">        </w:t>
            </w:r>
            <w:r w:rsidRPr="008E4235">
              <w:rPr>
                <w:rFonts w:ascii="Noto Sans CJK SC Regular" w:eastAsia="Noto Sans CJK SC Regular" w:hAnsi="Noto Sans CJK SC Regular" w:cs="Meiryo UI" w:hint="eastAsia"/>
                <w:sz w:val="16"/>
                <w:szCs w:val="16"/>
              </w:rPr>
              <w:t>月左右</w:t>
            </w:r>
          </w:p>
        </w:tc>
        <w:tc>
          <w:tcPr>
            <w:tcW w:w="4253" w:type="dxa"/>
            <w:vAlign w:val="center"/>
          </w:tcPr>
          <w:p w14:paraId="6B4160DF" w14:textId="77777777" w:rsidR="00345EC5" w:rsidRPr="00916227" w:rsidRDefault="00345EC5" w:rsidP="00E20616">
            <w:pPr>
              <w:spacing w:line="0" w:lineRule="atLeast"/>
              <w:ind w:left="360" w:right="403" w:hanging="360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345EC5" w:rsidRPr="00916227" w14:paraId="55F5D476" w14:textId="77777777" w:rsidTr="00345EC5">
        <w:tc>
          <w:tcPr>
            <w:tcW w:w="2660" w:type="dxa"/>
            <w:shd w:val="clear" w:color="auto" w:fill="auto"/>
            <w:tcMar>
              <w:right w:w="28" w:type="dxa"/>
            </w:tcMar>
            <w:vAlign w:val="center"/>
          </w:tcPr>
          <w:p w14:paraId="7661ED3F" w14:textId="77777777" w:rsidR="00345EC5" w:rsidRPr="00CB7EE9" w:rsidRDefault="00CB7EE9" w:rsidP="00CB7EE9">
            <w:pPr>
              <w:widowControl w:val="0"/>
              <w:spacing w:line="0" w:lineRule="atLeast"/>
              <w:ind w:right="170"/>
              <w:jc w:val="both"/>
              <w:rPr>
                <w:rFonts w:ascii="Meiryo UI" w:hAnsi="Meiryo UI" w:cs="Meiryo UI"/>
                <w:sz w:val="18"/>
                <w:szCs w:val="18"/>
              </w:rPr>
            </w:pPr>
            <w:r w:rsidRPr="00E950FF">
              <w:rPr>
                <w:rFonts w:ascii="Noto Sans CJK SC Medium" w:eastAsia="Noto Sans CJK SC Medium" w:hAnsi="Noto Sans CJK SC Medium" w:cs="Meiryo UI" w:hint="eastAsia"/>
                <w:sz w:val="18"/>
                <w:szCs w:val="16"/>
              </w:rPr>
              <w:t>（6）其他</w:t>
            </w:r>
          </w:p>
        </w:tc>
        <w:tc>
          <w:tcPr>
            <w:tcW w:w="1134" w:type="dxa"/>
            <w:vAlign w:val="center"/>
          </w:tcPr>
          <w:p w14:paraId="25D777BC" w14:textId="77777777" w:rsidR="00CB7EE9" w:rsidRPr="008E4235" w:rsidRDefault="00465FDC" w:rsidP="00CB7EE9">
            <w:pPr>
              <w:spacing w:line="300" w:lineRule="exact"/>
              <w:ind w:right="403"/>
              <w:rPr>
                <w:rFonts w:ascii="Noto Sans CJK SC Regular" w:eastAsia="Noto Sans CJK SC Regular" w:hAnsi="Noto Sans CJK SC Regular" w:cs="Meiryo UI"/>
                <w:sz w:val="16"/>
                <w:szCs w:val="16"/>
              </w:rPr>
            </w:pPr>
            <w:sdt>
              <w:sdtPr>
                <w:rPr>
                  <w:rFonts w:ascii="Noto Sans CJK SC Regular" w:eastAsia="Noto Sans CJK SC Regular" w:hAnsi="Noto Sans CJK SC Regular" w:cs="Meiryo UI"/>
                  <w:sz w:val="16"/>
                  <w:szCs w:val="16"/>
                </w:rPr>
                <w:id w:val="1141142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B7EE9" w:rsidRPr="008E4235">
                  <w:rPr>
                    <w:rFonts w:ascii="ＭＳ ゴシック" w:eastAsia="ＭＳ ゴシック" w:hAnsi="ＭＳ ゴシック" w:cs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CB7EE9" w:rsidRPr="008E4235">
              <w:rPr>
                <w:rFonts w:ascii="Noto Sans CJK SC Regular" w:eastAsia="Noto Sans CJK SC Regular" w:hAnsi="Noto Sans CJK SC Regular" w:cs="Meiryo UI"/>
                <w:sz w:val="16"/>
                <w:szCs w:val="16"/>
              </w:rPr>
              <w:t xml:space="preserve"> </w:t>
            </w:r>
            <w:r w:rsidR="00CB7EE9" w:rsidRPr="008E4235">
              <w:rPr>
                <w:rFonts w:ascii="Noto Sans CJK SC Regular" w:eastAsia="Noto Sans CJK SC Regular" w:hAnsi="Noto Sans CJK SC Regular" w:cs="Meiryo UI" w:hint="eastAsia"/>
                <w:sz w:val="16"/>
                <w:szCs w:val="16"/>
              </w:rPr>
              <w:t>否</w:t>
            </w:r>
          </w:p>
          <w:p w14:paraId="561925DC" w14:textId="77777777" w:rsidR="00345EC5" w:rsidRPr="00CB7EE9" w:rsidRDefault="00465FDC" w:rsidP="00CB7EE9">
            <w:pPr>
              <w:spacing w:line="0" w:lineRule="atLeast"/>
              <w:ind w:left="360" w:right="403" w:hanging="360"/>
              <w:rPr>
                <w:rFonts w:ascii="Meiryo UI" w:hAnsi="Meiryo UI" w:cs="Meiryo UI"/>
                <w:sz w:val="18"/>
                <w:szCs w:val="18"/>
              </w:rPr>
            </w:pPr>
            <w:sdt>
              <w:sdtPr>
                <w:rPr>
                  <w:rFonts w:ascii="Noto Sans CJK SC Regular" w:eastAsia="Noto Sans CJK SC Regular" w:hAnsi="Noto Sans CJK SC Regular" w:cs="Meiryo UI"/>
                  <w:sz w:val="16"/>
                  <w:szCs w:val="16"/>
                </w:rPr>
                <w:id w:val="7185602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B7EE9" w:rsidRPr="008E4235">
                  <w:rPr>
                    <w:rFonts w:ascii="ＭＳ ゴシック" w:eastAsia="ＭＳ ゴシック" w:hAnsi="ＭＳ ゴシック" w:cs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CB7EE9" w:rsidRPr="008E4235">
              <w:rPr>
                <w:rFonts w:ascii="Noto Sans CJK SC Regular" w:eastAsia="Noto Sans CJK SC Regular" w:hAnsi="Noto Sans CJK SC Regular" w:cs="Meiryo UI"/>
                <w:sz w:val="16"/>
                <w:szCs w:val="16"/>
              </w:rPr>
              <w:t xml:space="preserve"> </w:t>
            </w:r>
            <w:r w:rsidR="00CB7EE9" w:rsidRPr="008E4235">
              <w:rPr>
                <w:rFonts w:ascii="Noto Sans CJK SC Regular" w:eastAsia="Noto Sans CJK SC Regular" w:hAnsi="Noto Sans CJK SC Regular" w:cs="Meiryo UI" w:hint="eastAsia"/>
                <w:sz w:val="16"/>
                <w:szCs w:val="16"/>
              </w:rPr>
              <w:t>是</w:t>
            </w:r>
          </w:p>
        </w:tc>
        <w:tc>
          <w:tcPr>
            <w:tcW w:w="2551" w:type="dxa"/>
            <w:gridSpan w:val="2"/>
            <w:vAlign w:val="center"/>
          </w:tcPr>
          <w:p w14:paraId="1DCE5C77" w14:textId="77777777" w:rsidR="00CB7EE9" w:rsidRDefault="00CB7EE9" w:rsidP="00CB7EE9">
            <w:pPr>
              <w:spacing w:line="300" w:lineRule="exact"/>
              <w:ind w:right="403"/>
              <w:rPr>
                <w:rFonts w:ascii="Noto Sans CJK SC Regular" w:eastAsia="Noto Sans CJK SC Regular" w:hAnsi="Noto Sans CJK SC Regular" w:cs="Meiryo UI"/>
                <w:sz w:val="16"/>
                <w:szCs w:val="16"/>
              </w:rPr>
            </w:pPr>
            <w:r w:rsidRPr="008E4235">
              <w:rPr>
                <w:rFonts w:ascii="Noto Sans CJK SC Regular" w:eastAsia="Noto Sans CJK SC Regular" w:hAnsi="Noto Sans CJK SC Regular" w:cs="Meiryo UI" w:hint="eastAsia"/>
                <w:sz w:val="16"/>
                <w:szCs w:val="16"/>
              </w:rPr>
              <w:t>发病</w:t>
            </w:r>
            <w:r w:rsidRPr="00B9799B">
              <w:rPr>
                <w:rFonts w:ascii="Noto Sans CJK SC Regular" w:eastAsia="Noto Sans CJK SC Regular" w:hAnsi="Noto Sans CJK SC Regular" w:cs="Meiryo UI" w:hint="eastAsia"/>
                <w:sz w:val="16"/>
                <w:szCs w:val="16"/>
              </w:rPr>
              <w:t>（症）</w:t>
            </w:r>
            <w:r w:rsidRPr="008E4235">
              <w:rPr>
                <w:rFonts w:ascii="Noto Sans CJK SC Regular" w:eastAsia="Noto Sans CJK SC Regular" w:hAnsi="Noto Sans CJK SC Regular" w:cs="Meiryo UI" w:hint="eastAsia"/>
                <w:sz w:val="16"/>
                <w:szCs w:val="16"/>
              </w:rPr>
              <w:t>时间</w:t>
            </w:r>
            <w:r>
              <w:rPr>
                <w:rFonts w:ascii="Noto Sans CJK SC Regular" w:eastAsia="Noto Sans CJK SC Regular" w:hAnsi="Noto Sans CJK SC Regular" w:cs="Meiryo UI" w:hint="eastAsia"/>
                <w:sz w:val="16"/>
                <w:szCs w:val="16"/>
              </w:rPr>
              <w:t>：</w:t>
            </w:r>
          </w:p>
          <w:p w14:paraId="10BDF828" w14:textId="77777777" w:rsidR="00345EC5" w:rsidRPr="00433469" w:rsidRDefault="00CB7EE9" w:rsidP="00CB7EE9">
            <w:pPr>
              <w:spacing w:line="0" w:lineRule="atLeast"/>
              <w:ind w:left="360" w:right="403" w:hanging="360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8E4235">
              <w:rPr>
                <w:rFonts w:ascii="Noto Sans CJK SC Regular" w:eastAsia="Noto Sans CJK SC Regular" w:hAnsi="Noto Sans CJK SC Regular" w:cs="Meiryo UI" w:hint="eastAsia"/>
                <w:sz w:val="16"/>
                <w:szCs w:val="16"/>
                <w:u w:val="single"/>
              </w:rPr>
              <w:t xml:space="preserve">        </w:t>
            </w:r>
            <w:r w:rsidRPr="008E4235">
              <w:rPr>
                <w:rFonts w:ascii="Noto Sans CJK SC Regular" w:eastAsia="Noto Sans CJK SC Regular" w:hAnsi="Noto Sans CJK SC Regular" w:cs="Meiryo UI" w:hint="eastAsia"/>
                <w:sz w:val="16"/>
                <w:szCs w:val="16"/>
              </w:rPr>
              <w:t>年</w:t>
            </w:r>
            <w:r w:rsidRPr="008E4235">
              <w:rPr>
                <w:rFonts w:ascii="Noto Sans CJK SC Regular" w:eastAsia="Noto Sans CJK SC Regular" w:hAnsi="Noto Sans CJK SC Regular" w:cs="Meiryo UI" w:hint="eastAsia"/>
                <w:b/>
                <w:sz w:val="16"/>
                <w:szCs w:val="16"/>
                <w:u w:val="single"/>
              </w:rPr>
              <w:t xml:space="preserve">        </w:t>
            </w:r>
            <w:r w:rsidRPr="008E4235">
              <w:rPr>
                <w:rFonts w:ascii="Noto Sans CJK SC Regular" w:eastAsia="Noto Sans CJK SC Regular" w:hAnsi="Noto Sans CJK SC Regular" w:cs="Meiryo UI" w:hint="eastAsia"/>
                <w:sz w:val="16"/>
                <w:szCs w:val="16"/>
              </w:rPr>
              <w:t>月左右</w:t>
            </w:r>
          </w:p>
        </w:tc>
        <w:tc>
          <w:tcPr>
            <w:tcW w:w="4253" w:type="dxa"/>
            <w:vAlign w:val="center"/>
          </w:tcPr>
          <w:p w14:paraId="62E5CF7A" w14:textId="77777777" w:rsidR="00CB7EE9" w:rsidRPr="008E4235" w:rsidRDefault="00CB7EE9" w:rsidP="00CB7EE9">
            <w:pPr>
              <w:spacing w:line="300" w:lineRule="exact"/>
              <w:ind w:right="403"/>
              <w:rPr>
                <w:rFonts w:ascii="Noto Sans CJK SC Regular" w:eastAsia="Noto Sans CJK SC Regular" w:hAnsi="Noto Sans CJK SC Regular" w:cs="Meiryo UI"/>
                <w:sz w:val="16"/>
                <w:szCs w:val="16"/>
              </w:rPr>
            </w:pPr>
            <w:r>
              <w:rPr>
                <w:rFonts w:ascii="Noto Sans CJK SC Regular" w:eastAsia="Noto Sans CJK SC Regular" w:hAnsi="Noto Sans CJK SC Regular" w:cs="Meiryo UI" w:hint="eastAsia"/>
                <w:sz w:val="16"/>
                <w:szCs w:val="16"/>
              </w:rPr>
              <w:t>现在</w:t>
            </w:r>
            <w:r w:rsidRPr="008E4235">
              <w:rPr>
                <w:rFonts w:ascii="Noto Sans CJK SC Regular" w:eastAsia="Noto Sans CJK SC Regular" w:hAnsi="Noto Sans CJK SC Regular" w:cs="Meiryo UI" w:hint="eastAsia"/>
                <w:sz w:val="16"/>
                <w:szCs w:val="16"/>
              </w:rPr>
              <w:t>状况</w:t>
            </w:r>
            <w:r>
              <w:rPr>
                <w:rFonts w:ascii="Noto Sans CJK SC Regular" w:eastAsia="Noto Sans CJK SC Regular" w:hAnsi="Noto Sans CJK SC Regular" w:cs="Meiryo UI" w:hint="eastAsia"/>
                <w:sz w:val="16"/>
                <w:szCs w:val="16"/>
              </w:rPr>
              <w:t>：</w:t>
            </w:r>
          </w:p>
          <w:p w14:paraId="255556F6" w14:textId="77777777" w:rsidR="00345EC5" w:rsidRPr="00CB7EE9" w:rsidRDefault="00465FDC" w:rsidP="00CB7EE9">
            <w:pPr>
              <w:spacing w:line="0" w:lineRule="atLeast"/>
              <w:ind w:left="360" w:right="403" w:hanging="360"/>
              <w:rPr>
                <w:rFonts w:ascii="Noto Sans CJK SC Regular" w:eastAsia="Noto Sans CJK SC Regular" w:hAnsi="Noto Sans CJK SC Regular" w:cs="Meiryo UI"/>
                <w:sz w:val="16"/>
                <w:szCs w:val="16"/>
              </w:rPr>
            </w:pPr>
            <w:sdt>
              <w:sdtPr>
                <w:rPr>
                  <w:rFonts w:ascii="Noto Sans CJK SC Regular" w:eastAsia="Noto Sans CJK SC Regular" w:hAnsi="Noto Sans CJK SC Regular" w:cs="Meiryo UI" w:hint="eastAsia"/>
                  <w:sz w:val="16"/>
                  <w:szCs w:val="16"/>
                </w:rPr>
                <w:id w:val="-2837388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B7EE9" w:rsidRPr="008E4235">
                  <w:rPr>
                    <w:rFonts w:ascii="ＭＳ ゴシック" w:eastAsia="ＭＳ ゴシック" w:hAnsi="ＭＳ ゴシック" w:cs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CB7EE9">
              <w:rPr>
                <w:rFonts w:ascii="Noto Sans CJK SC Regular" w:eastAsia="Noto Sans CJK SC Regular" w:hAnsi="Noto Sans CJK SC Regular" w:cs="Meiryo UI" w:hint="eastAsia"/>
                <w:sz w:val="16"/>
                <w:szCs w:val="16"/>
              </w:rPr>
              <w:t xml:space="preserve"> </w:t>
            </w:r>
            <w:r w:rsidR="00CB7EE9" w:rsidRPr="008E4235">
              <w:rPr>
                <w:rFonts w:ascii="Noto Sans CJK SC Regular" w:eastAsia="Noto Sans CJK SC Regular" w:hAnsi="Noto Sans CJK SC Regular" w:cs="Meiryo UI" w:hint="eastAsia"/>
                <w:sz w:val="16"/>
                <w:szCs w:val="16"/>
              </w:rPr>
              <w:t>痊愈</w:t>
            </w:r>
            <w:r w:rsidR="00CB7EE9">
              <w:rPr>
                <w:rFonts w:ascii="Noto Sans CJK SC Regular" w:eastAsia="Noto Sans CJK SC Regular" w:hAnsi="Noto Sans CJK SC Regular" w:cs="Meiryo UI" w:hint="eastAsia"/>
                <w:sz w:val="16"/>
                <w:szCs w:val="16"/>
              </w:rPr>
              <w:t xml:space="preserve">                                           </w:t>
            </w:r>
            <w:sdt>
              <w:sdtPr>
                <w:rPr>
                  <w:rFonts w:ascii="Noto Sans CJK SC Regular" w:eastAsia="Noto Sans CJK SC Regular" w:hAnsi="Noto Sans CJK SC Regular" w:cs="Meiryo UI" w:hint="eastAsia"/>
                  <w:sz w:val="16"/>
                  <w:szCs w:val="16"/>
                </w:rPr>
                <w:id w:val="-6155991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B7EE9">
                  <w:rPr>
                    <w:rFonts w:ascii="ＭＳ ゴシック" w:eastAsia="ＭＳ ゴシック" w:hAnsi="ＭＳ ゴシック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CB7EE9">
              <w:rPr>
                <w:rFonts w:ascii="Noto Sans CJK SC Regular" w:eastAsia="Noto Sans CJK SC Regular" w:hAnsi="Noto Sans CJK SC Regular" w:cs="Meiryo UI" w:hint="eastAsia"/>
                <w:sz w:val="16"/>
                <w:szCs w:val="16"/>
              </w:rPr>
              <w:t xml:space="preserve"> </w:t>
            </w:r>
            <w:r w:rsidR="00CB7EE9" w:rsidRPr="008E4235">
              <w:rPr>
                <w:rFonts w:ascii="Noto Sans CJK SC Regular" w:eastAsia="Noto Sans CJK SC Regular" w:hAnsi="Noto Sans CJK SC Regular" w:cs="Meiryo UI" w:hint="eastAsia"/>
                <w:sz w:val="16"/>
                <w:szCs w:val="16"/>
              </w:rPr>
              <w:t>服药中</w:t>
            </w:r>
          </w:p>
        </w:tc>
      </w:tr>
      <w:tr w:rsidR="00345EC5" w:rsidRPr="00916227" w14:paraId="2C5A2DB8" w14:textId="77777777" w:rsidTr="00345EC5">
        <w:tblPrEx>
          <w:tblCellMar>
            <w:top w:w="0" w:type="dxa"/>
            <w:bottom w:w="0" w:type="dxa"/>
            <w:right w:w="108" w:type="dxa"/>
          </w:tblCellMar>
        </w:tblPrEx>
        <w:tc>
          <w:tcPr>
            <w:tcW w:w="3794" w:type="dxa"/>
            <w:gridSpan w:val="2"/>
            <w:shd w:val="clear" w:color="auto" w:fill="auto"/>
            <w:vAlign w:val="center"/>
          </w:tcPr>
          <w:p w14:paraId="52E49C71" w14:textId="77777777" w:rsidR="00345EC5" w:rsidRPr="00CB7EE9" w:rsidRDefault="00CB7EE9" w:rsidP="00CB7EE9">
            <w:pPr>
              <w:widowControl w:val="0"/>
              <w:spacing w:line="0" w:lineRule="atLeast"/>
              <w:ind w:right="403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CB7EE9">
              <w:rPr>
                <w:rFonts w:ascii="Noto Sans CJK SC Medium" w:eastAsia="Noto Sans CJK SC Medium" w:hAnsi="Noto Sans CJK SC Medium" w:cs="Meiryo UI" w:hint="eastAsia"/>
                <w:sz w:val="18"/>
                <w:szCs w:val="16"/>
              </w:rPr>
              <w:t>6. 关于预防接种，至今是否有接种史？</w:t>
            </w:r>
          </w:p>
        </w:tc>
        <w:tc>
          <w:tcPr>
            <w:tcW w:w="6804" w:type="dxa"/>
            <w:gridSpan w:val="3"/>
            <w:vAlign w:val="center"/>
          </w:tcPr>
          <w:p w14:paraId="27527245" w14:textId="77777777" w:rsidR="00470D85" w:rsidRPr="008E4235" w:rsidRDefault="00465FDC" w:rsidP="00470D85">
            <w:pPr>
              <w:spacing w:line="300" w:lineRule="exact"/>
              <w:ind w:right="-58"/>
              <w:rPr>
                <w:rFonts w:ascii="Noto Sans CJK SC Regular" w:eastAsia="Noto Sans CJK SC Regular" w:hAnsi="Noto Sans CJK SC Regular" w:cs="Meiryo UI"/>
                <w:sz w:val="16"/>
                <w:szCs w:val="16"/>
              </w:rPr>
            </w:pPr>
            <w:sdt>
              <w:sdtPr>
                <w:rPr>
                  <w:rFonts w:ascii="Noto Sans CJK SC Regular" w:eastAsia="Noto Sans CJK SC Regular" w:hAnsi="Noto Sans CJK SC Regular" w:cs="Meiryo UI" w:hint="eastAsia"/>
                  <w:sz w:val="16"/>
                  <w:szCs w:val="16"/>
                </w:rPr>
                <w:id w:val="19263796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70D85" w:rsidRPr="008E4235">
                  <w:rPr>
                    <w:rFonts w:ascii="ＭＳ ゴシック" w:eastAsia="ＭＳ ゴシック" w:hAnsi="ＭＳ ゴシック" w:cs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470D85" w:rsidRPr="008E4235">
              <w:rPr>
                <w:rFonts w:ascii="Noto Sans CJK SC Regular" w:eastAsia="Noto Sans CJK SC Regular" w:hAnsi="Noto Sans CJK SC Regular" w:cs="Meiryo UI" w:hint="eastAsia"/>
                <w:sz w:val="16"/>
                <w:szCs w:val="16"/>
              </w:rPr>
              <w:t xml:space="preserve"> BCG</w:t>
            </w:r>
            <w:r w:rsidR="00470D85">
              <w:rPr>
                <w:rFonts w:ascii="Noto Sans CJK SC Regular" w:eastAsia="Noto Sans CJK SC Regular" w:hAnsi="Noto Sans CJK SC Regular" w:cs="Meiryo UI" w:hint="eastAsia"/>
                <w:sz w:val="16"/>
                <w:szCs w:val="16"/>
              </w:rPr>
              <w:t xml:space="preserve">         </w:t>
            </w:r>
            <w:sdt>
              <w:sdtPr>
                <w:rPr>
                  <w:rFonts w:ascii="Noto Sans CJK SC Regular" w:eastAsia="Noto Sans CJK SC Regular" w:hAnsi="Noto Sans CJK SC Regular" w:cs="Meiryo UI" w:hint="eastAsia"/>
                  <w:sz w:val="16"/>
                  <w:szCs w:val="16"/>
                </w:rPr>
                <w:id w:val="16345957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70D85">
                  <w:rPr>
                    <w:rFonts w:ascii="ＭＳ ゴシック" w:eastAsia="ＭＳ ゴシック" w:hAnsi="ＭＳ ゴシック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470D85">
              <w:rPr>
                <w:rFonts w:ascii="Noto Sans CJK SC Regular" w:eastAsia="Noto Sans CJK SC Regular" w:hAnsi="Noto Sans CJK SC Regular" w:cs="Meiryo UI" w:hint="eastAsia"/>
                <w:sz w:val="16"/>
                <w:szCs w:val="16"/>
              </w:rPr>
              <w:t xml:space="preserve"> </w:t>
            </w:r>
            <w:r w:rsidR="00470D85" w:rsidRPr="008E4235">
              <w:rPr>
                <w:rFonts w:ascii="Noto Sans CJK SC Regular" w:eastAsia="Noto Sans CJK SC Regular" w:hAnsi="Noto Sans CJK SC Regular" w:cs="Meiryo UI" w:hint="eastAsia"/>
                <w:sz w:val="16"/>
                <w:szCs w:val="16"/>
              </w:rPr>
              <w:t>M.M.R.</w:t>
            </w:r>
            <w:r w:rsidR="00470D85">
              <w:rPr>
                <w:rFonts w:ascii="Noto Sans CJK SC Regular" w:eastAsia="Noto Sans CJK SC Regular" w:hAnsi="Noto Sans CJK SC Regular" w:cs="Meiryo UI" w:hint="eastAsia"/>
                <w:sz w:val="16"/>
                <w:szCs w:val="16"/>
              </w:rPr>
              <w:t xml:space="preserve">       </w:t>
            </w:r>
            <w:sdt>
              <w:sdtPr>
                <w:rPr>
                  <w:rFonts w:ascii="Noto Sans CJK SC Regular" w:eastAsia="Noto Sans CJK SC Regular" w:hAnsi="Noto Sans CJK SC Regular" w:cs="Meiryo UI" w:hint="eastAsia"/>
                  <w:sz w:val="16"/>
                  <w:szCs w:val="16"/>
                </w:rPr>
                <w:id w:val="-8463352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70D85">
                  <w:rPr>
                    <w:rFonts w:ascii="ＭＳ ゴシック" w:eastAsia="ＭＳ ゴシック" w:hAnsi="ＭＳ ゴシック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470D85">
              <w:rPr>
                <w:rFonts w:ascii="Noto Sans CJK SC Regular" w:eastAsia="Noto Sans CJK SC Regular" w:hAnsi="Noto Sans CJK SC Regular" w:cs="Meiryo UI" w:hint="eastAsia"/>
                <w:sz w:val="16"/>
                <w:szCs w:val="16"/>
              </w:rPr>
              <w:t xml:space="preserve"> </w:t>
            </w:r>
            <w:r w:rsidR="00470D85" w:rsidRPr="008E4235">
              <w:rPr>
                <w:rFonts w:ascii="Noto Sans CJK SC Regular" w:eastAsia="Noto Sans CJK SC Regular" w:hAnsi="Noto Sans CJK SC Regular" w:cs="Meiryo UI" w:hint="eastAsia"/>
                <w:sz w:val="16"/>
                <w:szCs w:val="16"/>
              </w:rPr>
              <w:t>脊髓灰质炎</w:t>
            </w:r>
            <w:r w:rsidR="00470D85">
              <w:rPr>
                <w:rFonts w:ascii="Noto Sans CJK SC Regular" w:eastAsia="Noto Sans CJK SC Regular" w:hAnsi="Noto Sans CJK SC Regular" w:cs="Meiryo UI" w:hint="eastAsia"/>
                <w:sz w:val="16"/>
                <w:szCs w:val="16"/>
              </w:rPr>
              <w:t xml:space="preserve">         </w:t>
            </w:r>
            <w:sdt>
              <w:sdtPr>
                <w:rPr>
                  <w:rFonts w:ascii="Noto Sans CJK SC Regular" w:eastAsia="Noto Sans CJK SC Regular" w:hAnsi="Noto Sans CJK SC Regular" w:cs="Meiryo UI" w:hint="eastAsia"/>
                  <w:sz w:val="16"/>
                  <w:szCs w:val="16"/>
                </w:rPr>
                <w:id w:val="14101177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70D85">
                  <w:rPr>
                    <w:rFonts w:ascii="ＭＳ ゴシック" w:eastAsia="ＭＳ ゴシック" w:hAnsi="ＭＳ ゴシック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470D85">
              <w:rPr>
                <w:rFonts w:ascii="Noto Sans CJK SC Regular" w:eastAsia="Noto Sans CJK SC Regular" w:hAnsi="Noto Sans CJK SC Regular" w:cs="Meiryo UI" w:hint="eastAsia"/>
                <w:sz w:val="16"/>
                <w:szCs w:val="16"/>
              </w:rPr>
              <w:t xml:space="preserve"> </w:t>
            </w:r>
            <w:r w:rsidR="00470D85" w:rsidRPr="008E4235">
              <w:rPr>
                <w:rFonts w:ascii="Noto Sans CJK SC Regular" w:eastAsia="Noto Sans CJK SC Regular" w:hAnsi="Noto Sans CJK SC Regular" w:cs="Meiryo UI" w:hint="eastAsia"/>
                <w:sz w:val="16"/>
                <w:szCs w:val="16"/>
              </w:rPr>
              <w:t>麻疹</w:t>
            </w:r>
            <w:r w:rsidR="00470D85">
              <w:rPr>
                <w:rFonts w:ascii="Noto Sans CJK SC Regular" w:eastAsia="Noto Sans CJK SC Regular" w:hAnsi="Noto Sans CJK SC Regular" w:cs="Meiryo UI" w:hint="eastAsia"/>
                <w:sz w:val="16"/>
                <w:szCs w:val="16"/>
              </w:rPr>
              <w:t xml:space="preserve">           </w:t>
            </w:r>
            <w:sdt>
              <w:sdtPr>
                <w:rPr>
                  <w:rFonts w:ascii="Noto Sans CJK SC Regular" w:eastAsia="Noto Sans CJK SC Regular" w:hAnsi="Noto Sans CJK SC Regular" w:cs="Meiryo UI" w:hint="eastAsia"/>
                  <w:sz w:val="16"/>
                  <w:szCs w:val="16"/>
                </w:rPr>
                <w:id w:val="-325013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70D85">
                  <w:rPr>
                    <w:rFonts w:ascii="ＭＳ ゴシック" w:eastAsia="ＭＳ ゴシック" w:hAnsi="ＭＳ ゴシック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470D85">
              <w:rPr>
                <w:rFonts w:ascii="Noto Sans CJK SC Regular" w:eastAsia="Noto Sans CJK SC Regular" w:hAnsi="Noto Sans CJK SC Regular" w:cs="Meiryo UI" w:hint="eastAsia"/>
                <w:sz w:val="16"/>
                <w:szCs w:val="16"/>
              </w:rPr>
              <w:t xml:space="preserve"> </w:t>
            </w:r>
            <w:r w:rsidR="00470D85" w:rsidRPr="008E4235">
              <w:rPr>
                <w:rFonts w:ascii="Noto Sans CJK SC Regular" w:eastAsia="Noto Sans CJK SC Regular" w:hAnsi="Noto Sans CJK SC Regular" w:cs="Meiryo UI" w:hint="eastAsia"/>
                <w:sz w:val="16"/>
                <w:szCs w:val="16"/>
              </w:rPr>
              <w:t>风疹</w:t>
            </w:r>
            <w:r w:rsidR="00470D85">
              <w:rPr>
                <w:rFonts w:ascii="Noto Sans CJK SC Regular" w:eastAsia="Noto Sans CJK SC Regular" w:hAnsi="Noto Sans CJK SC Regular" w:cs="Meiryo UI" w:hint="eastAsia"/>
                <w:sz w:val="16"/>
                <w:szCs w:val="16"/>
              </w:rPr>
              <w:t xml:space="preserve">              </w:t>
            </w:r>
            <w:sdt>
              <w:sdtPr>
                <w:rPr>
                  <w:rFonts w:ascii="Noto Sans CJK SC Regular" w:eastAsia="Noto Sans CJK SC Regular" w:hAnsi="Noto Sans CJK SC Regular" w:cs="Meiryo UI" w:hint="eastAsia"/>
                  <w:sz w:val="16"/>
                  <w:szCs w:val="16"/>
                </w:rPr>
                <w:id w:val="-14280372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70D85">
                  <w:rPr>
                    <w:rFonts w:ascii="ＭＳ ゴシック" w:eastAsia="ＭＳ ゴシック" w:hAnsi="ＭＳ ゴシック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470D85">
              <w:rPr>
                <w:rFonts w:ascii="Noto Sans CJK SC Regular" w:eastAsia="Noto Sans CJK SC Regular" w:hAnsi="Noto Sans CJK SC Regular" w:cs="Meiryo UI" w:hint="eastAsia"/>
                <w:sz w:val="16"/>
                <w:szCs w:val="16"/>
              </w:rPr>
              <w:t xml:space="preserve"> </w:t>
            </w:r>
            <w:r w:rsidR="00470D85" w:rsidRPr="008E4235">
              <w:rPr>
                <w:rFonts w:ascii="Noto Sans CJK SC Regular" w:eastAsia="Noto Sans CJK SC Regular" w:hAnsi="Noto Sans CJK SC Regular" w:cs="Meiryo UI" w:hint="eastAsia"/>
                <w:sz w:val="16"/>
                <w:szCs w:val="16"/>
              </w:rPr>
              <w:t>白喉</w:t>
            </w:r>
          </w:p>
          <w:p w14:paraId="20F68507" w14:textId="77777777" w:rsidR="00345EC5" w:rsidRPr="00470D85" w:rsidRDefault="00465FDC" w:rsidP="00470D85">
            <w:pPr>
              <w:spacing w:line="0" w:lineRule="atLeast"/>
              <w:ind w:left="360" w:right="403" w:hanging="360"/>
              <w:rPr>
                <w:rFonts w:ascii="Meiryo UI" w:hAnsi="Meiryo UI" w:cs="Meiryo UI"/>
                <w:sz w:val="18"/>
                <w:szCs w:val="18"/>
              </w:rPr>
            </w:pPr>
            <w:sdt>
              <w:sdtPr>
                <w:rPr>
                  <w:rFonts w:ascii="Noto Sans CJK SC Regular" w:eastAsia="Noto Sans CJK SC Regular" w:hAnsi="Noto Sans CJK SC Regular" w:cs="Meiryo UI" w:hint="eastAsia"/>
                  <w:sz w:val="16"/>
                  <w:szCs w:val="16"/>
                </w:rPr>
                <w:id w:val="-9176380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70D85" w:rsidRPr="008E4235">
                  <w:rPr>
                    <w:rFonts w:ascii="ＭＳ ゴシック" w:eastAsia="ＭＳ ゴシック" w:hAnsi="ＭＳ ゴシック" w:cs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470D85" w:rsidRPr="008E4235">
              <w:rPr>
                <w:rFonts w:ascii="Noto Sans CJK SC Regular" w:eastAsia="Noto Sans CJK SC Regular" w:hAnsi="Noto Sans CJK SC Regular" w:cs="Meiryo UI" w:hint="eastAsia"/>
                <w:sz w:val="16"/>
                <w:szCs w:val="16"/>
              </w:rPr>
              <w:t xml:space="preserve"> 破伤风</w:t>
            </w:r>
            <w:r w:rsidR="00470D85">
              <w:rPr>
                <w:rFonts w:ascii="Noto Sans CJK SC Regular" w:eastAsia="Noto Sans CJK SC Regular" w:hAnsi="Noto Sans CJK SC Regular" w:cs="Meiryo UI" w:hint="eastAsia"/>
                <w:sz w:val="16"/>
                <w:szCs w:val="16"/>
              </w:rPr>
              <w:t xml:space="preserve">    </w:t>
            </w:r>
            <w:sdt>
              <w:sdtPr>
                <w:rPr>
                  <w:rFonts w:ascii="Noto Sans CJK SC Regular" w:eastAsia="Noto Sans CJK SC Regular" w:hAnsi="Noto Sans CJK SC Regular" w:cs="Meiryo UI" w:hint="eastAsia"/>
                  <w:sz w:val="16"/>
                  <w:szCs w:val="16"/>
                </w:rPr>
                <w:id w:val="-14886985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70D85">
                  <w:rPr>
                    <w:rFonts w:ascii="ＭＳ ゴシック" w:eastAsia="ＭＳ ゴシック" w:hAnsi="ＭＳ ゴシック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470D85">
              <w:rPr>
                <w:rFonts w:ascii="Noto Sans CJK SC Regular" w:eastAsia="Noto Sans CJK SC Regular" w:hAnsi="Noto Sans CJK SC Regular" w:cs="Meiryo UI" w:hint="eastAsia"/>
                <w:sz w:val="16"/>
                <w:szCs w:val="16"/>
              </w:rPr>
              <w:t xml:space="preserve"> </w:t>
            </w:r>
            <w:r w:rsidR="00470D85" w:rsidRPr="008E4235">
              <w:rPr>
                <w:rFonts w:ascii="Noto Sans CJK SC Regular" w:eastAsia="Noto Sans CJK SC Regular" w:hAnsi="Noto Sans CJK SC Regular" w:cs="Meiryo UI" w:hint="eastAsia"/>
                <w:sz w:val="16"/>
                <w:szCs w:val="16"/>
              </w:rPr>
              <w:t>脑膜炎</w:t>
            </w:r>
            <w:r w:rsidR="00470D85">
              <w:rPr>
                <w:rFonts w:ascii="Noto Sans CJK SC Regular" w:eastAsia="Noto Sans CJK SC Regular" w:hAnsi="Noto Sans CJK SC Regular" w:cs="Meiryo UI" w:hint="eastAsia"/>
                <w:sz w:val="16"/>
                <w:szCs w:val="16"/>
              </w:rPr>
              <w:t xml:space="preserve">    </w:t>
            </w:r>
            <w:sdt>
              <w:sdtPr>
                <w:rPr>
                  <w:rFonts w:ascii="Noto Sans CJK SC Regular" w:eastAsia="Noto Sans CJK SC Regular" w:hAnsi="Noto Sans CJK SC Regular" w:cs="Meiryo UI" w:hint="eastAsia"/>
                  <w:sz w:val="16"/>
                  <w:szCs w:val="16"/>
                </w:rPr>
                <w:id w:val="-14214738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70D85">
                  <w:rPr>
                    <w:rFonts w:ascii="ＭＳ ゴシック" w:eastAsia="ＭＳ ゴシック" w:hAnsi="ＭＳ ゴシック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470D85">
              <w:rPr>
                <w:rFonts w:ascii="Noto Sans CJK SC Regular" w:eastAsia="Noto Sans CJK SC Regular" w:hAnsi="Noto Sans CJK SC Regular" w:cs="Meiryo UI" w:hint="eastAsia"/>
                <w:sz w:val="16"/>
                <w:szCs w:val="16"/>
              </w:rPr>
              <w:t xml:space="preserve"> </w:t>
            </w:r>
            <w:r w:rsidR="00470D85" w:rsidRPr="008E4235">
              <w:rPr>
                <w:rFonts w:ascii="Noto Sans CJK SC Regular" w:eastAsia="Noto Sans CJK SC Regular" w:hAnsi="Noto Sans CJK SC Regular" w:cs="Meiryo UI" w:hint="eastAsia"/>
                <w:sz w:val="16"/>
                <w:szCs w:val="16"/>
              </w:rPr>
              <w:t>其他</w:t>
            </w:r>
            <w:r w:rsidR="00470D85">
              <w:rPr>
                <w:rFonts w:ascii="Noto Sans CJK SC Regular" w:eastAsia="Noto Sans CJK SC Regular" w:hAnsi="Noto Sans CJK SC Regular" w:cs="Meiryo UI" w:hint="eastAsia"/>
                <w:sz w:val="16"/>
                <w:szCs w:val="16"/>
              </w:rPr>
              <w:t>：</w:t>
            </w:r>
            <w:r w:rsidR="00470D85" w:rsidRPr="008E4235">
              <w:rPr>
                <w:rFonts w:ascii="Noto Sans CJK SC Regular" w:eastAsia="Noto Sans CJK SC Regular" w:hAnsi="Noto Sans CJK SC Regular" w:cs="Meiryo UI" w:hint="eastAsia"/>
                <w:b/>
                <w:sz w:val="16"/>
                <w:szCs w:val="16"/>
                <w:u w:val="single"/>
              </w:rPr>
              <w:t xml:space="preserve">        </w:t>
            </w:r>
          </w:p>
        </w:tc>
      </w:tr>
      <w:tr w:rsidR="00345EC5" w:rsidRPr="00916227" w14:paraId="145DA6C9" w14:textId="77777777" w:rsidTr="00470D85">
        <w:tblPrEx>
          <w:tblCellMar>
            <w:top w:w="0" w:type="dxa"/>
            <w:bottom w:w="0" w:type="dxa"/>
            <w:right w:w="108" w:type="dxa"/>
          </w:tblCellMar>
        </w:tblPrEx>
        <w:trPr>
          <w:trHeight w:val="625"/>
        </w:trPr>
        <w:tc>
          <w:tcPr>
            <w:tcW w:w="3794" w:type="dxa"/>
            <w:gridSpan w:val="2"/>
            <w:shd w:val="clear" w:color="auto" w:fill="auto"/>
            <w:vAlign w:val="center"/>
          </w:tcPr>
          <w:p w14:paraId="1A98ACF6" w14:textId="77777777" w:rsidR="00345EC5" w:rsidRPr="00CB7EE9" w:rsidRDefault="00CB7EE9" w:rsidP="00CB7EE9">
            <w:pPr>
              <w:widowControl w:val="0"/>
              <w:spacing w:line="0" w:lineRule="atLeast"/>
              <w:ind w:right="403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CB7EE9">
              <w:rPr>
                <w:rFonts w:ascii="Noto Sans CJK SC Medium" w:eastAsia="Noto Sans CJK SC Medium" w:hAnsi="Noto Sans CJK SC Medium" w:cs="Meiryo UI" w:hint="eastAsia"/>
                <w:sz w:val="18"/>
                <w:szCs w:val="16"/>
              </w:rPr>
              <w:t>7. 有无特殊食物疗法或食物限制等？</w:t>
            </w:r>
          </w:p>
        </w:tc>
        <w:tc>
          <w:tcPr>
            <w:tcW w:w="2551" w:type="dxa"/>
            <w:gridSpan w:val="2"/>
            <w:vAlign w:val="center"/>
          </w:tcPr>
          <w:p w14:paraId="6E3006EC" w14:textId="77777777" w:rsidR="00470D85" w:rsidRDefault="00465FDC" w:rsidP="00470D85">
            <w:pPr>
              <w:spacing w:line="300" w:lineRule="exact"/>
              <w:ind w:right="403"/>
              <w:rPr>
                <w:rFonts w:ascii="Noto Sans CJK SC Regular" w:eastAsia="Noto Sans CJK SC Regular" w:hAnsi="Noto Sans CJK SC Regular" w:cs="Meiryo UI"/>
                <w:sz w:val="16"/>
                <w:szCs w:val="16"/>
              </w:rPr>
            </w:pPr>
            <w:sdt>
              <w:sdtPr>
                <w:rPr>
                  <w:rFonts w:ascii="Noto Sans CJK SC Regular" w:eastAsia="Noto Sans CJK SC Regular" w:hAnsi="Noto Sans CJK SC Regular" w:cs="Meiryo UI" w:hint="eastAsia"/>
                  <w:sz w:val="16"/>
                  <w:szCs w:val="16"/>
                </w:rPr>
                <w:id w:val="-23573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70D85" w:rsidRPr="008E4235">
                  <w:rPr>
                    <w:rFonts w:ascii="ＭＳ ゴシック" w:eastAsia="ＭＳ ゴシック" w:hAnsi="ＭＳ ゴシック" w:cs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470D85" w:rsidRPr="008E4235">
              <w:rPr>
                <w:rFonts w:ascii="Noto Sans CJK SC Regular" w:eastAsia="Noto Sans CJK SC Regular" w:hAnsi="Noto Sans CJK SC Regular" w:cs="Meiryo UI" w:hint="eastAsia"/>
                <w:sz w:val="16"/>
                <w:szCs w:val="16"/>
              </w:rPr>
              <w:t xml:space="preserve"> 无</w:t>
            </w:r>
          </w:p>
          <w:p w14:paraId="4386765C" w14:textId="77777777" w:rsidR="00345EC5" w:rsidRPr="00916227" w:rsidRDefault="00465FDC" w:rsidP="00470D85">
            <w:pPr>
              <w:spacing w:line="0" w:lineRule="atLeast"/>
              <w:ind w:right="403"/>
              <w:rPr>
                <w:rFonts w:ascii="Meiryo UI" w:eastAsia="Meiryo UI" w:hAnsi="Meiryo UI" w:cs="Meiryo UI"/>
                <w:sz w:val="18"/>
                <w:szCs w:val="18"/>
              </w:rPr>
            </w:pPr>
            <w:sdt>
              <w:sdtPr>
                <w:rPr>
                  <w:rFonts w:ascii="Noto Sans CJK SC Regular" w:eastAsia="Noto Sans CJK SC Regular" w:hAnsi="Noto Sans CJK SC Regular" w:cs="Meiryo UI" w:hint="eastAsia"/>
                  <w:sz w:val="16"/>
                  <w:szCs w:val="16"/>
                </w:rPr>
                <w:id w:val="14307859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70D85" w:rsidRPr="008E4235">
                  <w:rPr>
                    <w:rFonts w:ascii="ＭＳ ゴシック" w:eastAsia="ＭＳ ゴシック" w:hAnsi="ＭＳ ゴシック" w:cs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470D85" w:rsidRPr="008E4235">
              <w:rPr>
                <w:rFonts w:ascii="Noto Sans CJK SC Regular" w:eastAsia="Noto Sans CJK SC Regular" w:hAnsi="Noto Sans CJK SC Regular" w:cs="Meiryo UI" w:hint="eastAsia"/>
                <w:sz w:val="16"/>
                <w:szCs w:val="16"/>
              </w:rPr>
              <w:t xml:space="preserve"> 有</w:t>
            </w:r>
          </w:p>
        </w:tc>
        <w:tc>
          <w:tcPr>
            <w:tcW w:w="4253" w:type="dxa"/>
            <w:vAlign w:val="center"/>
          </w:tcPr>
          <w:p w14:paraId="18776D2F" w14:textId="77777777" w:rsidR="00470D85" w:rsidRDefault="00470D85" w:rsidP="00470D85">
            <w:pPr>
              <w:spacing w:line="300" w:lineRule="exact"/>
              <w:ind w:right="403"/>
              <w:rPr>
                <w:rFonts w:ascii="Noto Sans CJK SC Regular" w:eastAsia="Noto Sans CJK SC Regular" w:hAnsi="Noto Sans CJK SC Regular" w:cs="Meiryo UI"/>
                <w:sz w:val="16"/>
                <w:szCs w:val="16"/>
              </w:rPr>
            </w:pPr>
            <w:r w:rsidRPr="008E4235">
              <w:rPr>
                <w:rFonts w:ascii="Noto Sans CJK SC Regular" w:eastAsia="Noto Sans CJK SC Regular" w:hAnsi="Noto Sans CJK SC Regular" w:cs="Meiryo UI" w:hint="eastAsia"/>
                <w:sz w:val="16"/>
                <w:szCs w:val="16"/>
              </w:rPr>
              <w:t>时间</w:t>
            </w:r>
            <w:r>
              <w:rPr>
                <w:rFonts w:ascii="Noto Sans CJK SC Regular" w:eastAsia="Noto Sans CJK SC Regular" w:hAnsi="Noto Sans CJK SC Regular" w:cs="Meiryo UI" w:hint="eastAsia"/>
                <w:sz w:val="16"/>
                <w:szCs w:val="16"/>
              </w:rPr>
              <w:t>：</w:t>
            </w:r>
            <w:r w:rsidRPr="008E4235">
              <w:rPr>
                <w:rFonts w:ascii="Noto Sans CJK SC Regular" w:eastAsia="Noto Sans CJK SC Regular" w:hAnsi="Noto Sans CJK SC Regular" w:cs="Meiryo UI" w:hint="eastAsia"/>
                <w:sz w:val="16"/>
                <w:szCs w:val="16"/>
                <w:u w:val="single"/>
              </w:rPr>
              <w:t xml:space="preserve">        </w:t>
            </w:r>
            <w:r w:rsidRPr="008E4235">
              <w:rPr>
                <w:rFonts w:ascii="Noto Sans CJK SC Regular" w:eastAsia="Noto Sans CJK SC Regular" w:hAnsi="Noto Sans CJK SC Regular" w:cs="Meiryo UI" w:hint="eastAsia"/>
                <w:sz w:val="16"/>
                <w:szCs w:val="16"/>
              </w:rPr>
              <w:t>年</w:t>
            </w:r>
            <w:r w:rsidRPr="008E4235">
              <w:rPr>
                <w:rFonts w:ascii="Noto Sans CJK SC Regular" w:eastAsia="Noto Sans CJK SC Regular" w:hAnsi="Noto Sans CJK SC Regular" w:cs="Meiryo UI" w:hint="eastAsia"/>
                <w:b/>
                <w:sz w:val="16"/>
                <w:szCs w:val="16"/>
                <w:u w:val="single"/>
              </w:rPr>
              <w:t xml:space="preserve">        </w:t>
            </w:r>
            <w:r w:rsidRPr="008E4235">
              <w:rPr>
                <w:rFonts w:ascii="Noto Sans CJK SC Regular" w:eastAsia="Noto Sans CJK SC Regular" w:hAnsi="Noto Sans CJK SC Regular" w:cs="Meiryo UI" w:hint="eastAsia"/>
                <w:sz w:val="16"/>
                <w:szCs w:val="16"/>
              </w:rPr>
              <w:t>月左右</w:t>
            </w:r>
          </w:p>
          <w:p w14:paraId="38A45BAC" w14:textId="77777777" w:rsidR="00345EC5" w:rsidRPr="00916227" w:rsidRDefault="00470D85" w:rsidP="00470D85">
            <w:pPr>
              <w:spacing w:line="0" w:lineRule="atLeast"/>
              <w:ind w:left="360" w:right="403" w:hanging="360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Noto Sans CJK SC Regular" w:eastAsia="Noto Sans CJK SC Regular" w:hAnsi="Noto Sans CJK SC Regular" w:cs="Meiryo UI" w:hint="eastAsia"/>
                <w:sz w:val="16"/>
                <w:szCs w:val="16"/>
              </w:rPr>
              <w:t>理由：（                                                    ）</w:t>
            </w:r>
            <w:r w:rsidRPr="008E4235">
              <w:rPr>
                <w:rFonts w:ascii="Noto Sans CJK SC Regular" w:eastAsia="Noto Sans CJK SC Regular" w:hAnsi="Noto Sans CJK SC Regular" w:cs="Meiryo UI" w:hint="eastAsia"/>
                <w:sz w:val="16"/>
                <w:szCs w:val="16"/>
                <w:u w:val="single"/>
              </w:rPr>
              <w:t xml:space="preserve">           </w:t>
            </w:r>
            <w:r>
              <w:rPr>
                <w:rFonts w:ascii="Noto Sans CJK SC Regular" w:eastAsia="Noto Sans CJK SC Regular" w:hAnsi="Noto Sans CJK SC Regular" w:cs="Meiryo UI" w:hint="eastAsia"/>
                <w:sz w:val="16"/>
                <w:szCs w:val="16"/>
                <w:u w:val="single"/>
              </w:rPr>
              <w:t xml:space="preserve">                 </w:t>
            </w:r>
          </w:p>
        </w:tc>
      </w:tr>
      <w:tr w:rsidR="00345EC5" w:rsidRPr="00916227" w14:paraId="5A67C91B" w14:textId="77777777" w:rsidTr="00345EC5">
        <w:tblPrEx>
          <w:tblCellMar>
            <w:top w:w="0" w:type="dxa"/>
            <w:bottom w:w="0" w:type="dxa"/>
            <w:right w:w="108" w:type="dxa"/>
          </w:tblCellMar>
        </w:tblPrEx>
        <w:trPr>
          <w:trHeight w:val="661"/>
        </w:trPr>
        <w:tc>
          <w:tcPr>
            <w:tcW w:w="10598" w:type="dxa"/>
            <w:gridSpan w:val="5"/>
          </w:tcPr>
          <w:p w14:paraId="67D42391" w14:textId="77777777" w:rsidR="00CB7EE9" w:rsidRPr="00E950FF" w:rsidRDefault="00CB7EE9" w:rsidP="00CB7EE9">
            <w:pPr>
              <w:spacing w:line="300" w:lineRule="exact"/>
              <w:ind w:right="403"/>
              <w:rPr>
                <w:rFonts w:ascii="Noto Sans CJK SC Medium" w:eastAsia="Noto Sans CJK SC Medium" w:hAnsi="Noto Sans CJK SC Medium" w:cs="Meiryo UI"/>
                <w:sz w:val="18"/>
                <w:szCs w:val="16"/>
              </w:rPr>
            </w:pPr>
            <w:r w:rsidRPr="00E950FF">
              <w:rPr>
                <w:rFonts w:ascii="Noto Sans CJK SC Medium" w:eastAsia="Noto Sans CJK SC Medium" w:hAnsi="Noto Sans CJK SC Medium" w:cs="Meiryo UI" w:hint="eastAsia"/>
                <w:sz w:val="18"/>
                <w:szCs w:val="16"/>
              </w:rPr>
              <w:t>8. 关于您的健康状况，若有需要事先知会学校的请在此处填写。</w:t>
            </w:r>
          </w:p>
          <w:p w14:paraId="50655481" w14:textId="77777777" w:rsidR="00345EC5" w:rsidRPr="00CB7EE9" w:rsidRDefault="00345EC5" w:rsidP="00CB7EE9">
            <w:pPr>
              <w:widowControl w:val="0"/>
              <w:spacing w:line="0" w:lineRule="atLeast"/>
              <w:ind w:right="403"/>
            </w:pPr>
          </w:p>
        </w:tc>
      </w:tr>
    </w:tbl>
    <w:p w14:paraId="5A9AEE65" w14:textId="2F5E8A35" w:rsidR="00345EC5" w:rsidRDefault="00CB7EE9" w:rsidP="00CB7EE9">
      <w:pPr>
        <w:spacing w:line="0" w:lineRule="atLeast"/>
        <w:ind w:right="403" w:firstLineChars="200" w:firstLine="420"/>
        <w:rPr>
          <w:rFonts w:ascii="Meiryo UI" w:eastAsia="Meiryo UI" w:hAnsi="Meiryo UI" w:cs="Meiryo UI"/>
          <w:sz w:val="18"/>
          <w:szCs w:val="18"/>
          <w:lang w:eastAsia="ja-JP"/>
        </w:rPr>
      </w:pPr>
      <w:r w:rsidRPr="00E950FF">
        <w:rPr>
          <w:rFonts w:ascii="Noto Sans CJK SC Medium" w:eastAsia="Noto Sans CJK SC Medium" w:hAnsi="Noto Sans CJK SC Medium" w:cs="Meiryo UI" w:hint="eastAsia"/>
          <w:sz w:val="21"/>
          <w:szCs w:val="16"/>
        </w:rPr>
        <w:t>上述内容全部属实。</w:t>
      </w:r>
      <w:r w:rsidR="00DB4AEB">
        <w:rPr>
          <w:rFonts w:ascii="Noto Sans CJK SC Medium" w:eastAsia="Noto Sans CJK SC Medium" w:hAnsi="Noto Sans CJK SC Medium" w:cs="Meiryo UI"/>
          <w:sz w:val="21"/>
          <w:szCs w:val="16"/>
          <w:lang w:eastAsia="ja-JP"/>
        </w:rPr>
        <w:br/>
      </w:r>
    </w:p>
    <w:p w14:paraId="58E8EA9E" w14:textId="77777777" w:rsidR="00465FDC" w:rsidRDefault="00465FDC" w:rsidP="00CB7EE9">
      <w:pPr>
        <w:spacing w:line="0" w:lineRule="atLeast"/>
        <w:ind w:right="403" w:firstLineChars="200" w:firstLine="360"/>
        <w:rPr>
          <w:rFonts w:ascii="Meiryo UI" w:eastAsia="Meiryo UI" w:hAnsi="Meiryo UI" w:cs="Meiryo UI"/>
          <w:sz w:val="18"/>
          <w:szCs w:val="18"/>
          <w:lang w:eastAsia="ja-JP"/>
        </w:rPr>
      </w:pPr>
    </w:p>
    <w:tbl>
      <w:tblPr>
        <w:tblW w:w="10397" w:type="dxa"/>
        <w:tblLook w:val="01E0" w:firstRow="1" w:lastRow="1" w:firstColumn="1" w:lastColumn="1" w:noHBand="0" w:noVBand="0"/>
      </w:tblPr>
      <w:tblGrid>
        <w:gridCol w:w="2448"/>
        <w:gridCol w:w="3240"/>
        <w:gridCol w:w="549"/>
        <w:gridCol w:w="790"/>
        <w:gridCol w:w="3370"/>
      </w:tblGrid>
      <w:tr w:rsidR="009D4846" w:rsidRPr="0023134C" w14:paraId="1DE93A21" w14:textId="77777777" w:rsidTr="00B1477C">
        <w:trPr>
          <w:trHeight w:val="386"/>
        </w:trPr>
        <w:tc>
          <w:tcPr>
            <w:tcW w:w="2448" w:type="dxa"/>
            <w:shd w:val="clear" w:color="auto" w:fill="auto"/>
            <w:vAlign w:val="bottom"/>
          </w:tcPr>
          <w:p w14:paraId="04B86D84" w14:textId="77777777" w:rsidR="009D4846" w:rsidRPr="0023134C" w:rsidRDefault="009D4846" w:rsidP="00B1477C">
            <w:pPr>
              <w:tabs>
                <w:tab w:val="left" w:pos="2432"/>
              </w:tabs>
              <w:jc w:val="right"/>
              <w:rPr>
                <w:rFonts w:ascii="Noto Sans CJK SC Medium" w:eastAsia="Noto Sans CJK SC Medium" w:hAnsi="Noto Sans CJK SC Medium" w:cs="Meiryo UI"/>
                <w:sz w:val="22"/>
              </w:rPr>
            </w:pPr>
            <w:r w:rsidRPr="0023134C">
              <w:rPr>
                <w:rFonts w:ascii="Noto Sans CJK SC Medium" w:eastAsia="Noto Sans CJK SC Medium" w:hAnsi="Noto Sans CJK SC Medium" w:cs="Arial" w:hint="eastAsia"/>
                <w:sz w:val="22"/>
                <w:szCs w:val="22"/>
              </w:rPr>
              <w:t>申请人签字</w:t>
            </w:r>
            <w:r w:rsidRPr="0023134C">
              <w:rPr>
                <w:rFonts w:ascii="Noto Sans CJK SC Medium" w:eastAsia="Noto Sans CJK SC Medium" w:hAnsi="Noto Sans CJK SC Medium" w:cs="Arial"/>
                <w:sz w:val="22"/>
                <w:szCs w:val="22"/>
              </w:rPr>
              <w:t>:</w:t>
            </w:r>
          </w:p>
        </w:tc>
        <w:tc>
          <w:tcPr>
            <w:tcW w:w="3240" w:type="dxa"/>
            <w:tcBorders>
              <w:bottom w:val="single" w:sz="12" w:space="0" w:color="auto"/>
            </w:tcBorders>
            <w:shd w:val="clear" w:color="auto" w:fill="auto"/>
          </w:tcPr>
          <w:p w14:paraId="324E05BE" w14:textId="77777777" w:rsidR="009D4846" w:rsidRPr="0023134C" w:rsidRDefault="009D4846" w:rsidP="00B1477C">
            <w:pPr>
              <w:tabs>
                <w:tab w:val="left" w:pos="2432"/>
              </w:tabs>
              <w:rPr>
                <w:rFonts w:ascii="Noto Sans CJK SC Medium" w:eastAsia="Noto Sans CJK SC Medium" w:hAnsi="Noto Sans CJK SC Medium" w:cs="Meiryo UI"/>
                <w:sz w:val="22"/>
              </w:rPr>
            </w:pPr>
          </w:p>
        </w:tc>
        <w:tc>
          <w:tcPr>
            <w:tcW w:w="549" w:type="dxa"/>
            <w:shd w:val="clear" w:color="auto" w:fill="auto"/>
          </w:tcPr>
          <w:p w14:paraId="763F2AFA" w14:textId="77777777" w:rsidR="009D4846" w:rsidRPr="0023134C" w:rsidRDefault="009D4846" w:rsidP="00B1477C">
            <w:pPr>
              <w:tabs>
                <w:tab w:val="left" w:pos="2432"/>
              </w:tabs>
              <w:rPr>
                <w:rFonts w:ascii="Noto Sans CJK SC Medium" w:eastAsia="Noto Sans CJK SC Medium" w:hAnsi="Noto Sans CJK SC Medium" w:cs="Meiryo UI"/>
                <w:sz w:val="22"/>
              </w:rPr>
            </w:pPr>
          </w:p>
        </w:tc>
        <w:tc>
          <w:tcPr>
            <w:tcW w:w="790" w:type="dxa"/>
            <w:shd w:val="clear" w:color="auto" w:fill="auto"/>
            <w:vAlign w:val="bottom"/>
          </w:tcPr>
          <w:p w14:paraId="7060BAAB" w14:textId="77777777" w:rsidR="009D4846" w:rsidRPr="0023134C" w:rsidRDefault="009D4846" w:rsidP="00B1477C">
            <w:pPr>
              <w:tabs>
                <w:tab w:val="left" w:pos="2432"/>
              </w:tabs>
              <w:jc w:val="center"/>
              <w:rPr>
                <w:rFonts w:ascii="Noto Sans CJK SC Medium" w:eastAsia="Noto Sans CJK SC Medium" w:hAnsi="Noto Sans CJK SC Medium" w:cs="Meiryo UI"/>
                <w:sz w:val="22"/>
              </w:rPr>
            </w:pPr>
            <w:r w:rsidRPr="0023134C">
              <w:rPr>
                <w:rFonts w:ascii="Noto Sans CJK SC Medium" w:eastAsia="Noto Sans CJK SC Medium" w:hAnsi="Noto Sans CJK SC Medium" w:cs="Arial" w:hint="eastAsia"/>
                <w:sz w:val="22"/>
                <w:szCs w:val="22"/>
                <w:lang w:val="en-US"/>
              </w:rPr>
              <w:t>日期</w:t>
            </w:r>
            <w:r w:rsidRPr="0023134C">
              <w:rPr>
                <w:rFonts w:ascii="Noto Sans CJK SC Medium" w:eastAsia="Noto Sans CJK SC Medium" w:hAnsi="Noto Sans CJK SC Medium" w:cs="Arial"/>
                <w:sz w:val="22"/>
                <w:szCs w:val="22"/>
                <w:lang w:val="en-US"/>
              </w:rPr>
              <w:t>:</w:t>
            </w:r>
          </w:p>
        </w:tc>
        <w:tc>
          <w:tcPr>
            <w:tcW w:w="337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rFonts w:ascii="Noto Sans CJK SC Medium" w:eastAsia="Noto Sans CJK SC Medium" w:hAnsi="Noto Sans CJK SC Medium" w:cs="Arial" w:hint="eastAsia"/>
                <w:sz w:val="16"/>
                <w:szCs w:val="16"/>
                <w:lang w:val="en-US"/>
              </w:rPr>
              <w:id w:val="-586068194"/>
              <w:date>
                <w:dateFormat w:val="yyyy/MM/dd"/>
                <w:lid w:val="ja-JP"/>
                <w:storeMappedDataAs w:val="dateTime"/>
                <w:calendar w:val="japan"/>
              </w:date>
            </w:sdtPr>
            <w:sdtEndPr/>
            <w:sdtContent>
              <w:p w14:paraId="49E62A15" w14:textId="77777777" w:rsidR="009D4846" w:rsidRPr="0023134C" w:rsidRDefault="009D4846" w:rsidP="00B1477C">
                <w:pPr>
                  <w:tabs>
                    <w:tab w:val="left" w:pos="2432"/>
                  </w:tabs>
                  <w:rPr>
                    <w:rFonts w:ascii="Noto Sans CJK SC Medium" w:eastAsia="Noto Sans CJK SC Medium" w:hAnsi="Noto Sans CJK SC Medium" w:cs="Arial"/>
                    <w:sz w:val="16"/>
                    <w:szCs w:val="16"/>
                    <w:lang w:val="en-US"/>
                  </w:rPr>
                </w:pPr>
                <w:r w:rsidRPr="0023134C">
                  <w:rPr>
                    <w:rFonts w:ascii="Noto Sans CJK SC Medium" w:eastAsia="Noto Sans CJK SC Medium" w:hAnsi="Noto Sans CJK SC Medium" w:cs="Arial" w:hint="eastAsia"/>
                    <w:sz w:val="16"/>
                    <w:szCs w:val="16"/>
                    <w:lang w:val="en-US"/>
                  </w:rPr>
                  <w:t xml:space="preserve">年/               月/             日/            </w:t>
                </w:r>
              </w:p>
            </w:sdtContent>
          </w:sdt>
        </w:tc>
      </w:tr>
    </w:tbl>
    <w:p w14:paraId="1767B6F1" w14:textId="77777777" w:rsidR="004C6A2F" w:rsidRPr="00B86969" w:rsidRDefault="004C6A2F" w:rsidP="00345EC5">
      <w:pPr>
        <w:ind w:leftChars="59" w:left="142"/>
        <w:jc w:val="right"/>
        <w:rPr>
          <w:rFonts w:ascii="HG丸ｺﾞｼｯｸM-PRO" w:eastAsia="HG丸ｺﾞｼｯｸM-PRO" w:hAnsi="HG丸ｺﾞｼｯｸM-PRO"/>
          <w:sz w:val="16"/>
          <w:szCs w:val="16"/>
          <w:lang w:eastAsia="ja-JP"/>
        </w:rPr>
      </w:pPr>
      <w:bookmarkStart w:id="0" w:name="_GoBack"/>
      <w:bookmarkEnd w:id="0"/>
    </w:p>
    <w:sectPr w:rsidR="004C6A2F" w:rsidRPr="00B86969" w:rsidSect="00B41F5F">
      <w:headerReference w:type="default" r:id="rId8"/>
      <w:pgSz w:w="11909" w:h="16834" w:code="9"/>
      <w:pgMar w:top="2160" w:right="862" w:bottom="340" w:left="862" w:header="544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F67CF5" w14:textId="77777777" w:rsidR="003B5289" w:rsidRDefault="003B5289" w:rsidP="006F059E">
      <w:r>
        <w:separator/>
      </w:r>
    </w:p>
  </w:endnote>
  <w:endnote w:type="continuationSeparator" w:id="0">
    <w:p w14:paraId="7BCB7668" w14:textId="77777777" w:rsidR="003B5289" w:rsidRDefault="003B5289" w:rsidP="006F0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altName w:val="Arial Unicode MS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oto Sans CJK SC Medium">
    <w:altName w:val="Arial Unicode MS"/>
    <w:panose1 w:val="00000000000000000000"/>
    <w:charset w:val="80"/>
    <w:family w:val="swiss"/>
    <w:notTrueType/>
    <w:pitch w:val="variable"/>
    <w:sig w:usb0="30000207" w:usb1="2BDF3C10" w:usb2="00000016" w:usb3="00000000" w:csb0="002E0107" w:csb1="00000000"/>
  </w:font>
  <w:font w:name="Noto Sans CJK SC Regular">
    <w:altName w:val="Arial Unicode MS"/>
    <w:panose1 w:val="00000000000000000000"/>
    <w:charset w:val="80"/>
    <w:family w:val="swiss"/>
    <w:notTrueType/>
    <w:pitch w:val="variable"/>
    <w:sig w:usb0="30000207" w:usb1="2BDF3C10" w:usb2="00000016" w:usb3="00000000" w:csb0="002E0107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EFE9C9" w14:textId="77777777" w:rsidR="003B5289" w:rsidRDefault="003B5289" w:rsidP="006F059E">
      <w:r>
        <w:separator/>
      </w:r>
    </w:p>
  </w:footnote>
  <w:footnote w:type="continuationSeparator" w:id="0">
    <w:p w14:paraId="0356C823" w14:textId="77777777" w:rsidR="003B5289" w:rsidRDefault="003B5289" w:rsidP="006F05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72" w:type="dxa"/>
      <w:jc w:val="center"/>
      <w:tblLook w:val="01E0" w:firstRow="1" w:lastRow="1" w:firstColumn="1" w:lastColumn="1" w:noHBand="0" w:noVBand="0"/>
    </w:tblPr>
    <w:tblGrid>
      <w:gridCol w:w="1716"/>
      <w:gridCol w:w="8656"/>
    </w:tblGrid>
    <w:tr w:rsidR="003B5289" w:rsidRPr="00651EF3" w14:paraId="08B3C62C" w14:textId="77777777" w:rsidTr="0069697D">
      <w:trPr>
        <w:trHeight w:val="717"/>
        <w:jc w:val="center"/>
      </w:trPr>
      <w:tc>
        <w:tcPr>
          <w:tcW w:w="1716" w:type="dxa"/>
          <w:vMerge w:val="restart"/>
          <w:shd w:val="clear" w:color="auto" w:fill="auto"/>
        </w:tcPr>
        <w:p w14:paraId="25625E5D" w14:textId="77777777" w:rsidR="003B5289" w:rsidRPr="00EA19CB" w:rsidRDefault="003B5289" w:rsidP="00B74C0E">
          <w:pPr>
            <w:pStyle w:val="a3"/>
            <w:rPr>
              <w:b/>
              <w:sz w:val="28"/>
              <w:szCs w:val="28"/>
              <w:lang w:val="en-US"/>
            </w:rPr>
          </w:pPr>
          <w:r w:rsidRPr="00517105">
            <w:rPr>
              <w:rFonts w:ascii="Meiryo UI" w:eastAsia="Meiryo UI" w:hAnsi="Meiryo UI" w:cs="Meiryo UI"/>
              <w:noProof/>
              <w:lang w:val="en-US" w:eastAsia="ja-JP"/>
            </w:rPr>
            <w:drawing>
              <wp:anchor distT="0" distB="0" distL="114300" distR="114300" simplePos="0" relativeHeight="251659264" behindDoc="0" locked="0" layoutInCell="1" allowOverlap="1" wp14:anchorId="29FA6245" wp14:editId="0598A752">
                <wp:simplePos x="0" y="0"/>
                <wp:positionH relativeFrom="column">
                  <wp:posOffset>-473</wp:posOffset>
                </wp:positionH>
                <wp:positionV relativeFrom="paragraph">
                  <wp:posOffset>125730</wp:posOffset>
                </wp:positionV>
                <wp:extent cx="944880" cy="797560"/>
                <wp:effectExtent l="0" t="0" r="7620" b="2540"/>
                <wp:wrapNone/>
                <wp:docPr id="4" name="図 4" descr="isi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5" descr="isi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4880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656" w:type="dxa"/>
          <w:shd w:val="clear" w:color="auto" w:fill="auto"/>
          <w:vAlign w:val="center"/>
        </w:tcPr>
        <w:p w14:paraId="49CAEB5A" w14:textId="45F762F7" w:rsidR="003B5289" w:rsidRPr="00651EF3" w:rsidRDefault="00465FDC" w:rsidP="005D367C">
          <w:pPr>
            <w:jc w:val="both"/>
            <w:rPr>
              <w:rFonts w:ascii="Meiryo UI" w:eastAsia="Meiryo UI" w:hAnsi="Meiryo UI" w:cs="Meiryo UI"/>
              <w:b/>
              <w:sz w:val="40"/>
              <w:szCs w:val="48"/>
            </w:rPr>
          </w:pPr>
          <w:r w:rsidRPr="00465FDC">
            <w:rPr>
              <w:rFonts w:ascii="Meiryo UI" w:hAnsi="Meiryo UI" w:cs="Meiryo UI" w:hint="eastAsia"/>
              <w:b/>
              <w:sz w:val="36"/>
              <w:szCs w:val="46"/>
            </w:rPr>
            <w:t>健康状况申告书</w:t>
          </w:r>
        </w:p>
      </w:tc>
    </w:tr>
    <w:tr w:rsidR="003B5289" w:rsidRPr="00EA19CB" w14:paraId="481E0FF5" w14:textId="77777777" w:rsidTr="00276C14">
      <w:trPr>
        <w:trHeight w:val="554"/>
        <w:jc w:val="center"/>
      </w:trPr>
      <w:tc>
        <w:tcPr>
          <w:tcW w:w="1716" w:type="dxa"/>
          <w:vMerge/>
          <w:tcBorders>
            <w:bottom w:val="single" w:sz="8" w:space="0" w:color="auto"/>
          </w:tcBorders>
          <w:shd w:val="clear" w:color="auto" w:fill="auto"/>
        </w:tcPr>
        <w:p w14:paraId="73C63DBA" w14:textId="77777777" w:rsidR="003B5289" w:rsidRPr="008B6C2C" w:rsidRDefault="003B5289" w:rsidP="00B74C0E">
          <w:pPr>
            <w:pStyle w:val="a3"/>
          </w:pPr>
        </w:p>
      </w:tc>
      <w:tc>
        <w:tcPr>
          <w:tcW w:w="8656" w:type="dxa"/>
          <w:tcBorders>
            <w:bottom w:val="single" w:sz="8" w:space="0" w:color="auto"/>
          </w:tcBorders>
          <w:shd w:val="clear" w:color="auto" w:fill="auto"/>
        </w:tcPr>
        <w:p w14:paraId="173B0E2C" w14:textId="77777777" w:rsidR="003B5289" w:rsidRPr="00BF6F27" w:rsidRDefault="003B5289" w:rsidP="00523910">
          <w:pPr>
            <w:pStyle w:val="a3"/>
            <w:spacing w:line="0" w:lineRule="atLeast"/>
            <w:rPr>
              <w:rFonts w:ascii="Meiryo UI" w:eastAsia="Meiryo UI" w:hAnsi="Meiryo UI" w:cs="Meiryo UI"/>
              <w:b/>
              <w:sz w:val="16"/>
              <w:szCs w:val="18"/>
              <w:lang w:val="en-US"/>
            </w:rPr>
          </w:pPr>
          <w:r w:rsidRPr="00BF6F27">
            <w:rPr>
              <w:rFonts w:ascii="Meiryo UI" w:eastAsia="Meiryo UI" w:hAnsi="Meiryo UI" w:cs="Meiryo UI"/>
              <w:b/>
              <w:sz w:val="16"/>
              <w:szCs w:val="18"/>
              <w:lang w:val="en-US"/>
            </w:rPr>
            <w:t>I</w:t>
          </w:r>
          <w:r w:rsidRPr="00BF6F27">
            <w:rPr>
              <w:rFonts w:ascii="Meiryo UI" w:eastAsia="Meiryo UI" w:hAnsi="Meiryo UI" w:cs="Meiryo UI" w:hint="eastAsia"/>
              <w:b/>
              <w:sz w:val="16"/>
              <w:szCs w:val="18"/>
              <w:lang w:val="en-US"/>
            </w:rPr>
            <w:t>SI</w:t>
          </w:r>
          <w:r w:rsidRPr="00F82D9D">
            <w:rPr>
              <w:rFonts w:ascii="Noto Sans CJK SC Medium" w:eastAsia="Noto Sans CJK SC Medium" w:hAnsi="Noto Sans CJK SC Medium" w:cs="Meiryo UI" w:hint="eastAsia"/>
              <w:b/>
              <w:sz w:val="16"/>
              <w:szCs w:val="18"/>
              <w:lang w:val="en-US"/>
            </w:rPr>
            <w:t>日本</w:t>
          </w:r>
          <w:r>
            <w:rPr>
              <w:rFonts w:ascii="Noto Sans CJK SC Medium" w:eastAsia="Noto Sans CJK SC Medium" w:hAnsi="Noto Sans CJK SC Medium" w:cs="Meiryo UI" w:hint="eastAsia"/>
              <w:b/>
              <w:sz w:val="16"/>
              <w:szCs w:val="18"/>
              <w:lang w:val="en-US"/>
            </w:rPr>
            <w:t>语</w:t>
          </w:r>
          <w:r w:rsidRPr="00F82D9D">
            <w:rPr>
              <w:rFonts w:ascii="Noto Sans CJK SC Medium" w:eastAsia="Noto Sans CJK SC Medium" w:hAnsi="Noto Sans CJK SC Medium" w:cs="Meiryo UI" w:hint="eastAsia"/>
              <w:b/>
              <w:sz w:val="16"/>
              <w:szCs w:val="18"/>
              <w:lang w:val="en-US"/>
            </w:rPr>
            <w:t>学校　入学</w:t>
          </w:r>
          <w:r>
            <w:rPr>
              <w:rFonts w:ascii="Noto Sans CJK SC Medium" w:eastAsia="Noto Sans CJK SC Medium" w:hAnsi="Noto Sans CJK SC Medium" w:cs="Meiryo UI" w:hint="eastAsia"/>
              <w:b/>
              <w:sz w:val="16"/>
              <w:szCs w:val="18"/>
              <w:lang w:val="en-US"/>
            </w:rPr>
            <w:t>咨询中心</w:t>
          </w:r>
        </w:p>
        <w:p w14:paraId="4F9B5C5D" w14:textId="77777777" w:rsidR="003B5289" w:rsidRDefault="003B5289" w:rsidP="00523910">
          <w:pPr>
            <w:pStyle w:val="a3"/>
            <w:spacing w:line="0" w:lineRule="atLeast"/>
            <w:rPr>
              <w:rFonts w:ascii="Meiryo UI" w:eastAsia="Meiryo UI" w:hAnsi="Meiryo UI" w:cs="Meiryo UI"/>
              <w:i/>
              <w:sz w:val="16"/>
              <w:szCs w:val="18"/>
              <w:lang w:val="en-US" w:eastAsia="ja-JP"/>
            </w:rPr>
          </w:pPr>
          <w:r w:rsidRPr="00945F47">
            <w:rPr>
              <w:rFonts w:ascii="Meiryo UI" w:eastAsia="Meiryo UI" w:hAnsi="Meiryo UI" w:cs="Meiryo UI"/>
              <w:i/>
              <w:sz w:val="16"/>
              <w:szCs w:val="18"/>
              <w:lang w:val="en-US" w:eastAsia="ja-JP"/>
            </w:rPr>
            <w:t xml:space="preserve">TEL : 03-5960-1335  FAX : 03-5960-1336   </w:t>
          </w:r>
        </w:p>
        <w:p w14:paraId="16334656" w14:textId="77777777" w:rsidR="003B5289" w:rsidRPr="0069697D" w:rsidRDefault="003B5289" w:rsidP="00523910">
          <w:pPr>
            <w:pStyle w:val="a3"/>
            <w:rPr>
              <w:rFonts w:ascii="Meiryo UI" w:eastAsia="Meiryo UI" w:hAnsi="Meiryo UI" w:cs="Meiryo UI"/>
              <w:b/>
              <w:i/>
              <w:sz w:val="36"/>
              <w:szCs w:val="18"/>
              <w:lang w:val="en-US"/>
            </w:rPr>
          </w:pPr>
          <w:r w:rsidRPr="00BF6F27">
            <w:rPr>
              <w:rFonts w:ascii="Meiryo UI" w:eastAsia="Meiryo UI" w:hAnsi="Meiryo UI" w:cs="Meiryo UI"/>
              <w:i/>
              <w:sz w:val="16"/>
              <w:szCs w:val="18"/>
              <w:lang w:val="en-US"/>
            </w:rPr>
            <w:t>E-mail:</w:t>
          </w:r>
          <w:r w:rsidRPr="00BF6F27">
            <w:rPr>
              <w:rFonts w:ascii="Meiryo UI" w:eastAsia="Meiryo UI" w:hAnsi="Meiryo UI" w:cs="Meiryo UI" w:hint="eastAsia"/>
              <w:i/>
              <w:sz w:val="16"/>
              <w:szCs w:val="18"/>
              <w:lang w:val="en-US" w:eastAsia="ja-JP"/>
            </w:rPr>
            <w:t>info@isi-global.com  URL</w:t>
          </w:r>
          <w:r w:rsidRPr="00BF6F27">
            <w:rPr>
              <w:rFonts w:ascii="Meiryo UI" w:eastAsia="Meiryo UI" w:hAnsi="Meiryo UI" w:cs="Meiryo UI"/>
              <w:i/>
              <w:sz w:val="16"/>
              <w:szCs w:val="18"/>
              <w:lang w:val="en-US"/>
            </w:rPr>
            <w:t>: www.isi-education.com</w:t>
          </w:r>
        </w:p>
      </w:tc>
    </w:tr>
  </w:tbl>
  <w:p w14:paraId="4457051E" w14:textId="77777777" w:rsidR="003B5289" w:rsidRPr="00276C14" w:rsidRDefault="003B5289" w:rsidP="003276B5">
    <w:pPr>
      <w:rPr>
        <w:rFonts w:eastAsia="ＭＳ 明朝"/>
        <w:sz w:val="12"/>
        <w:lang w:eastAsia="ja-JP"/>
      </w:rPr>
    </w:pPr>
    <w:r>
      <w:rPr>
        <w:rFonts w:eastAsia="ＭＳ 明朝" w:hint="eastAsia"/>
        <w:sz w:val="12"/>
        <w:lang w:eastAsia="ja-JP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22B2E"/>
    <w:multiLevelType w:val="hybridMultilevel"/>
    <w:tmpl w:val="FA2E742A"/>
    <w:lvl w:ilvl="0" w:tplc="65280BB2">
      <w:numFmt w:val="bullet"/>
      <w:lvlText w:val="□"/>
      <w:lvlJc w:val="left"/>
      <w:pPr>
        <w:ind w:left="1778" w:hanging="360"/>
      </w:pPr>
      <w:rPr>
        <w:rFonts w:ascii="SimSun" w:eastAsia="SimSun" w:hAnsi="SimSun" w:cs="Arial" w:hint="eastAsia"/>
      </w:rPr>
    </w:lvl>
    <w:lvl w:ilvl="1" w:tplc="0409000B" w:tentative="1">
      <w:start w:val="1"/>
      <w:numFmt w:val="bullet"/>
      <w:lvlText w:val=""/>
      <w:lvlJc w:val="left"/>
      <w:pPr>
        <w:ind w:left="22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98" w:hanging="420"/>
      </w:pPr>
      <w:rPr>
        <w:rFonts w:ascii="Wingdings" w:hAnsi="Wingdings" w:hint="default"/>
      </w:rPr>
    </w:lvl>
  </w:abstractNum>
  <w:abstractNum w:abstractNumId="1" w15:restartNumberingAfterBreak="0">
    <w:nsid w:val="12144D26"/>
    <w:multiLevelType w:val="hybridMultilevel"/>
    <w:tmpl w:val="D4C41102"/>
    <w:lvl w:ilvl="0" w:tplc="CF20951C">
      <w:numFmt w:val="bullet"/>
      <w:lvlText w:val="□"/>
      <w:lvlJc w:val="left"/>
      <w:pPr>
        <w:ind w:left="360" w:hanging="360"/>
      </w:pPr>
      <w:rPr>
        <w:rFonts w:ascii="SimSun" w:eastAsia="SimSun" w:hAnsi="SimSun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3B07A01"/>
    <w:multiLevelType w:val="hybridMultilevel"/>
    <w:tmpl w:val="2B52765A"/>
    <w:lvl w:ilvl="0" w:tplc="617895A6">
      <w:start w:val="1"/>
      <w:numFmt w:val="decimal"/>
      <w:lvlText w:val="(%1)"/>
      <w:lvlJc w:val="left"/>
      <w:pPr>
        <w:ind w:left="5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3" w15:restartNumberingAfterBreak="0">
    <w:nsid w:val="18512125"/>
    <w:multiLevelType w:val="hybridMultilevel"/>
    <w:tmpl w:val="148E0FE6"/>
    <w:lvl w:ilvl="0" w:tplc="711231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A4E5509"/>
    <w:multiLevelType w:val="hybridMultilevel"/>
    <w:tmpl w:val="5A8AE682"/>
    <w:lvl w:ilvl="0" w:tplc="52E45006">
      <w:numFmt w:val="bullet"/>
      <w:lvlText w:val="※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48C4FA6"/>
    <w:multiLevelType w:val="hybridMultilevel"/>
    <w:tmpl w:val="A844ADE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4CC5C26"/>
    <w:multiLevelType w:val="hybridMultilevel"/>
    <w:tmpl w:val="4A224B64"/>
    <w:lvl w:ilvl="0" w:tplc="225EB4E6">
      <w:numFmt w:val="bullet"/>
      <w:lvlText w:val="□"/>
      <w:lvlJc w:val="left"/>
      <w:pPr>
        <w:ind w:left="1755" w:hanging="360"/>
      </w:pPr>
      <w:rPr>
        <w:rFonts w:ascii="SimSun" w:eastAsia="SimSun" w:hAnsi="SimSun" w:cs="Arial" w:hint="eastAsia"/>
      </w:rPr>
    </w:lvl>
    <w:lvl w:ilvl="1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75" w:hanging="420"/>
      </w:pPr>
      <w:rPr>
        <w:rFonts w:ascii="Wingdings" w:hAnsi="Wingdings" w:hint="default"/>
      </w:rPr>
    </w:lvl>
  </w:abstractNum>
  <w:abstractNum w:abstractNumId="7" w15:restartNumberingAfterBreak="0">
    <w:nsid w:val="26AC3B82"/>
    <w:multiLevelType w:val="hybridMultilevel"/>
    <w:tmpl w:val="4296D448"/>
    <w:lvl w:ilvl="0" w:tplc="920095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284113B"/>
    <w:multiLevelType w:val="hybridMultilevel"/>
    <w:tmpl w:val="5F049FA2"/>
    <w:lvl w:ilvl="0" w:tplc="0DAAA6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5226AA9"/>
    <w:multiLevelType w:val="hybridMultilevel"/>
    <w:tmpl w:val="34725C66"/>
    <w:lvl w:ilvl="0" w:tplc="35CA0846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0" w15:restartNumberingAfterBreak="0">
    <w:nsid w:val="46527093"/>
    <w:multiLevelType w:val="hybridMultilevel"/>
    <w:tmpl w:val="28968716"/>
    <w:lvl w:ilvl="0" w:tplc="BC8A90EC">
      <w:numFmt w:val="bullet"/>
      <w:lvlText w:val="□"/>
      <w:lvlJc w:val="left"/>
      <w:pPr>
        <w:ind w:left="2138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26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58" w:hanging="420"/>
      </w:pPr>
      <w:rPr>
        <w:rFonts w:ascii="Wingdings" w:hAnsi="Wingdings" w:hint="default"/>
      </w:rPr>
    </w:lvl>
  </w:abstractNum>
  <w:abstractNum w:abstractNumId="11" w15:restartNumberingAfterBreak="0">
    <w:nsid w:val="57F05A5D"/>
    <w:multiLevelType w:val="hybridMultilevel"/>
    <w:tmpl w:val="CBA86A62"/>
    <w:lvl w:ilvl="0" w:tplc="0F7E9C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F10400A"/>
    <w:multiLevelType w:val="hybridMultilevel"/>
    <w:tmpl w:val="2A4E360C"/>
    <w:lvl w:ilvl="0" w:tplc="7DF243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30453FF"/>
    <w:multiLevelType w:val="hybridMultilevel"/>
    <w:tmpl w:val="8998381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3073D94"/>
    <w:multiLevelType w:val="hybridMultilevel"/>
    <w:tmpl w:val="797622C6"/>
    <w:lvl w:ilvl="0" w:tplc="5052C8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A371591"/>
    <w:multiLevelType w:val="hybridMultilevel"/>
    <w:tmpl w:val="DE727538"/>
    <w:lvl w:ilvl="0" w:tplc="0854BFB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AAB3E6D"/>
    <w:multiLevelType w:val="hybridMultilevel"/>
    <w:tmpl w:val="3ABA4114"/>
    <w:lvl w:ilvl="0" w:tplc="7A4C2E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CE831BC"/>
    <w:multiLevelType w:val="hybridMultilevel"/>
    <w:tmpl w:val="BFD048B4"/>
    <w:lvl w:ilvl="0" w:tplc="C6C656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0"/>
  </w:num>
  <w:num w:numId="5">
    <w:abstractNumId w:val="1"/>
  </w:num>
  <w:num w:numId="6">
    <w:abstractNumId w:val="16"/>
  </w:num>
  <w:num w:numId="7">
    <w:abstractNumId w:val="11"/>
  </w:num>
  <w:num w:numId="8">
    <w:abstractNumId w:val="3"/>
  </w:num>
  <w:num w:numId="9">
    <w:abstractNumId w:val="14"/>
  </w:num>
  <w:num w:numId="10">
    <w:abstractNumId w:val="12"/>
  </w:num>
  <w:num w:numId="11">
    <w:abstractNumId w:val="15"/>
  </w:num>
  <w:num w:numId="12">
    <w:abstractNumId w:val="5"/>
  </w:num>
  <w:num w:numId="13">
    <w:abstractNumId w:val="4"/>
  </w:num>
  <w:num w:numId="14">
    <w:abstractNumId w:val="17"/>
  </w:num>
  <w:num w:numId="15">
    <w:abstractNumId w:val="7"/>
  </w:num>
  <w:num w:numId="16">
    <w:abstractNumId w:val="8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C0E"/>
    <w:rsid w:val="00007F1F"/>
    <w:rsid w:val="00017945"/>
    <w:rsid w:val="00025307"/>
    <w:rsid w:val="00033945"/>
    <w:rsid w:val="00036A6C"/>
    <w:rsid w:val="00037C09"/>
    <w:rsid w:val="000403F8"/>
    <w:rsid w:val="0005076A"/>
    <w:rsid w:val="00057CAE"/>
    <w:rsid w:val="000A48B7"/>
    <w:rsid w:val="000A588F"/>
    <w:rsid w:val="000A6746"/>
    <w:rsid w:val="000A726C"/>
    <w:rsid w:val="000C40B3"/>
    <w:rsid w:val="000D4144"/>
    <w:rsid w:val="000E0A06"/>
    <w:rsid w:val="000E2EAF"/>
    <w:rsid w:val="000E534C"/>
    <w:rsid w:val="000F5E33"/>
    <w:rsid w:val="001063CD"/>
    <w:rsid w:val="0012149F"/>
    <w:rsid w:val="0012230F"/>
    <w:rsid w:val="00123705"/>
    <w:rsid w:val="00124B0A"/>
    <w:rsid w:val="00125DF3"/>
    <w:rsid w:val="00134B30"/>
    <w:rsid w:val="00144404"/>
    <w:rsid w:val="001553E8"/>
    <w:rsid w:val="00167E40"/>
    <w:rsid w:val="00167FBF"/>
    <w:rsid w:val="0017170B"/>
    <w:rsid w:val="00174E15"/>
    <w:rsid w:val="0018044E"/>
    <w:rsid w:val="0018157F"/>
    <w:rsid w:val="00196216"/>
    <w:rsid w:val="00197768"/>
    <w:rsid w:val="001B0146"/>
    <w:rsid w:val="001B2751"/>
    <w:rsid w:val="001B5EAD"/>
    <w:rsid w:val="001B7846"/>
    <w:rsid w:val="001C1648"/>
    <w:rsid w:val="001C1FB4"/>
    <w:rsid w:val="001D158A"/>
    <w:rsid w:val="001D778A"/>
    <w:rsid w:val="001E0179"/>
    <w:rsid w:val="001E1EC5"/>
    <w:rsid w:val="001E695A"/>
    <w:rsid w:val="001F0105"/>
    <w:rsid w:val="001F37AB"/>
    <w:rsid w:val="002040EE"/>
    <w:rsid w:val="00225D22"/>
    <w:rsid w:val="0023134C"/>
    <w:rsid w:val="002341E1"/>
    <w:rsid w:val="00241AAF"/>
    <w:rsid w:val="002427A5"/>
    <w:rsid w:val="002427FD"/>
    <w:rsid w:val="00257BF2"/>
    <w:rsid w:val="002678BC"/>
    <w:rsid w:val="00274FDF"/>
    <w:rsid w:val="00276C14"/>
    <w:rsid w:val="00286430"/>
    <w:rsid w:val="002A44D3"/>
    <w:rsid w:val="002B1A80"/>
    <w:rsid w:val="002B35D3"/>
    <w:rsid w:val="002B784F"/>
    <w:rsid w:val="002C5D0A"/>
    <w:rsid w:val="002C6C4B"/>
    <w:rsid w:val="002D3028"/>
    <w:rsid w:val="002D38BA"/>
    <w:rsid w:val="002D4154"/>
    <w:rsid w:val="002D4F43"/>
    <w:rsid w:val="002D5F33"/>
    <w:rsid w:val="002D675A"/>
    <w:rsid w:val="002E05FB"/>
    <w:rsid w:val="002E21CE"/>
    <w:rsid w:val="00305E7D"/>
    <w:rsid w:val="00313062"/>
    <w:rsid w:val="00324726"/>
    <w:rsid w:val="00324A70"/>
    <w:rsid w:val="00326FD6"/>
    <w:rsid w:val="003276B5"/>
    <w:rsid w:val="00333796"/>
    <w:rsid w:val="00343D63"/>
    <w:rsid w:val="00344D48"/>
    <w:rsid w:val="00345EC5"/>
    <w:rsid w:val="00352466"/>
    <w:rsid w:val="00357C1C"/>
    <w:rsid w:val="00365CB5"/>
    <w:rsid w:val="0036779A"/>
    <w:rsid w:val="00372185"/>
    <w:rsid w:val="0037390A"/>
    <w:rsid w:val="00375D6F"/>
    <w:rsid w:val="003825AB"/>
    <w:rsid w:val="003A0120"/>
    <w:rsid w:val="003B5289"/>
    <w:rsid w:val="003B7E5D"/>
    <w:rsid w:val="003C5F74"/>
    <w:rsid w:val="003D3BAE"/>
    <w:rsid w:val="003D5047"/>
    <w:rsid w:val="003F2B45"/>
    <w:rsid w:val="003F4628"/>
    <w:rsid w:val="003F542E"/>
    <w:rsid w:val="00401134"/>
    <w:rsid w:val="00403859"/>
    <w:rsid w:val="00403EF9"/>
    <w:rsid w:val="00405FE8"/>
    <w:rsid w:val="0041069F"/>
    <w:rsid w:val="00415356"/>
    <w:rsid w:val="00417588"/>
    <w:rsid w:val="0042489B"/>
    <w:rsid w:val="00424AAA"/>
    <w:rsid w:val="00431A98"/>
    <w:rsid w:val="00436516"/>
    <w:rsid w:val="004401CC"/>
    <w:rsid w:val="00451F46"/>
    <w:rsid w:val="00453780"/>
    <w:rsid w:val="00457431"/>
    <w:rsid w:val="004616BA"/>
    <w:rsid w:val="004647CD"/>
    <w:rsid w:val="00465FDC"/>
    <w:rsid w:val="0046652F"/>
    <w:rsid w:val="00470B9E"/>
    <w:rsid w:val="00470D85"/>
    <w:rsid w:val="00487150"/>
    <w:rsid w:val="00490663"/>
    <w:rsid w:val="004A1D53"/>
    <w:rsid w:val="004A3E3C"/>
    <w:rsid w:val="004A4FC3"/>
    <w:rsid w:val="004A7ADE"/>
    <w:rsid w:val="004C1753"/>
    <w:rsid w:val="004C6A2F"/>
    <w:rsid w:val="004C7536"/>
    <w:rsid w:val="004D172E"/>
    <w:rsid w:val="004D3A9A"/>
    <w:rsid w:val="004D4684"/>
    <w:rsid w:val="004E7548"/>
    <w:rsid w:val="005077D4"/>
    <w:rsid w:val="00513FDF"/>
    <w:rsid w:val="0051640F"/>
    <w:rsid w:val="00522E0C"/>
    <w:rsid w:val="00523910"/>
    <w:rsid w:val="00536969"/>
    <w:rsid w:val="0054330A"/>
    <w:rsid w:val="00545A6F"/>
    <w:rsid w:val="005532C7"/>
    <w:rsid w:val="005535D0"/>
    <w:rsid w:val="005544D7"/>
    <w:rsid w:val="00564159"/>
    <w:rsid w:val="00565105"/>
    <w:rsid w:val="0057750A"/>
    <w:rsid w:val="0058625E"/>
    <w:rsid w:val="005935CD"/>
    <w:rsid w:val="005975CA"/>
    <w:rsid w:val="005B46B2"/>
    <w:rsid w:val="005D0BC6"/>
    <w:rsid w:val="005D367C"/>
    <w:rsid w:val="005D595A"/>
    <w:rsid w:val="005D6083"/>
    <w:rsid w:val="005D700B"/>
    <w:rsid w:val="005F506A"/>
    <w:rsid w:val="006007C6"/>
    <w:rsid w:val="00601867"/>
    <w:rsid w:val="0061108D"/>
    <w:rsid w:val="0062473D"/>
    <w:rsid w:val="00627337"/>
    <w:rsid w:val="0062742F"/>
    <w:rsid w:val="0064097F"/>
    <w:rsid w:val="00651EF3"/>
    <w:rsid w:val="00655353"/>
    <w:rsid w:val="00656F30"/>
    <w:rsid w:val="00661F0B"/>
    <w:rsid w:val="0066787B"/>
    <w:rsid w:val="00671949"/>
    <w:rsid w:val="00674396"/>
    <w:rsid w:val="00674D61"/>
    <w:rsid w:val="006870FB"/>
    <w:rsid w:val="0068718F"/>
    <w:rsid w:val="0069697D"/>
    <w:rsid w:val="006969AE"/>
    <w:rsid w:val="006A099B"/>
    <w:rsid w:val="006A12BC"/>
    <w:rsid w:val="006A14FA"/>
    <w:rsid w:val="006B1731"/>
    <w:rsid w:val="006B3564"/>
    <w:rsid w:val="006B53F4"/>
    <w:rsid w:val="006B7A8A"/>
    <w:rsid w:val="006C2CD4"/>
    <w:rsid w:val="006C3302"/>
    <w:rsid w:val="006C41FD"/>
    <w:rsid w:val="006C42D8"/>
    <w:rsid w:val="006D02BA"/>
    <w:rsid w:val="006D1E71"/>
    <w:rsid w:val="006E4949"/>
    <w:rsid w:val="006E5268"/>
    <w:rsid w:val="006F059E"/>
    <w:rsid w:val="006F1924"/>
    <w:rsid w:val="007023BC"/>
    <w:rsid w:val="00703BD0"/>
    <w:rsid w:val="00704C5D"/>
    <w:rsid w:val="00713BF8"/>
    <w:rsid w:val="007170D4"/>
    <w:rsid w:val="00724B61"/>
    <w:rsid w:val="00726E92"/>
    <w:rsid w:val="00733E22"/>
    <w:rsid w:val="0073727F"/>
    <w:rsid w:val="00746CDD"/>
    <w:rsid w:val="0075281A"/>
    <w:rsid w:val="00753030"/>
    <w:rsid w:val="00755E8E"/>
    <w:rsid w:val="00762CFA"/>
    <w:rsid w:val="007671B9"/>
    <w:rsid w:val="007677BF"/>
    <w:rsid w:val="0077750C"/>
    <w:rsid w:val="007805FD"/>
    <w:rsid w:val="00782E0A"/>
    <w:rsid w:val="007835E6"/>
    <w:rsid w:val="00783882"/>
    <w:rsid w:val="00784B88"/>
    <w:rsid w:val="00785C34"/>
    <w:rsid w:val="0078776E"/>
    <w:rsid w:val="007920F7"/>
    <w:rsid w:val="007A33A0"/>
    <w:rsid w:val="007B5243"/>
    <w:rsid w:val="007C127A"/>
    <w:rsid w:val="007C4A1A"/>
    <w:rsid w:val="007C4C25"/>
    <w:rsid w:val="007E5439"/>
    <w:rsid w:val="007F4978"/>
    <w:rsid w:val="007F60CA"/>
    <w:rsid w:val="00833900"/>
    <w:rsid w:val="00833E63"/>
    <w:rsid w:val="0084280E"/>
    <w:rsid w:val="008466C6"/>
    <w:rsid w:val="00846871"/>
    <w:rsid w:val="0085495A"/>
    <w:rsid w:val="00864B57"/>
    <w:rsid w:val="00872108"/>
    <w:rsid w:val="00873542"/>
    <w:rsid w:val="00876F30"/>
    <w:rsid w:val="0087705F"/>
    <w:rsid w:val="00897252"/>
    <w:rsid w:val="008974D1"/>
    <w:rsid w:val="008C13DF"/>
    <w:rsid w:val="008C45DC"/>
    <w:rsid w:val="008C6830"/>
    <w:rsid w:val="008D4C29"/>
    <w:rsid w:val="008F0F58"/>
    <w:rsid w:val="008F7DD3"/>
    <w:rsid w:val="00903BF7"/>
    <w:rsid w:val="009102B6"/>
    <w:rsid w:val="009109B4"/>
    <w:rsid w:val="00910EC0"/>
    <w:rsid w:val="00911CE0"/>
    <w:rsid w:val="0091360B"/>
    <w:rsid w:val="00913A57"/>
    <w:rsid w:val="0091433C"/>
    <w:rsid w:val="009223E0"/>
    <w:rsid w:val="009225E9"/>
    <w:rsid w:val="00922D70"/>
    <w:rsid w:val="009242F9"/>
    <w:rsid w:val="00936166"/>
    <w:rsid w:val="00941DB5"/>
    <w:rsid w:val="009500E8"/>
    <w:rsid w:val="009517BE"/>
    <w:rsid w:val="00953F8D"/>
    <w:rsid w:val="00961169"/>
    <w:rsid w:val="00980C40"/>
    <w:rsid w:val="00984605"/>
    <w:rsid w:val="00985322"/>
    <w:rsid w:val="00986669"/>
    <w:rsid w:val="009923CC"/>
    <w:rsid w:val="009A0080"/>
    <w:rsid w:val="009A0C90"/>
    <w:rsid w:val="009A6231"/>
    <w:rsid w:val="009D405A"/>
    <w:rsid w:val="009D4846"/>
    <w:rsid w:val="009E3EA1"/>
    <w:rsid w:val="009E5A2F"/>
    <w:rsid w:val="00A02650"/>
    <w:rsid w:val="00A20E7F"/>
    <w:rsid w:val="00A26763"/>
    <w:rsid w:val="00A314AC"/>
    <w:rsid w:val="00A424B5"/>
    <w:rsid w:val="00A52D6B"/>
    <w:rsid w:val="00A629F3"/>
    <w:rsid w:val="00A6314B"/>
    <w:rsid w:val="00A71B79"/>
    <w:rsid w:val="00A80EFB"/>
    <w:rsid w:val="00A91D38"/>
    <w:rsid w:val="00AA0C67"/>
    <w:rsid w:val="00AA2B2D"/>
    <w:rsid w:val="00AA42E1"/>
    <w:rsid w:val="00AA7067"/>
    <w:rsid w:val="00AB1D73"/>
    <w:rsid w:val="00AB68F4"/>
    <w:rsid w:val="00AC0AD9"/>
    <w:rsid w:val="00AC7819"/>
    <w:rsid w:val="00AD7F67"/>
    <w:rsid w:val="00AE0C96"/>
    <w:rsid w:val="00AE676D"/>
    <w:rsid w:val="00AF1B47"/>
    <w:rsid w:val="00AF6697"/>
    <w:rsid w:val="00AF7261"/>
    <w:rsid w:val="00AF7A9C"/>
    <w:rsid w:val="00B07F96"/>
    <w:rsid w:val="00B1477C"/>
    <w:rsid w:val="00B15B38"/>
    <w:rsid w:val="00B24295"/>
    <w:rsid w:val="00B35BEF"/>
    <w:rsid w:val="00B41F5F"/>
    <w:rsid w:val="00B42765"/>
    <w:rsid w:val="00B46BC6"/>
    <w:rsid w:val="00B5057C"/>
    <w:rsid w:val="00B5127C"/>
    <w:rsid w:val="00B52202"/>
    <w:rsid w:val="00B57152"/>
    <w:rsid w:val="00B6749A"/>
    <w:rsid w:val="00B74C0E"/>
    <w:rsid w:val="00B76350"/>
    <w:rsid w:val="00B76B4B"/>
    <w:rsid w:val="00B82FE4"/>
    <w:rsid w:val="00B86969"/>
    <w:rsid w:val="00B936E0"/>
    <w:rsid w:val="00BA63AC"/>
    <w:rsid w:val="00BA6794"/>
    <w:rsid w:val="00BB2BBE"/>
    <w:rsid w:val="00BC0B6A"/>
    <w:rsid w:val="00BC0CE2"/>
    <w:rsid w:val="00BC1BCA"/>
    <w:rsid w:val="00BC7D77"/>
    <w:rsid w:val="00BD05A6"/>
    <w:rsid w:val="00BE7DB0"/>
    <w:rsid w:val="00BF5300"/>
    <w:rsid w:val="00C10934"/>
    <w:rsid w:val="00C11107"/>
    <w:rsid w:val="00C24656"/>
    <w:rsid w:val="00C25A40"/>
    <w:rsid w:val="00C261D2"/>
    <w:rsid w:val="00C35A35"/>
    <w:rsid w:val="00C41F1A"/>
    <w:rsid w:val="00C45774"/>
    <w:rsid w:val="00C6426E"/>
    <w:rsid w:val="00C657DE"/>
    <w:rsid w:val="00C71BED"/>
    <w:rsid w:val="00C9155A"/>
    <w:rsid w:val="00C9317A"/>
    <w:rsid w:val="00CA6996"/>
    <w:rsid w:val="00CA7BCF"/>
    <w:rsid w:val="00CB1260"/>
    <w:rsid w:val="00CB546F"/>
    <w:rsid w:val="00CB7EE9"/>
    <w:rsid w:val="00CC134E"/>
    <w:rsid w:val="00CC20FD"/>
    <w:rsid w:val="00CD7583"/>
    <w:rsid w:val="00CD7CA3"/>
    <w:rsid w:val="00CE3B89"/>
    <w:rsid w:val="00CE5601"/>
    <w:rsid w:val="00CF3240"/>
    <w:rsid w:val="00D02077"/>
    <w:rsid w:val="00D13C80"/>
    <w:rsid w:val="00D24026"/>
    <w:rsid w:val="00D24807"/>
    <w:rsid w:val="00D25097"/>
    <w:rsid w:val="00D32CA5"/>
    <w:rsid w:val="00D34044"/>
    <w:rsid w:val="00D34DEE"/>
    <w:rsid w:val="00D411EC"/>
    <w:rsid w:val="00D4191F"/>
    <w:rsid w:val="00D45AF6"/>
    <w:rsid w:val="00D6679A"/>
    <w:rsid w:val="00D67FC3"/>
    <w:rsid w:val="00D7050E"/>
    <w:rsid w:val="00D8244F"/>
    <w:rsid w:val="00D825EE"/>
    <w:rsid w:val="00D95944"/>
    <w:rsid w:val="00DA2B4D"/>
    <w:rsid w:val="00DA7755"/>
    <w:rsid w:val="00DB4AEB"/>
    <w:rsid w:val="00DB7EB9"/>
    <w:rsid w:val="00DD30FD"/>
    <w:rsid w:val="00DD53BB"/>
    <w:rsid w:val="00DD6156"/>
    <w:rsid w:val="00DE0536"/>
    <w:rsid w:val="00DE3884"/>
    <w:rsid w:val="00DE4BC3"/>
    <w:rsid w:val="00E00108"/>
    <w:rsid w:val="00E006EB"/>
    <w:rsid w:val="00E10FFD"/>
    <w:rsid w:val="00E129FE"/>
    <w:rsid w:val="00E14A45"/>
    <w:rsid w:val="00E20616"/>
    <w:rsid w:val="00E21197"/>
    <w:rsid w:val="00E25CC6"/>
    <w:rsid w:val="00E35980"/>
    <w:rsid w:val="00E37C84"/>
    <w:rsid w:val="00E461BB"/>
    <w:rsid w:val="00E47F1B"/>
    <w:rsid w:val="00E50152"/>
    <w:rsid w:val="00E64CC3"/>
    <w:rsid w:val="00E768A9"/>
    <w:rsid w:val="00E77BE5"/>
    <w:rsid w:val="00E87AFC"/>
    <w:rsid w:val="00E925A4"/>
    <w:rsid w:val="00E94EF4"/>
    <w:rsid w:val="00E96633"/>
    <w:rsid w:val="00EA19CB"/>
    <w:rsid w:val="00EA2634"/>
    <w:rsid w:val="00EA3069"/>
    <w:rsid w:val="00EA539E"/>
    <w:rsid w:val="00EA724E"/>
    <w:rsid w:val="00EC430E"/>
    <w:rsid w:val="00ED0B51"/>
    <w:rsid w:val="00F05E23"/>
    <w:rsid w:val="00F124F3"/>
    <w:rsid w:val="00F14813"/>
    <w:rsid w:val="00F14FA7"/>
    <w:rsid w:val="00F2565B"/>
    <w:rsid w:val="00F256F4"/>
    <w:rsid w:val="00F26A2F"/>
    <w:rsid w:val="00F27761"/>
    <w:rsid w:val="00F32F30"/>
    <w:rsid w:val="00F408BA"/>
    <w:rsid w:val="00F41290"/>
    <w:rsid w:val="00F41BE8"/>
    <w:rsid w:val="00F45EF8"/>
    <w:rsid w:val="00F522ED"/>
    <w:rsid w:val="00F52397"/>
    <w:rsid w:val="00F52E32"/>
    <w:rsid w:val="00F53DA9"/>
    <w:rsid w:val="00F55AED"/>
    <w:rsid w:val="00F67B02"/>
    <w:rsid w:val="00F7105C"/>
    <w:rsid w:val="00F75CB1"/>
    <w:rsid w:val="00F818A8"/>
    <w:rsid w:val="00F818FF"/>
    <w:rsid w:val="00F82D9D"/>
    <w:rsid w:val="00F854A6"/>
    <w:rsid w:val="00F96668"/>
    <w:rsid w:val="00FA4099"/>
    <w:rsid w:val="00FA745F"/>
    <w:rsid w:val="00FB158B"/>
    <w:rsid w:val="00FB215B"/>
    <w:rsid w:val="00FC55D6"/>
    <w:rsid w:val="00FD4928"/>
    <w:rsid w:val="00FD6081"/>
    <w:rsid w:val="00FD650A"/>
    <w:rsid w:val="00FD6C91"/>
    <w:rsid w:val="00FF0AD0"/>
    <w:rsid w:val="00FF0F5A"/>
    <w:rsid w:val="00FF26FE"/>
    <w:rsid w:val="00FF43D4"/>
    <w:rsid w:val="00FF5499"/>
    <w:rsid w:val="00FF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1B56ED4"/>
  <w15:docId w15:val="{86FE5A20-5202-455D-8205-0B4430BF1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FC3"/>
    <w:rPr>
      <w:sz w:val="24"/>
      <w:szCs w:val="24"/>
      <w:lang w:val="en-GB" w:eastAsia="zh-CN"/>
    </w:rPr>
  </w:style>
  <w:style w:type="paragraph" w:styleId="1">
    <w:name w:val="heading 1"/>
    <w:basedOn w:val="a"/>
    <w:next w:val="a"/>
    <w:link w:val="10"/>
    <w:qFormat/>
    <w:rsid w:val="006E4949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74C0E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B74C0E"/>
    <w:pPr>
      <w:tabs>
        <w:tab w:val="center" w:pos="4320"/>
        <w:tab w:val="right" w:pos="8640"/>
      </w:tabs>
    </w:pPr>
  </w:style>
  <w:style w:type="table" w:styleId="a5">
    <w:name w:val="Table Grid"/>
    <w:basedOn w:val="a1"/>
    <w:rsid w:val="00B74C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B74C0E"/>
    <w:rPr>
      <w:color w:val="0000FF"/>
      <w:u w:val="single"/>
    </w:rPr>
  </w:style>
  <w:style w:type="paragraph" w:styleId="a7">
    <w:name w:val="Balloon Text"/>
    <w:basedOn w:val="a"/>
    <w:semiHidden/>
    <w:rsid w:val="00941DB5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C71BED"/>
    <w:rPr>
      <w:color w:val="808080"/>
    </w:rPr>
  </w:style>
  <w:style w:type="paragraph" w:styleId="a9">
    <w:name w:val="List Paragraph"/>
    <w:basedOn w:val="a"/>
    <w:uiPriority w:val="34"/>
    <w:qFormat/>
    <w:rsid w:val="00EA2634"/>
    <w:pPr>
      <w:ind w:leftChars="400" w:left="840"/>
    </w:pPr>
  </w:style>
  <w:style w:type="character" w:customStyle="1" w:styleId="10">
    <w:name w:val="見出し 1 (文字)"/>
    <w:basedOn w:val="a0"/>
    <w:link w:val="1"/>
    <w:rsid w:val="006E4949"/>
    <w:rPr>
      <w:rFonts w:asciiTheme="majorHAnsi" w:eastAsiaTheme="majorEastAsia" w:hAnsiTheme="majorHAnsi" w:cstheme="majorBidi"/>
      <w:sz w:val="24"/>
      <w:szCs w:val="24"/>
      <w:lang w:val="en-GB" w:eastAsia="zh-CN"/>
    </w:rPr>
  </w:style>
  <w:style w:type="paragraph" w:styleId="aa">
    <w:name w:val="Plain Text"/>
    <w:basedOn w:val="a"/>
    <w:link w:val="ab"/>
    <w:uiPriority w:val="99"/>
    <w:unhideWhenUsed/>
    <w:rsid w:val="0051640F"/>
    <w:pPr>
      <w:widowControl w:val="0"/>
    </w:pPr>
    <w:rPr>
      <w:rFonts w:ascii="ＭＳ ゴシック" w:eastAsia="ＭＳ ゴシック" w:hAnsi="Courier New" w:cs="Courier New"/>
      <w:kern w:val="2"/>
      <w:sz w:val="20"/>
      <w:szCs w:val="21"/>
      <w:lang w:val="en-US" w:eastAsia="ja-JP"/>
    </w:rPr>
  </w:style>
  <w:style w:type="character" w:customStyle="1" w:styleId="ab">
    <w:name w:val="書式なし (文字)"/>
    <w:basedOn w:val="a0"/>
    <w:link w:val="aa"/>
    <w:uiPriority w:val="99"/>
    <w:rsid w:val="0051640F"/>
    <w:rPr>
      <w:rFonts w:ascii="ＭＳ ゴシック" w:eastAsia="ＭＳ ゴシック" w:hAnsi="Courier New" w:cs="Courier New"/>
      <w:kern w:val="2"/>
      <w:szCs w:val="21"/>
    </w:rPr>
  </w:style>
  <w:style w:type="character" w:styleId="ac">
    <w:name w:val="Emphasis"/>
    <w:basedOn w:val="a0"/>
    <w:qFormat/>
    <w:rsid w:val="007677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ork\ISI%20-%20Doc\ISI%20Japan\Application%20Forms\ShorttermApplicationform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2A34A-ECEC-4C35-B79E-27132901E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ShorttermApplicationform.dot</Template>
  <TotalTime>1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Short term Application form</vt:lpstr>
      <vt:lpstr>Short term Application form</vt:lpstr>
    </vt:vector>
  </TitlesOfParts>
  <Company>ISI Global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Short term Application form</dc:title>
  <dc:creator>Lawrence Hock Kee Lim</dc:creator>
  <cp:lastModifiedBy>小田 佳実</cp:lastModifiedBy>
  <cp:revision>3</cp:revision>
  <cp:lastPrinted>2015-09-09T05:03:00Z</cp:lastPrinted>
  <dcterms:created xsi:type="dcterms:W3CDTF">2020-08-13T07:39:00Z</dcterms:created>
  <dcterms:modified xsi:type="dcterms:W3CDTF">2021-06-04T02:09:00Z</dcterms:modified>
</cp:coreProperties>
</file>