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41B10" w14:textId="01BB7943" w:rsidR="00345EC5" w:rsidRDefault="00D811EF" w:rsidP="00D811EF">
      <w:pPr>
        <w:spacing w:line="0" w:lineRule="atLeast"/>
        <w:ind w:right="403"/>
        <w:rPr>
          <w:rFonts w:ascii="Meiryo UI" w:eastAsia="Meiryo UI" w:hAnsi="Meiryo UI" w:cs="Meiryo UI"/>
          <w:sz w:val="16"/>
          <w:szCs w:val="16"/>
          <w:lang w:eastAsia="ja-JP"/>
        </w:rPr>
      </w:pPr>
      <w:r w:rsidRPr="00D811EF">
        <w:rPr>
          <w:rFonts w:ascii="Meiryo UI" w:eastAsia="Meiryo UI" w:hAnsi="Meiryo UI" w:cs="Meiryo UI"/>
          <w:sz w:val="16"/>
          <w:szCs w:val="16"/>
          <w:lang w:eastAsia="ja-JP"/>
        </w:rPr>
        <w:t>Please tell us about any health problems you have.</w:t>
      </w:r>
      <w:r>
        <w:rPr>
          <w:rFonts w:ascii="Meiryo UI" w:eastAsia="Meiryo UI" w:hAnsi="Meiryo UI" w:cs="Meiryo UI"/>
          <w:sz w:val="16"/>
          <w:szCs w:val="16"/>
          <w:lang w:eastAsia="ja-JP"/>
        </w:rPr>
        <w:t xml:space="preserve"> I</w:t>
      </w:r>
      <w:r w:rsidRPr="00D811EF">
        <w:rPr>
          <w:rFonts w:ascii="Meiryo UI" w:eastAsia="Meiryo UI" w:hAnsi="Meiryo UI" w:cs="Meiryo UI"/>
          <w:sz w:val="16"/>
          <w:szCs w:val="16"/>
          <w:lang w:eastAsia="ja-JP"/>
        </w:rPr>
        <w:t xml:space="preserve">t is important for </w:t>
      </w:r>
      <w:r>
        <w:rPr>
          <w:rFonts w:ascii="Meiryo UI" w:eastAsia="Meiryo UI" w:hAnsi="Meiryo UI" w:cs="Meiryo UI"/>
          <w:sz w:val="16"/>
          <w:szCs w:val="16"/>
          <w:lang w:eastAsia="ja-JP"/>
        </w:rPr>
        <w:t xml:space="preserve">staff and </w:t>
      </w:r>
      <w:r w:rsidRPr="00D811EF">
        <w:rPr>
          <w:rFonts w:ascii="Meiryo UI" w:eastAsia="Meiryo UI" w:hAnsi="Meiryo UI" w:cs="Meiryo UI"/>
          <w:sz w:val="16"/>
          <w:szCs w:val="16"/>
          <w:lang w:eastAsia="ja-JP"/>
        </w:rPr>
        <w:t>faculty members to be aware of your health condition. Please fill in the following sections in detail.</w:t>
      </w:r>
      <w:r>
        <w:rPr>
          <w:rFonts w:ascii="Meiryo UI" w:eastAsia="Meiryo UI" w:hAnsi="Meiryo UI" w:cs="Meiryo UI"/>
          <w:sz w:val="16"/>
          <w:szCs w:val="16"/>
          <w:lang w:eastAsia="ja-JP"/>
        </w:rPr>
        <w:t xml:space="preserve"> Please be aware that the school cannot give medical advice or dispense medicine. All information will be kept confidential.</w:t>
      </w:r>
    </w:p>
    <w:p w14:paraId="621F031C" w14:textId="77777777" w:rsidR="00D811EF" w:rsidRPr="00D811EF" w:rsidRDefault="00D811EF" w:rsidP="00D811EF">
      <w:pPr>
        <w:spacing w:line="0" w:lineRule="atLeast"/>
        <w:ind w:right="-13"/>
        <w:rPr>
          <w:rFonts w:ascii="Meiryo UI" w:eastAsia="Meiryo UI" w:hAnsi="Meiryo UI" w:cs="Meiryo UI"/>
          <w:sz w:val="16"/>
          <w:szCs w:val="16"/>
          <w:lang w:eastAsia="ja-JP"/>
        </w:rPr>
      </w:pPr>
    </w:p>
    <w:tbl>
      <w:tblPr>
        <w:tblStyle w:val="a5"/>
        <w:tblW w:w="10598" w:type="dxa"/>
        <w:tblLayout w:type="fixed"/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1276"/>
        <w:gridCol w:w="4536"/>
      </w:tblGrid>
      <w:tr w:rsidR="00345EC5" w:rsidRPr="00D811EF" w14:paraId="6FF7BDA2" w14:textId="77777777" w:rsidTr="00345EC5">
        <w:tc>
          <w:tcPr>
            <w:tcW w:w="4786" w:type="dxa"/>
            <w:gridSpan w:val="3"/>
            <w:shd w:val="clear" w:color="auto" w:fill="auto"/>
            <w:vAlign w:val="center"/>
          </w:tcPr>
          <w:p w14:paraId="5AC74241" w14:textId="77777777" w:rsidR="00345EC5" w:rsidRPr="00D811EF" w:rsidRDefault="00447FE3" w:rsidP="005F5969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left="360"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How is your current health 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overall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? 　Please select from the following options. 　</w:t>
            </w:r>
          </w:p>
        </w:tc>
        <w:tc>
          <w:tcPr>
            <w:tcW w:w="5812" w:type="dxa"/>
            <w:gridSpan w:val="2"/>
            <w:vAlign w:val="center"/>
          </w:tcPr>
          <w:p w14:paraId="2945A5D6" w14:textId="77777777" w:rsidR="00345EC5" w:rsidRPr="00D811EF" w:rsidRDefault="005455D8" w:rsidP="00447FE3">
            <w:pPr>
              <w:tabs>
                <w:tab w:val="left" w:pos="4830"/>
              </w:tabs>
              <w:spacing w:line="0" w:lineRule="atLeast"/>
              <w:ind w:left="360" w:right="403" w:hanging="360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817848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447FE3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Very Good</w:t>
            </w:r>
            <w:r w:rsidR="00345EC5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593352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47FE3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Normal</w:t>
            </w:r>
            <w:r w:rsidR="00345EC5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26427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447FE3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Not Good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62504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447FE3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Bad</w:t>
            </w:r>
          </w:p>
        </w:tc>
      </w:tr>
      <w:tr w:rsidR="00345EC5" w:rsidRPr="00D811EF" w14:paraId="49D07A60" w14:textId="77777777" w:rsidTr="005F5969">
        <w:tc>
          <w:tcPr>
            <w:tcW w:w="4786" w:type="dxa"/>
            <w:gridSpan w:val="3"/>
            <w:shd w:val="clear" w:color="auto" w:fill="auto"/>
            <w:vAlign w:val="center"/>
          </w:tcPr>
          <w:p w14:paraId="0E32E737" w14:textId="77777777" w:rsidR="00345EC5" w:rsidRPr="00D811EF" w:rsidRDefault="00447FE3" w:rsidP="005F5969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left="360"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Are you currently undergoing treatment for any health issues?</w:t>
            </w:r>
          </w:p>
        </w:tc>
        <w:tc>
          <w:tcPr>
            <w:tcW w:w="1276" w:type="dxa"/>
            <w:vAlign w:val="center"/>
          </w:tcPr>
          <w:p w14:paraId="51DCEA18" w14:textId="77777777" w:rsidR="00345EC5" w:rsidRPr="00D811EF" w:rsidRDefault="005455D8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139034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447FE3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</w:p>
          <w:p w14:paraId="230D6EA4" w14:textId="77777777" w:rsidR="00345EC5" w:rsidRPr="00D811EF" w:rsidRDefault="005455D8" w:rsidP="00447FE3">
            <w:pPr>
              <w:tabs>
                <w:tab w:val="left" w:pos="960"/>
              </w:tabs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61117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447FE3">
              <w:rPr>
                <w:rFonts w:ascii="Meiryo UI" w:eastAsia="Meiryo UI" w:hAnsi="Meiryo UI" w:cs="Meiryo UI"/>
                <w:sz w:val="16"/>
                <w:szCs w:val="16"/>
              </w:rPr>
              <w:t>Yes</w:t>
            </w:r>
            <w:r w:rsidR="00345EC5" w:rsidRPr="00D811EF">
              <w:rPr>
                <w:rFonts w:ascii="Meiryo UI" w:eastAsia="Meiryo UI" w:hAnsi="Meiryo UI" w:cs="Meiryo UI"/>
                <w:sz w:val="16"/>
                <w:szCs w:val="16"/>
              </w:rPr>
              <w:tab/>
            </w:r>
          </w:p>
        </w:tc>
        <w:tc>
          <w:tcPr>
            <w:tcW w:w="4536" w:type="dxa"/>
          </w:tcPr>
          <w:p w14:paraId="555A4DD6" w14:textId="77777777" w:rsidR="00345EC5" w:rsidRPr="00D811EF" w:rsidRDefault="00447FE3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From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Year 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Month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</w:t>
            </w:r>
          </w:p>
          <w:p w14:paraId="0468F6CB" w14:textId="77777777" w:rsidR="00345EC5" w:rsidRPr="00D811EF" w:rsidRDefault="00447FE3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Condition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（　　　　　　　　　　　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 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           　）</w:t>
            </w:r>
          </w:p>
        </w:tc>
      </w:tr>
      <w:tr w:rsidR="00345EC5" w:rsidRPr="00D811EF" w14:paraId="15D8811B" w14:textId="77777777" w:rsidTr="005F5969">
        <w:tc>
          <w:tcPr>
            <w:tcW w:w="4786" w:type="dxa"/>
            <w:gridSpan w:val="3"/>
            <w:shd w:val="clear" w:color="auto" w:fill="auto"/>
            <w:vAlign w:val="center"/>
          </w:tcPr>
          <w:p w14:paraId="5DF38A4B" w14:textId="77777777" w:rsidR="00345EC5" w:rsidRPr="00D811EF" w:rsidRDefault="00447FE3" w:rsidP="005F5969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left="360"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Are you taking any prescribed medications? 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Have you been prescribed medication in the past year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?</w:t>
            </w:r>
          </w:p>
        </w:tc>
        <w:tc>
          <w:tcPr>
            <w:tcW w:w="1276" w:type="dxa"/>
            <w:vAlign w:val="center"/>
          </w:tcPr>
          <w:p w14:paraId="630D3BC8" w14:textId="77777777" w:rsidR="00345EC5" w:rsidRPr="00D811EF" w:rsidRDefault="005455D8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71887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447FE3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</w:p>
          <w:p w14:paraId="0DBB4E03" w14:textId="77777777" w:rsidR="00345EC5" w:rsidRPr="00D811EF" w:rsidRDefault="005455D8" w:rsidP="00447FE3">
            <w:pPr>
              <w:tabs>
                <w:tab w:val="left" w:pos="960"/>
              </w:tabs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423333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447FE3">
              <w:rPr>
                <w:rFonts w:ascii="Meiryo UI" w:eastAsia="Meiryo UI" w:hAnsi="Meiryo UI" w:cs="Meiryo UI"/>
                <w:sz w:val="16"/>
                <w:szCs w:val="16"/>
              </w:rPr>
              <w:t>Yes</w:t>
            </w:r>
            <w:r w:rsidR="00345EC5" w:rsidRPr="00D811EF">
              <w:rPr>
                <w:rFonts w:ascii="Meiryo UI" w:eastAsia="Meiryo UI" w:hAnsi="Meiryo UI" w:cs="Meiryo UI"/>
                <w:sz w:val="16"/>
                <w:szCs w:val="16"/>
              </w:rPr>
              <w:tab/>
            </w:r>
          </w:p>
        </w:tc>
        <w:tc>
          <w:tcPr>
            <w:tcW w:w="4536" w:type="dxa"/>
          </w:tcPr>
          <w:p w14:paraId="65AC8136" w14:textId="77777777" w:rsidR="00345EC5" w:rsidRPr="00D811EF" w:rsidRDefault="00447FE3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Prescription Date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</w:t>
            </w:r>
            <w:r w:rsidR="001E6D07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Year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</w:t>
            </w:r>
            <w:r w:rsidR="006F568A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 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Month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</w:t>
            </w:r>
          </w:p>
          <w:p w14:paraId="25E5D055" w14:textId="77777777" w:rsidR="00447FE3" w:rsidRDefault="00447FE3" w:rsidP="00447FE3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Medicine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: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Tranquilizer　・　Antiepileptic drug・</w:t>
            </w:r>
          </w:p>
          <w:p w14:paraId="7C760CF0" w14:textId="77777777" w:rsidR="00A972CA" w:rsidRDefault="00447FE3" w:rsidP="00447FE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Asthma medications　</w:t>
            </w:r>
          </w:p>
          <w:p w14:paraId="57DB5F01" w14:textId="77777777" w:rsidR="00345EC5" w:rsidRPr="00D811EF" w:rsidRDefault="00447FE3" w:rsidP="00447FE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Other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(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    　</w:t>
            </w:r>
            <w:r w:rsidR="00A972CA">
              <w:rPr>
                <w:rFonts w:ascii="Meiryo UI" w:eastAsia="Meiryo UI" w:hAnsi="Meiryo UI" w:cs="Meiryo UI"/>
                <w:sz w:val="16"/>
                <w:szCs w:val="16"/>
              </w:rPr>
              <w:t xml:space="preserve">  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 </w:t>
            </w:r>
            <w:r w:rsidR="00A972CA">
              <w:rPr>
                <w:rFonts w:ascii="Meiryo UI" w:eastAsia="Meiryo UI" w:hAnsi="Meiryo UI" w:cs="Meiryo UI"/>
                <w:sz w:val="16"/>
                <w:szCs w:val="16"/>
              </w:rPr>
              <w:t xml:space="preserve">                              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　）</w:t>
            </w:r>
          </w:p>
        </w:tc>
      </w:tr>
      <w:tr w:rsidR="00345EC5" w:rsidRPr="00D811EF" w14:paraId="5C5113FF" w14:textId="77777777" w:rsidTr="005F5969">
        <w:tc>
          <w:tcPr>
            <w:tcW w:w="4786" w:type="dxa"/>
            <w:gridSpan w:val="3"/>
            <w:shd w:val="clear" w:color="auto" w:fill="auto"/>
            <w:vAlign w:val="center"/>
          </w:tcPr>
          <w:p w14:paraId="2DDDB72F" w14:textId="77777777" w:rsidR="00345EC5" w:rsidRPr="00D811EF" w:rsidRDefault="00AE4DBC" w:rsidP="005F5969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left="360"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Have you been hospitalised or undergone surgery in the past 5 years?</w:t>
            </w:r>
          </w:p>
        </w:tc>
        <w:tc>
          <w:tcPr>
            <w:tcW w:w="1276" w:type="dxa"/>
            <w:vAlign w:val="center"/>
          </w:tcPr>
          <w:p w14:paraId="2DC95FC4" w14:textId="77777777" w:rsidR="00345EC5" w:rsidRPr="00D811EF" w:rsidRDefault="005455D8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30887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AE4DBC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</w:p>
          <w:p w14:paraId="216BA5F1" w14:textId="77777777" w:rsidR="00345EC5" w:rsidRPr="00D811EF" w:rsidRDefault="005455D8" w:rsidP="00AE4DBC">
            <w:pPr>
              <w:tabs>
                <w:tab w:val="left" w:pos="960"/>
              </w:tabs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587386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AE4DBC">
              <w:rPr>
                <w:rFonts w:ascii="Meiryo UI" w:eastAsia="Meiryo UI" w:hAnsi="Meiryo UI" w:cs="Meiryo UI"/>
                <w:sz w:val="16"/>
                <w:szCs w:val="16"/>
              </w:rPr>
              <w:t>Yes</w:t>
            </w:r>
          </w:p>
        </w:tc>
        <w:tc>
          <w:tcPr>
            <w:tcW w:w="4536" w:type="dxa"/>
          </w:tcPr>
          <w:p w14:paraId="39C9C9D2" w14:textId="77777777" w:rsidR="00AE4DBC" w:rsidRDefault="00AE4DBC" w:rsidP="00AE4DBC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kern w:val="2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Time in hospital　　　　　</w:t>
            </w:r>
            <w:r w:rsidR="00B73371">
              <w:rPr>
                <w:rFonts w:ascii="Meiryo UI" w:eastAsia="Meiryo UI" w:hAnsi="Meiryo UI" w:cs="Meiryo UI"/>
                <w:sz w:val="16"/>
                <w:szCs w:val="16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Year　　         Month　　</w:t>
            </w:r>
          </w:p>
          <w:p w14:paraId="0D504AC5" w14:textId="77777777" w:rsidR="00345EC5" w:rsidRPr="00D811EF" w:rsidRDefault="00AE4DBC" w:rsidP="00AE4DBC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Reason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(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  　　　　　　　　　　　   　　）</w:t>
            </w:r>
          </w:p>
        </w:tc>
      </w:tr>
      <w:tr w:rsidR="00345EC5" w:rsidRPr="00D811EF" w14:paraId="203DBAFF" w14:textId="77777777" w:rsidTr="00345EC5">
        <w:tc>
          <w:tcPr>
            <w:tcW w:w="4786" w:type="dxa"/>
            <w:gridSpan w:val="3"/>
            <w:shd w:val="clear" w:color="auto" w:fill="auto"/>
            <w:vAlign w:val="center"/>
          </w:tcPr>
          <w:p w14:paraId="2D7912D3" w14:textId="77777777" w:rsidR="00345EC5" w:rsidRPr="00B73371" w:rsidRDefault="00B73371" w:rsidP="005F5969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kern w:val="2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you have a history of 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the following conditions, or any chronic illnesses?</w:t>
            </w:r>
          </w:p>
        </w:tc>
        <w:tc>
          <w:tcPr>
            <w:tcW w:w="5812" w:type="dxa"/>
            <w:gridSpan w:val="2"/>
          </w:tcPr>
          <w:p w14:paraId="18D405CA" w14:textId="77777777" w:rsidR="00345EC5" w:rsidRPr="00D811EF" w:rsidRDefault="005455D8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759058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B7337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No</w:t>
            </w:r>
            <w:r w:rsidR="00345EC5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            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404099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B7337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Yes</w:t>
            </w:r>
          </w:p>
          <w:p w14:paraId="18EEE7C2" w14:textId="77777777" w:rsidR="00345EC5" w:rsidRPr="00D811EF" w:rsidRDefault="00345EC5" w:rsidP="00B73371">
            <w:pPr>
              <w:spacing w:line="0" w:lineRule="atLeast"/>
              <w:ind w:left="160" w:right="403" w:hangingChars="100" w:hanging="16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※</w:t>
            </w:r>
            <w:r w:rsidR="00B7337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If YES</w:t>
            </w:r>
            <w:r w:rsidR="00B73371">
              <w:rPr>
                <w:rFonts w:ascii="Meiryo UI" w:eastAsia="Meiryo UI" w:hAnsi="Meiryo UI" w:cs="Meiryo UI" w:hint="eastAsia"/>
                <w:sz w:val="16"/>
                <w:szCs w:val="16"/>
              </w:rPr>
              <w:t>, please</w:t>
            </w:r>
            <w:r w:rsidR="00B73371">
              <w:rPr>
                <w:rFonts w:ascii="Meiryo UI" w:eastAsia="Meiryo UI" w:hAnsi="Meiryo UI" w:cs="Meiryo UI"/>
                <w:sz w:val="16"/>
                <w:szCs w:val="16"/>
              </w:rPr>
              <w:t xml:space="preserve"> fill in the following section in detail.</w:t>
            </w:r>
          </w:p>
        </w:tc>
      </w:tr>
      <w:tr w:rsidR="00345EC5" w:rsidRPr="00D811EF" w14:paraId="72EC63AC" w14:textId="77777777" w:rsidTr="005F5969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7B3B80FB" w14:textId="77777777" w:rsidR="00345EC5" w:rsidRPr="00D811EF" w:rsidRDefault="00B73371" w:rsidP="005F5969">
            <w:pPr>
              <w:pStyle w:val="a9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Tuberculosis</w:t>
            </w:r>
          </w:p>
        </w:tc>
        <w:tc>
          <w:tcPr>
            <w:tcW w:w="1134" w:type="dxa"/>
            <w:vAlign w:val="center"/>
          </w:tcPr>
          <w:p w14:paraId="34D00DCD" w14:textId="77777777" w:rsidR="00345EC5" w:rsidRPr="00D811EF" w:rsidRDefault="005455D8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021968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B73371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</w:p>
          <w:p w14:paraId="2CAE4B9D" w14:textId="77777777" w:rsidR="00345EC5" w:rsidRPr="00D811EF" w:rsidRDefault="005455D8" w:rsidP="00B73371">
            <w:pPr>
              <w:tabs>
                <w:tab w:val="left" w:pos="960"/>
              </w:tabs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09631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B73371">
              <w:rPr>
                <w:rFonts w:ascii="Meiryo UI" w:eastAsia="Meiryo UI" w:hAnsi="Meiryo UI" w:cs="Meiryo UI"/>
                <w:sz w:val="16"/>
                <w:szCs w:val="16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35978D38" w14:textId="77777777" w:rsidR="00345EC5" w:rsidRPr="00D811EF" w:rsidRDefault="00B73371" w:rsidP="00E20616">
            <w:pPr>
              <w:spacing w:line="0" w:lineRule="atLeast"/>
              <w:ind w:left="360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Symptoms Onset</w:t>
            </w:r>
          </w:p>
          <w:p w14:paraId="12116641" w14:textId="77777777" w:rsidR="00345EC5" w:rsidRPr="00D811EF" w:rsidRDefault="00345EC5" w:rsidP="00E20616">
            <w:pPr>
              <w:spacing w:line="0" w:lineRule="atLeast"/>
              <w:ind w:left="40" w:hanging="40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408C74F9" w14:textId="77777777" w:rsidR="00B73371" w:rsidRPr="00D811EF" w:rsidRDefault="00345EC5" w:rsidP="00B7337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</w:t>
            </w:r>
            <w:r w:rsidR="00B73371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Year</w:t>
            </w: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</w:t>
            </w:r>
            <w:r w:rsidR="00B73371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Month</w:t>
            </w:r>
          </w:p>
        </w:tc>
        <w:tc>
          <w:tcPr>
            <w:tcW w:w="4536" w:type="dxa"/>
            <w:vAlign w:val="center"/>
          </w:tcPr>
          <w:p w14:paraId="6770587C" w14:textId="77777777" w:rsidR="00345EC5" w:rsidRPr="00D811EF" w:rsidRDefault="00B73371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Current Condition</w:t>
            </w:r>
          </w:p>
          <w:p w14:paraId="5BFF79B1" w14:textId="77777777" w:rsidR="00345EC5" w:rsidRPr="00D811EF" w:rsidRDefault="005455D8" w:rsidP="00B7337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723337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B7337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Recovered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432931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B7337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Taking Medication</w:t>
            </w:r>
          </w:p>
        </w:tc>
      </w:tr>
      <w:tr w:rsidR="00345EC5" w:rsidRPr="00D811EF" w14:paraId="407C66AF" w14:textId="77777777" w:rsidTr="005F5969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71B8BEA8" w14:textId="77777777" w:rsidR="00345EC5" w:rsidRPr="00D811EF" w:rsidRDefault="00B73371" w:rsidP="005F5969">
            <w:pPr>
              <w:pStyle w:val="a9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Mental Health Disorder</w:t>
            </w:r>
          </w:p>
        </w:tc>
        <w:tc>
          <w:tcPr>
            <w:tcW w:w="1134" w:type="dxa"/>
            <w:vAlign w:val="center"/>
          </w:tcPr>
          <w:p w14:paraId="577738ED" w14:textId="77777777" w:rsidR="00345EC5" w:rsidRPr="00D811EF" w:rsidRDefault="005455D8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046837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B73371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</w:p>
          <w:p w14:paraId="13CFCCB8" w14:textId="77777777" w:rsidR="00345EC5" w:rsidRPr="00D811EF" w:rsidRDefault="005455D8" w:rsidP="00B73371">
            <w:pPr>
              <w:tabs>
                <w:tab w:val="left" w:pos="960"/>
              </w:tabs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456301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B73371">
              <w:rPr>
                <w:rFonts w:ascii="Meiryo UI" w:eastAsia="Meiryo UI" w:hAnsi="Meiryo UI" w:cs="Meiryo UI"/>
                <w:sz w:val="16"/>
                <w:szCs w:val="16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25ED628C" w14:textId="77777777" w:rsidR="00B73371" w:rsidRPr="00D811EF" w:rsidRDefault="00B73371" w:rsidP="00B73371">
            <w:pPr>
              <w:spacing w:line="0" w:lineRule="atLeast"/>
              <w:ind w:left="360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Symptoms Onset</w:t>
            </w:r>
          </w:p>
          <w:p w14:paraId="1EEA5513" w14:textId="77777777" w:rsidR="00B73371" w:rsidRPr="00D811EF" w:rsidRDefault="00B73371" w:rsidP="00B73371">
            <w:pPr>
              <w:spacing w:line="0" w:lineRule="atLeast"/>
              <w:ind w:left="40" w:hanging="40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1ECE86EE" w14:textId="77777777" w:rsidR="00345EC5" w:rsidRPr="00D811EF" w:rsidRDefault="00B73371" w:rsidP="00B7337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Year</w:t>
            </w:r>
            <w:r w:rsidR="005F5969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Month</w:t>
            </w:r>
          </w:p>
        </w:tc>
        <w:tc>
          <w:tcPr>
            <w:tcW w:w="4536" w:type="dxa"/>
            <w:vAlign w:val="center"/>
          </w:tcPr>
          <w:p w14:paraId="741B27CF" w14:textId="77777777" w:rsidR="00345EC5" w:rsidRPr="00D811EF" w:rsidRDefault="005455D8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1595084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B7337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Depression</w:t>
            </w:r>
            <w:r w:rsidR="00345EC5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43754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B7337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Anxiety</w:t>
            </w:r>
            <w:r w:rsidR="00345EC5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605117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B7337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Panic Attacks</w:t>
            </w:r>
            <w:r w:rsidR="00345EC5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</w:t>
            </w:r>
          </w:p>
          <w:p w14:paraId="50D317C0" w14:textId="77777777" w:rsidR="00345EC5" w:rsidRPr="00EB2E54" w:rsidRDefault="005455D8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it-IT" w:eastAsia="ja-JP"/>
                </w:rPr>
                <w:id w:val="1094050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EB2E54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345EC5" w:rsidRPr="00EB2E54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</w:t>
            </w:r>
            <w:r w:rsidR="00B73371" w:rsidRPr="00EB2E54">
              <w:rPr>
                <w:rFonts w:ascii="Meiryo UI" w:eastAsia="Meiryo UI" w:hAnsi="Meiryo UI" w:cs="Meiryo UI" w:hint="eastAsia"/>
                <w:sz w:val="16"/>
                <w:szCs w:val="16"/>
                <w:lang w:val="it-IT"/>
              </w:rPr>
              <w:t xml:space="preserve">Attention </w:t>
            </w:r>
            <w:r w:rsidR="00B73371" w:rsidRPr="00EB2E54"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>D</w:t>
            </w:r>
            <w:r w:rsidR="00B73371" w:rsidRPr="00EB2E54">
              <w:rPr>
                <w:rFonts w:ascii="Meiryo UI" w:eastAsia="Meiryo UI" w:hAnsi="Meiryo UI" w:cs="Meiryo UI" w:hint="eastAsia"/>
                <w:sz w:val="16"/>
                <w:szCs w:val="16"/>
                <w:lang w:val="it-IT"/>
              </w:rPr>
              <w:t xml:space="preserve">eficit </w:t>
            </w:r>
            <w:r w:rsidR="00B73371" w:rsidRPr="00EB2E54"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>D</w:t>
            </w:r>
            <w:r w:rsidR="00B73371" w:rsidRPr="00EB2E54">
              <w:rPr>
                <w:rFonts w:ascii="Meiryo UI" w:eastAsia="Meiryo UI" w:hAnsi="Meiryo UI" w:cs="Meiryo UI" w:hint="eastAsia"/>
                <w:sz w:val="16"/>
                <w:szCs w:val="16"/>
                <w:lang w:val="it-IT"/>
              </w:rPr>
              <w:t>isorder</w:t>
            </w:r>
            <w:r w:rsidR="00345EC5" w:rsidRPr="00EB2E54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>（ADD)</w:t>
            </w:r>
          </w:p>
          <w:p w14:paraId="4D42FBCA" w14:textId="77777777" w:rsidR="00345EC5" w:rsidRPr="005F5969" w:rsidRDefault="005455D8" w:rsidP="005F5969">
            <w:pPr>
              <w:spacing w:line="0" w:lineRule="atLeast"/>
              <w:ind w:left="80" w:right="403" w:hangingChars="50" w:hanging="8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38802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 </w:t>
            </w:r>
            <w:r w:rsidR="00B7337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Attention </w:t>
            </w:r>
            <w:r w:rsidR="00B73371">
              <w:rPr>
                <w:rFonts w:ascii="Meiryo UI" w:eastAsia="Meiryo UI" w:hAnsi="Meiryo UI" w:cs="Meiryo UI"/>
                <w:sz w:val="16"/>
                <w:szCs w:val="16"/>
              </w:rPr>
              <w:t>D</w:t>
            </w:r>
            <w:r w:rsidR="00B7337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eficit </w:t>
            </w:r>
            <w:r w:rsidR="00B73371">
              <w:rPr>
                <w:rFonts w:ascii="Meiryo UI" w:eastAsia="Meiryo UI" w:hAnsi="Meiryo UI" w:cs="Meiryo UI"/>
                <w:sz w:val="16"/>
                <w:szCs w:val="16"/>
              </w:rPr>
              <w:t>H</w:t>
            </w:r>
            <w:r w:rsidR="00B7337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yperactivity </w:t>
            </w:r>
            <w:r w:rsidR="00B73371">
              <w:rPr>
                <w:rFonts w:ascii="Meiryo UI" w:eastAsia="Meiryo UI" w:hAnsi="Meiryo UI" w:cs="Meiryo UI"/>
                <w:sz w:val="16"/>
                <w:szCs w:val="16"/>
              </w:rPr>
              <w:t>D</w:t>
            </w:r>
            <w:r w:rsidR="00B73371">
              <w:rPr>
                <w:rFonts w:ascii="Meiryo UI" w:eastAsia="Meiryo UI" w:hAnsi="Meiryo UI" w:cs="Meiryo UI" w:hint="eastAsia"/>
                <w:sz w:val="16"/>
                <w:szCs w:val="16"/>
              </w:rPr>
              <w:t>isor</w:t>
            </w:r>
            <w:r w:rsidR="005F5969">
              <w:rPr>
                <w:rFonts w:ascii="Meiryo UI" w:eastAsia="Meiryo UI" w:hAnsi="Meiryo UI" w:cs="Meiryo UI"/>
                <w:sz w:val="16"/>
                <w:szCs w:val="16"/>
              </w:rPr>
              <w:t>de</w:t>
            </w:r>
            <w:r w:rsidR="005F5969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r (ADHD)             </w:t>
            </w:r>
          </w:p>
          <w:p w14:paraId="1DC24276" w14:textId="77777777" w:rsidR="00345EC5" w:rsidRPr="00D811EF" w:rsidRDefault="005455D8" w:rsidP="00B7337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105630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B7337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Other </w:t>
            </w:r>
            <w:r w:rsidR="00345EC5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(                          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</w:t>
            </w:r>
            <w:r w:rsidR="00B7337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             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   </w:t>
            </w:r>
            <w:r w:rsidR="00345EC5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)</w:t>
            </w:r>
          </w:p>
        </w:tc>
      </w:tr>
      <w:tr w:rsidR="00345EC5" w:rsidRPr="00D811EF" w14:paraId="7290C497" w14:textId="77777777" w:rsidTr="005F5969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7F7C1BCA" w14:textId="77777777" w:rsidR="00816128" w:rsidRDefault="00816128" w:rsidP="005F5969">
            <w:pPr>
              <w:pStyle w:val="a9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Allergies</w:t>
            </w:r>
          </w:p>
          <w:p w14:paraId="57431AE1" w14:textId="77777777" w:rsidR="00345EC5" w:rsidRPr="00D811EF" w:rsidRDefault="00816128" w:rsidP="005F5969">
            <w:pPr>
              <w:pStyle w:val="a9"/>
              <w:widowControl w:val="0"/>
              <w:spacing w:line="0" w:lineRule="atLeast"/>
              <w:ind w:leftChars="0" w:left="562" w:right="17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(including Asthma)</w:t>
            </w:r>
          </w:p>
        </w:tc>
        <w:tc>
          <w:tcPr>
            <w:tcW w:w="1134" w:type="dxa"/>
            <w:vAlign w:val="center"/>
          </w:tcPr>
          <w:p w14:paraId="446B0560" w14:textId="77777777" w:rsidR="00345EC5" w:rsidRPr="00D811EF" w:rsidRDefault="005455D8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709959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16128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</w:p>
          <w:p w14:paraId="58BA1355" w14:textId="77777777" w:rsidR="00345EC5" w:rsidRPr="00D811EF" w:rsidRDefault="005455D8" w:rsidP="00E20616">
            <w:pPr>
              <w:tabs>
                <w:tab w:val="left" w:pos="960"/>
              </w:tabs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674949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16128">
              <w:rPr>
                <w:rFonts w:ascii="Meiryo UI" w:eastAsia="Meiryo UI" w:hAnsi="Meiryo UI" w:cs="Meiryo UI"/>
                <w:sz w:val="16"/>
                <w:szCs w:val="16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75848D73" w14:textId="77777777" w:rsidR="00B73371" w:rsidRPr="00D811EF" w:rsidRDefault="00B73371" w:rsidP="00B73371">
            <w:pPr>
              <w:spacing w:line="0" w:lineRule="atLeast"/>
              <w:ind w:left="360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Symptoms Onset</w:t>
            </w:r>
          </w:p>
          <w:p w14:paraId="7933725B" w14:textId="77777777" w:rsidR="00B73371" w:rsidRPr="00D811EF" w:rsidRDefault="00B73371" w:rsidP="00B73371">
            <w:pPr>
              <w:spacing w:line="0" w:lineRule="atLeast"/>
              <w:ind w:left="40" w:hanging="40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45B6F762" w14:textId="77777777" w:rsidR="00345EC5" w:rsidRPr="00D811EF" w:rsidRDefault="00B73371" w:rsidP="00B7337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Year</w:t>
            </w:r>
            <w:r w:rsidR="005F5969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Month</w:t>
            </w:r>
          </w:p>
        </w:tc>
        <w:tc>
          <w:tcPr>
            <w:tcW w:w="4536" w:type="dxa"/>
            <w:vAlign w:val="center"/>
          </w:tcPr>
          <w:p w14:paraId="173D3ADA" w14:textId="77777777" w:rsidR="00345EC5" w:rsidRPr="00D811EF" w:rsidRDefault="005455D8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45194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52756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Food</w:t>
            </w:r>
            <w:r w:rsidR="00345EC5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2120757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52756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Medicine</w:t>
            </w:r>
            <w:r w:rsidR="00345EC5" w:rsidRPr="00D811EF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963463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52756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Chemical Products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</w:p>
          <w:p w14:paraId="23078547" w14:textId="77777777" w:rsidR="00345EC5" w:rsidRPr="00D811EF" w:rsidRDefault="005455D8" w:rsidP="00527567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375397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52756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Other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（　　　　　　　　　　</w:t>
            </w:r>
            <w:r w:rsidR="00527567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   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　　　　            ）</w:t>
            </w:r>
          </w:p>
        </w:tc>
      </w:tr>
      <w:tr w:rsidR="00345EC5" w:rsidRPr="00D811EF" w14:paraId="5D29FF44" w14:textId="77777777" w:rsidTr="005F5969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36D2BFDB" w14:textId="77777777" w:rsidR="00345EC5" w:rsidRPr="00D811EF" w:rsidRDefault="00F81ED5" w:rsidP="005F5969">
            <w:pPr>
              <w:pStyle w:val="a9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Malaria, or other infectious diseases</w:t>
            </w:r>
          </w:p>
        </w:tc>
        <w:tc>
          <w:tcPr>
            <w:tcW w:w="1134" w:type="dxa"/>
            <w:vAlign w:val="center"/>
          </w:tcPr>
          <w:p w14:paraId="4E16F6B8" w14:textId="77777777" w:rsidR="00345EC5" w:rsidRPr="00D811EF" w:rsidRDefault="005455D8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187064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16128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</w:p>
          <w:p w14:paraId="6203D997" w14:textId="77777777" w:rsidR="00345EC5" w:rsidRPr="00D811EF" w:rsidRDefault="005455D8" w:rsidP="00E20616">
            <w:pPr>
              <w:tabs>
                <w:tab w:val="left" w:pos="960"/>
              </w:tabs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59247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16128">
              <w:rPr>
                <w:rFonts w:ascii="Meiryo UI" w:eastAsia="Meiryo UI" w:hAnsi="Meiryo UI" w:cs="Meiryo UI"/>
                <w:sz w:val="16"/>
                <w:szCs w:val="16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48BF7383" w14:textId="77777777" w:rsidR="00B73371" w:rsidRPr="00D811EF" w:rsidRDefault="00B73371" w:rsidP="00B73371">
            <w:pPr>
              <w:spacing w:line="0" w:lineRule="atLeast"/>
              <w:ind w:left="360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Symptoms Onset</w:t>
            </w:r>
          </w:p>
          <w:p w14:paraId="73BF3384" w14:textId="77777777" w:rsidR="00B73371" w:rsidRPr="00D811EF" w:rsidRDefault="00B73371" w:rsidP="00B73371">
            <w:pPr>
              <w:spacing w:line="0" w:lineRule="atLeast"/>
              <w:ind w:left="40" w:hanging="40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0928415F" w14:textId="77777777" w:rsidR="00345EC5" w:rsidRPr="00D811EF" w:rsidRDefault="00B73371" w:rsidP="00B73371">
            <w:pPr>
              <w:spacing w:line="0" w:lineRule="atLeast"/>
              <w:ind w:left="360" w:hanging="36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Year</w:t>
            </w: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Month</w:t>
            </w:r>
          </w:p>
        </w:tc>
        <w:tc>
          <w:tcPr>
            <w:tcW w:w="4536" w:type="dxa"/>
          </w:tcPr>
          <w:p w14:paraId="68609B12" w14:textId="77777777" w:rsidR="00345EC5" w:rsidRPr="00D811EF" w:rsidRDefault="00F81ED5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Disease Name:</w:t>
            </w:r>
          </w:p>
        </w:tc>
      </w:tr>
      <w:tr w:rsidR="00345EC5" w:rsidRPr="00D811EF" w14:paraId="70028D96" w14:textId="77777777" w:rsidTr="005F5969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2F32CBF7" w14:textId="77777777" w:rsidR="00345EC5" w:rsidRPr="00D811EF" w:rsidRDefault="00F81ED5" w:rsidP="00345EC5">
            <w:pPr>
              <w:pStyle w:val="a9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Diabetes</w:t>
            </w:r>
          </w:p>
        </w:tc>
        <w:tc>
          <w:tcPr>
            <w:tcW w:w="1134" w:type="dxa"/>
            <w:vAlign w:val="center"/>
          </w:tcPr>
          <w:p w14:paraId="4AC78AA9" w14:textId="77777777" w:rsidR="00345EC5" w:rsidRPr="00D811EF" w:rsidRDefault="005455D8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91642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16128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</w:p>
          <w:p w14:paraId="641F5D9E" w14:textId="77777777" w:rsidR="00345EC5" w:rsidRPr="00D811EF" w:rsidRDefault="005455D8" w:rsidP="00E20616">
            <w:pPr>
              <w:tabs>
                <w:tab w:val="left" w:pos="960"/>
              </w:tabs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78330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16128">
              <w:rPr>
                <w:rFonts w:ascii="Meiryo UI" w:eastAsia="Meiryo UI" w:hAnsi="Meiryo UI" w:cs="Meiryo UI"/>
                <w:sz w:val="16"/>
                <w:szCs w:val="16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225769A4" w14:textId="77777777" w:rsidR="00B73371" w:rsidRPr="00D811EF" w:rsidRDefault="00B73371" w:rsidP="00B73371">
            <w:pPr>
              <w:spacing w:line="0" w:lineRule="atLeast"/>
              <w:ind w:left="360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Symptoms Onset</w:t>
            </w:r>
          </w:p>
          <w:p w14:paraId="0E7C79FE" w14:textId="77777777" w:rsidR="00B73371" w:rsidRPr="00D811EF" w:rsidRDefault="00B73371" w:rsidP="00B73371">
            <w:pPr>
              <w:spacing w:line="0" w:lineRule="atLeast"/>
              <w:ind w:left="40" w:hanging="40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5860CEB4" w14:textId="77777777" w:rsidR="00345EC5" w:rsidRPr="00D811EF" w:rsidRDefault="00B73371" w:rsidP="00B7337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Year</w:t>
            </w:r>
            <w:r w:rsidR="005F5969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Month</w:t>
            </w:r>
          </w:p>
        </w:tc>
        <w:tc>
          <w:tcPr>
            <w:tcW w:w="4536" w:type="dxa"/>
            <w:vAlign w:val="center"/>
          </w:tcPr>
          <w:p w14:paraId="14E6A988" w14:textId="77777777" w:rsidR="00345EC5" w:rsidRPr="00D811EF" w:rsidRDefault="00345EC5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</w:p>
        </w:tc>
      </w:tr>
      <w:tr w:rsidR="00345EC5" w:rsidRPr="00D811EF" w14:paraId="600D46E0" w14:textId="77777777" w:rsidTr="005F5969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2CFEA2C3" w14:textId="77777777" w:rsidR="00345EC5" w:rsidRPr="00D811EF" w:rsidRDefault="00492A41" w:rsidP="00345EC5">
            <w:pPr>
              <w:pStyle w:val="a9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Other</w:t>
            </w:r>
          </w:p>
        </w:tc>
        <w:tc>
          <w:tcPr>
            <w:tcW w:w="1134" w:type="dxa"/>
            <w:vAlign w:val="center"/>
          </w:tcPr>
          <w:p w14:paraId="3FB6E2A4" w14:textId="77777777" w:rsidR="00345EC5" w:rsidRPr="00D811EF" w:rsidRDefault="005455D8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636176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816128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</w:p>
          <w:p w14:paraId="66217236" w14:textId="77777777" w:rsidR="00345EC5" w:rsidRPr="00D811EF" w:rsidRDefault="005455D8" w:rsidP="00E20616">
            <w:pPr>
              <w:tabs>
                <w:tab w:val="left" w:pos="960"/>
              </w:tabs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866822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16128">
              <w:rPr>
                <w:rFonts w:ascii="Meiryo UI" w:eastAsia="Meiryo UI" w:hAnsi="Meiryo UI" w:cs="Meiryo UI"/>
                <w:sz w:val="16"/>
                <w:szCs w:val="16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2C276A25" w14:textId="77777777" w:rsidR="00B73371" w:rsidRPr="00D811EF" w:rsidRDefault="00B73371" w:rsidP="00B73371">
            <w:pPr>
              <w:spacing w:line="0" w:lineRule="atLeast"/>
              <w:ind w:left="360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Symptoms Onset</w:t>
            </w:r>
          </w:p>
          <w:p w14:paraId="7F1FCFD3" w14:textId="77777777" w:rsidR="00B73371" w:rsidRPr="00D811EF" w:rsidRDefault="00B73371" w:rsidP="00B73371">
            <w:pPr>
              <w:spacing w:line="0" w:lineRule="atLeast"/>
              <w:ind w:left="40" w:hanging="40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0274CF50" w14:textId="77777777" w:rsidR="00345EC5" w:rsidRPr="00D811EF" w:rsidRDefault="00B73371" w:rsidP="00B7337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Year</w:t>
            </w:r>
            <w:r w:rsidR="005F5969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Month</w:t>
            </w:r>
          </w:p>
        </w:tc>
        <w:tc>
          <w:tcPr>
            <w:tcW w:w="4536" w:type="dxa"/>
            <w:vAlign w:val="center"/>
          </w:tcPr>
          <w:p w14:paraId="5641D4B4" w14:textId="77777777" w:rsidR="00492A41" w:rsidRPr="00D811EF" w:rsidRDefault="00492A41" w:rsidP="00492A4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Current Condition</w:t>
            </w:r>
          </w:p>
          <w:p w14:paraId="3689D06A" w14:textId="77777777" w:rsidR="00345EC5" w:rsidRPr="00D811EF" w:rsidRDefault="005455D8" w:rsidP="00492A4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414399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2A4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92A4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492A4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Recovered</w:t>
            </w:r>
            <w:r w:rsidR="00492A4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119265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2A41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92A41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492A4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Taking Medication</w:t>
            </w:r>
          </w:p>
        </w:tc>
      </w:tr>
      <w:tr w:rsidR="00345EC5" w:rsidRPr="00D811EF" w14:paraId="10AA086D" w14:textId="77777777" w:rsidTr="00345EC5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7864ED71" w14:textId="77777777" w:rsidR="00345EC5" w:rsidRPr="00D811EF" w:rsidRDefault="00492A41" w:rsidP="005F5969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left="360"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What have you been vaccinated against?</w:t>
            </w:r>
          </w:p>
        </w:tc>
        <w:tc>
          <w:tcPr>
            <w:tcW w:w="6804" w:type="dxa"/>
            <w:gridSpan w:val="3"/>
            <w:vAlign w:val="center"/>
          </w:tcPr>
          <w:p w14:paraId="52F601BC" w14:textId="77777777" w:rsidR="00345EC5" w:rsidRPr="00D811EF" w:rsidRDefault="005455D8" w:rsidP="005F5969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92637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BCG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785784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M.M.R.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0458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492A4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Polio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86587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492A4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Measles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2024506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492A4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Rubella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346528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492A41">
              <w:rPr>
                <w:rFonts w:ascii="Meiryo UI" w:eastAsia="Meiryo UI" w:hAnsi="Meiryo UI" w:cs="Meiryo UI" w:hint="eastAsia"/>
                <w:sz w:val="16"/>
                <w:szCs w:val="16"/>
              </w:rPr>
              <w:t>Diphtheria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</w:p>
          <w:p w14:paraId="42AD6289" w14:textId="77777777" w:rsidR="00345EC5" w:rsidRPr="00D811EF" w:rsidRDefault="005455D8" w:rsidP="005F5969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917638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492A4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Tetanus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702783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492A41">
              <w:rPr>
                <w:rFonts w:ascii="Meiryo UI" w:eastAsia="Meiryo UI" w:hAnsi="Meiryo UI" w:cs="Meiryo UI" w:hint="eastAsia"/>
                <w:sz w:val="16"/>
                <w:szCs w:val="16"/>
              </w:rPr>
              <w:t>Meningitis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2021301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492A4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Other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（　　　　　　　　　    </w:t>
            </w:r>
            <w:r w:rsidR="00492A4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       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               ）</w:t>
            </w:r>
          </w:p>
        </w:tc>
      </w:tr>
      <w:tr w:rsidR="00345EC5" w:rsidRPr="00D811EF" w14:paraId="27C3B4F8" w14:textId="77777777" w:rsidTr="005F5969">
        <w:tblPrEx>
          <w:tblCellMar>
            <w:top w:w="0" w:type="dxa"/>
            <w:bottom w:w="0" w:type="dxa"/>
            <w:right w:w="108" w:type="dxa"/>
          </w:tblCellMar>
        </w:tblPrEx>
        <w:trPr>
          <w:trHeight w:val="998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6611EB3A" w14:textId="77777777" w:rsidR="00345EC5" w:rsidRPr="00D811EF" w:rsidRDefault="000F35C2" w:rsidP="005F5969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left="360"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Do you have any special dietary needs?</w:t>
            </w:r>
          </w:p>
        </w:tc>
        <w:tc>
          <w:tcPr>
            <w:tcW w:w="2268" w:type="dxa"/>
            <w:gridSpan w:val="2"/>
            <w:vAlign w:val="center"/>
          </w:tcPr>
          <w:p w14:paraId="587A01A9" w14:textId="77777777" w:rsidR="00345EC5" w:rsidRPr="00D811EF" w:rsidRDefault="005455D8" w:rsidP="005F5969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235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0F35C2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 </w:t>
            </w:r>
          </w:p>
          <w:p w14:paraId="5B9E9852" w14:textId="77777777" w:rsidR="00345EC5" w:rsidRPr="00D811EF" w:rsidRDefault="005455D8" w:rsidP="005F5969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430785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EC5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45EC5" w:rsidRPr="00D811E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0F35C2">
              <w:rPr>
                <w:rFonts w:ascii="Meiryo UI" w:eastAsia="Meiryo UI" w:hAnsi="Meiryo UI" w:cs="Meiryo UI"/>
                <w:sz w:val="16"/>
                <w:szCs w:val="16"/>
              </w:rPr>
              <w:t>Yes</w:t>
            </w:r>
          </w:p>
        </w:tc>
        <w:tc>
          <w:tcPr>
            <w:tcW w:w="4536" w:type="dxa"/>
            <w:vAlign w:val="center"/>
          </w:tcPr>
          <w:p w14:paraId="6E465927" w14:textId="77777777" w:rsidR="000F35C2" w:rsidRDefault="000F35C2" w:rsidP="005F5969">
            <w:pPr>
              <w:spacing w:line="0" w:lineRule="atLeast"/>
              <w:ind w:right="403"/>
              <w:rPr>
                <w:rFonts w:ascii="Meiryo UI" w:eastAsia="Meiryo UI" w:hAnsi="Meiryo UI" w:cs="Meiryo UI"/>
                <w:kern w:val="2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From　　　　　Year　　　　Month</w:t>
            </w:r>
          </w:p>
          <w:p w14:paraId="1BD7256E" w14:textId="77777777" w:rsidR="00345EC5" w:rsidRPr="00D811EF" w:rsidRDefault="000F35C2" w:rsidP="005F5969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Reason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: (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　　　　　　          </w:t>
            </w:r>
            <w:r w:rsidR="005D539A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）</w:t>
            </w:r>
          </w:p>
        </w:tc>
      </w:tr>
      <w:tr w:rsidR="00345EC5" w:rsidRPr="00D811EF" w14:paraId="66CD8ADA" w14:textId="77777777" w:rsidTr="00345EC5">
        <w:tblPrEx>
          <w:tblCellMar>
            <w:top w:w="0" w:type="dxa"/>
            <w:bottom w:w="0" w:type="dxa"/>
            <w:right w:w="108" w:type="dxa"/>
          </w:tblCellMar>
        </w:tblPrEx>
        <w:trPr>
          <w:trHeight w:val="661"/>
        </w:trPr>
        <w:tc>
          <w:tcPr>
            <w:tcW w:w="10598" w:type="dxa"/>
            <w:gridSpan w:val="5"/>
          </w:tcPr>
          <w:p w14:paraId="1A0256ED" w14:textId="77777777" w:rsidR="00345EC5" w:rsidRPr="00D811EF" w:rsidRDefault="006C4661" w:rsidP="005F5969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left="360"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Please write any other information the school should know in advance.</w:t>
            </w:r>
          </w:p>
        </w:tc>
      </w:tr>
    </w:tbl>
    <w:p w14:paraId="7654B558" w14:textId="77777777" w:rsidR="0019232F" w:rsidRDefault="0019232F" w:rsidP="0019232F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I hereby verify that the information above is true and correct.</w:t>
      </w:r>
    </w:p>
    <w:p w14:paraId="2ABDDD3E" w14:textId="77777777" w:rsidR="00345EC5" w:rsidRPr="0019232F" w:rsidRDefault="00345EC5" w:rsidP="00D811EF">
      <w:pPr>
        <w:spacing w:line="0" w:lineRule="atLeast"/>
        <w:ind w:right="403" w:firstLineChars="200" w:firstLine="320"/>
        <w:rPr>
          <w:rFonts w:ascii="Meiryo UI" w:eastAsia="Meiryo UI" w:hAnsi="Meiryo UI" w:cs="Meiryo UI"/>
          <w:sz w:val="16"/>
          <w:szCs w:val="16"/>
          <w:lang w:eastAsia="ja-JP"/>
        </w:rPr>
      </w:pPr>
    </w:p>
    <w:p w14:paraId="5CEA1A46" w14:textId="77777777" w:rsidR="005455D8" w:rsidRDefault="005455D8" w:rsidP="007C5D36">
      <w:pPr>
        <w:ind w:right="400"/>
        <w:rPr>
          <w:rFonts w:ascii="Meiryo UI" w:eastAsia="Meiryo UI" w:hAnsi="Meiryo UI" w:cs="Meiryo UI"/>
          <w:b/>
          <w:bCs/>
          <w:sz w:val="16"/>
          <w:szCs w:val="16"/>
          <w:lang w:eastAsia="zh-TW"/>
        </w:rPr>
      </w:pPr>
    </w:p>
    <w:p w14:paraId="1925C61C" w14:textId="77777777" w:rsidR="005455D8" w:rsidRDefault="005455D8" w:rsidP="007C5D36">
      <w:pPr>
        <w:ind w:right="400"/>
        <w:rPr>
          <w:rFonts w:ascii="Meiryo UI" w:eastAsia="Meiryo UI" w:hAnsi="Meiryo UI" w:cs="Meiryo UI"/>
          <w:b/>
          <w:bCs/>
          <w:sz w:val="16"/>
          <w:szCs w:val="16"/>
          <w:lang w:eastAsia="zh-TW"/>
        </w:rPr>
      </w:pPr>
    </w:p>
    <w:p w14:paraId="50DD5922" w14:textId="1BFECDB1" w:rsidR="004C6A2F" w:rsidRPr="00D811EF" w:rsidRDefault="0019232F" w:rsidP="007C5D36">
      <w:pPr>
        <w:ind w:right="400"/>
        <w:rPr>
          <w:rFonts w:ascii="Meiryo UI" w:eastAsia="Meiryo UI" w:hAnsi="Meiryo UI" w:cs="Meiryo UI"/>
          <w:b/>
          <w:bCs/>
          <w:sz w:val="16"/>
          <w:szCs w:val="16"/>
          <w:lang w:eastAsia="zh-TW"/>
        </w:rPr>
      </w:pPr>
      <w:bookmarkStart w:id="0" w:name="_GoBack"/>
      <w:bookmarkEnd w:id="0"/>
      <w:r>
        <w:rPr>
          <w:rFonts w:ascii="Meiryo UI" w:eastAsia="Meiryo UI" w:hAnsi="Meiryo UI" w:cs="Meiryo UI"/>
          <w:b/>
          <w:bCs/>
          <w:sz w:val="16"/>
          <w:szCs w:val="16"/>
          <w:lang w:eastAsia="zh-TW"/>
        </w:rPr>
        <w:t>Signature</w:t>
      </w:r>
      <w:r w:rsidR="007C5D36" w:rsidRPr="00D811EF">
        <w:rPr>
          <w:rFonts w:ascii="Meiryo UI" w:eastAsia="Meiryo UI" w:hAnsi="Meiryo UI" w:cs="Meiryo UI"/>
          <w:b/>
          <w:bCs/>
          <w:sz w:val="16"/>
          <w:szCs w:val="16"/>
          <w:lang w:eastAsia="zh-TW"/>
        </w:rPr>
        <w:t>:</w:t>
      </w:r>
      <w:r w:rsidR="007C5D36" w:rsidRPr="00D811EF">
        <w:rPr>
          <w:rFonts w:ascii="Meiryo UI" w:eastAsia="Meiryo UI" w:hAnsi="Meiryo UI" w:cs="Meiryo UI" w:hint="eastAsia"/>
          <w:b/>
          <w:bCs/>
          <w:sz w:val="16"/>
          <w:szCs w:val="16"/>
          <w:lang w:eastAsia="zh-TW"/>
        </w:rPr>
        <w:t xml:space="preserve">　　</w:t>
      </w:r>
      <w:r w:rsidR="007C5D36" w:rsidRPr="00D811EF">
        <w:rPr>
          <w:rFonts w:ascii="Meiryo UI" w:eastAsia="Meiryo UI" w:hAnsi="Meiryo UI" w:cs="Meiryo UI" w:hint="eastAsia"/>
          <w:b/>
          <w:bCs/>
          <w:sz w:val="16"/>
          <w:szCs w:val="16"/>
          <w:u w:val="single"/>
          <w:lang w:eastAsia="zh-TW"/>
        </w:rPr>
        <w:t xml:space="preserve">　　　　　　　　　　　　　　　　　　　　　　</w:t>
      </w:r>
      <w:r w:rsidR="006A7A26" w:rsidRPr="006A7A26">
        <w:rPr>
          <w:rFonts w:ascii="Meiryo UI" w:eastAsia="Meiryo UI" w:hAnsi="Meiryo UI" w:cs="Meiryo UI" w:hint="eastAsia"/>
          <w:b/>
          <w:bCs/>
          <w:sz w:val="16"/>
          <w:szCs w:val="16"/>
          <w:u w:val="single"/>
          <w:lang w:eastAsia="zh-TW"/>
        </w:rPr>
        <w:t xml:space="preserve"> </w:t>
      </w:r>
      <w:r w:rsidR="006A7A26" w:rsidRPr="00D811EF">
        <w:rPr>
          <w:rFonts w:ascii="Meiryo UI" w:eastAsia="Meiryo UI" w:hAnsi="Meiryo UI" w:cs="Meiryo UI" w:hint="eastAsia"/>
          <w:b/>
          <w:bCs/>
          <w:sz w:val="16"/>
          <w:szCs w:val="16"/>
          <w:u w:val="single"/>
          <w:lang w:eastAsia="zh-TW"/>
        </w:rPr>
        <w:t xml:space="preserve">　　</w:t>
      </w:r>
      <w:r w:rsidR="006A7A26" w:rsidRPr="006A7A26">
        <w:rPr>
          <w:rFonts w:ascii="Meiryo UI" w:eastAsia="Meiryo UI" w:hAnsi="Meiryo UI" w:cs="Meiryo UI" w:hint="eastAsia"/>
          <w:b/>
          <w:bCs/>
          <w:sz w:val="16"/>
          <w:szCs w:val="16"/>
          <w:u w:val="single"/>
          <w:lang w:eastAsia="zh-TW"/>
        </w:rPr>
        <w:t xml:space="preserve"> </w:t>
      </w:r>
      <w:r w:rsidR="006A7A26" w:rsidRPr="00D811EF">
        <w:rPr>
          <w:rFonts w:ascii="Meiryo UI" w:eastAsia="Meiryo UI" w:hAnsi="Meiryo UI" w:cs="Meiryo UI" w:hint="eastAsia"/>
          <w:b/>
          <w:bCs/>
          <w:sz w:val="16"/>
          <w:szCs w:val="16"/>
          <w:u w:val="single"/>
          <w:lang w:eastAsia="zh-TW"/>
        </w:rPr>
        <w:t xml:space="preserve">　　</w:t>
      </w:r>
      <w:r w:rsidR="006A7A26" w:rsidRPr="006A7A26">
        <w:rPr>
          <w:rFonts w:ascii="Meiryo UI" w:eastAsia="Meiryo UI" w:hAnsi="Meiryo UI" w:cs="Meiryo UI" w:hint="eastAsia"/>
          <w:b/>
          <w:bCs/>
          <w:sz w:val="16"/>
          <w:szCs w:val="16"/>
          <w:u w:val="single"/>
          <w:lang w:eastAsia="zh-TW"/>
        </w:rPr>
        <w:t xml:space="preserve"> </w:t>
      </w:r>
      <w:r w:rsidR="006A7A26" w:rsidRPr="00D811EF">
        <w:rPr>
          <w:rFonts w:ascii="Meiryo UI" w:eastAsia="Meiryo UI" w:hAnsi="Meiryo UI" w:cs="Meiryo UI" w:hint="eastAsia"/>
          <w:b/>
          <w:bCs/>
          <w:sz w:val="16"/>
          <w:szCs w:val="16"/>
          <w:u w:val="single"/>
          <w:lang w:eastAsia="zh-TW"/>
        </w:rPr>
        <w:t xml:space="preserve">　　</w:t>
      </w:r>
      <w:r w:rsidR="007C5D36" w:rsidRPr="00D811EF">
        <w:rPr>
          <w:rFonts w:ascii="Meiryo UI" w:eastAsia="Meiryo UI" w:hAnsi="Meiryo UI" w:cs="Meiryo UI" w:hint="eastAsia"/>
          <w:b/>
          <w:bCs/>
          <w:sz w:val="16"/>
          <w:szCs w:val="16"/>
          <w:u w:val="single"/>
          <w:lang w:eastAsia="zh-TW"/>
        </w:rPr>
        <w:t xml:space="preserve">　　　　　</w:t>
      </w:r>
      <w:r w:rsidR="007C5D36" w:rsidRPr="00D811EF">
        <w:rPr>
          <w:rFonts w:ascii="Meiryo UI" w:eastAsia="Meiryo UI" w:hAnsi="Meiryo UI" w:cs="Meiryo UI" w:hint="eastAsia"/>
          <w:b/>
          <w:bCs/>
          <w:sz w:val="16"/>
          <w:szCs w:val="16"/>
          <w:lang w:eastAsia="zh-TW"/>
        </w:rPr>
        <w:t xml:space="preserve">　　</w:t>
      </w:r>
      <w:r>
        <w:rPr>
          <w:rFonts w:ascii="Meiryo UI" w:eastAsia="Meiryo UI" w:hAnsi="Meiryo UI" w:cs="Meiryo UI"/>
          <w:b/>
          <w:bCs/>
          <w:sz w:val="16"/>
          <w:szCs w:val="16"/>
          <w:lang w:val="en-US" w:eastAsia="zh-TW"/>
        </w:rPr>
        <w:t>Date</w:t>
      </w:r>
      <w:r w:rsidR="007C5D36" w:rsidRPr="00D811EF">
        <w:rPr>
          <w:rFonts w:ascii="Meiryo UI" w:eastAsia="Meiryo UI" w:hAnsi="Meiryo UI" w:cs="Meiryo UI"/>
          <w:b/>
          <w:bCs/>
          <w:sz w:val="16"/>
          <w:szCs w:val="16"/>
          <w:lang w:val="en-US" w:eastAsia="zh-TW"/>
        </w:rPr>
        <w:t>:</w:t>
      </w:r>
      <w:r w:rsidR="007C5D36" w:rsidRPr="00D811EF">
        <w:rPr>
          <w:rFonts w:ascii="Meiryo UI" w:eastAsia="Meiryo UI" w:hAnsi="Meiryo UI" w:cs="Meiryo UI" w:hint="eastAsia"/>
          <w:b/>
          <w:bCs/>
          <w:sz w:val="16"/>
          <w:szCs w:val="16"/>
          <w:lang w:val="en-US" w:eastAsia="zh-TW"/>
        </w:rPr>
        <w:t xml:space="preserve"> 　</w:t>
      </w:r>
      <w:r w:rsidR="007C5D36" w:rsidRPr="00D811EF">
        <w:rPr>
          <w:rFonts w:ascii="Meiryo UI" w:eastAsia="Meiryo UI" w:hAnsi="Meiryo UI" w:cs="Meiryo UI" w:hint="eastAsia"/>
          <w:b/>
          <w:bCs/>
          <w:sz w:val="16"/>
          <w:szCs w:val="16"/>
          <w:u w:val="single"/>
          <w:lang w:val="en-US" w:eastAsia="zh-TW"/>
        </w:rPr>
        <w:t xml:space="preserve">　　　　   　　/</w:t>
      </w:r>
      <w:r>
        <w:rPr>
          <w:rFonts w:ascii="Meiryo UI" w:eastAsia="Meiryo UI" w:hAnsi="Meiryo UI" w:cs="Meiryo UI"/>
          <w:b/>
          <w:bCs/>
          <w:sz w:val="16"/>
          <w:szCs w:val="16"/>
          <w:u w:val="single"/>
          <w:lang w:val="en-US" w:eastAsia="zh-TW"/>
        </w:rPr>
        <w:t>Year</w:t>
      </w:r>
      <w:r w:rsidR="007C5D36" w:rsidRPr="00D811EF">
        <w:rPr>
          <w:rFonts w:ascii="Meiryo UI" w:eastAsia="Meiryo UI" w:hAnsi="Meiryo UI" w:cs="Meiryo UI" w:hint="eastAsia"/>
          <w:b/>
          <w:bCs/>
          <w:sz w:val="16"/>
          <w:szCs w:val="16"/>
          <w:u w:val="single"/>
          <w:lang w:val="en-US" w:eastAsia="zh-TW"/>
        </w:rPr>
        <w:t xml:space="preserve">　 　　  　　/</w:t>
      </w:r>
      <w:r>
        <w:rPr>
          <w:rFonts w:ascii="Meiryo UI" w:eastAsia="Meiryo UI" w:hAnsi="Meiryo UI" w:cs="Meiryo UI"/>
          <w:b/>
          <w:bCs/>
          <w:sz w:val="16"/>
          <w:szCs w:val="16"/>
          <w:u w:val="single"/>
          <w:lang w:val="en-US" w:eastAsia="zh-TW"/>
        </w:rPr>
        <w:t>Month</w:t>
      </w:r>
      <w:r w:rsidR="007C5D36" w:rsidRPr="00D811EF">
        <w:rPr>
          <w:rFonts w:ascii="Meiryo UI" w:eastAsia="Meiryo UI" w:hAnsi="Meiryo UI" w:cs="Meiryo UI" w:hint="eastAsia"/>
          <w:b/>
          <w:bCs/>
          <w:sz w:val="16"/>
          <w:szCs w:val="16"/>
          <w:u w:val="single"/>
          <w:lang w:val="en-US" w:eastAsia="zh-TW"/>
        </w:rPr>
        <w:t xml:space="preserve">  　　　     /</w:t>
      </w:r>
      <w:r>
        <w:rPr>
          <w:rFonts w:ascii="Meiryo UI" w:eastAsia="Meiryo UI" w:hAnsi="Meiryo UI" w:cs="Meiryo UI"/>
          <w:b/>
          <w:bCs/>
          <w:sz w:val="16"/>
          <w:szCs w:val="16"/>
          <w:u w:val="single"/>
          <w:lang w:val="en-US" w:eastAsia="zh-TW"/>
        </w:rPr>
        <w:t>Date</w:t>
      </w:r>
    </w:p>
    <w:sectPr w:rsidR="004C6A2F" w:rsidRPr="00D811EF" w:rsidSect="007C5D36">
      <w:headerReference w:type="default" r:id="rId8"/>
      <w:pgSz w:w="11909" w:h="16834" w:code="9"/>
      <w:pgMar w:top="2160" w:right="862" w:bottom="340" w:left="862" w:header="54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A2218" w14:textId="77777777" w:rsidR="00BB2E04" w:rsidRDefault="00BB2E04" w:rsidP="006F059E">
      <w:r>
        <w:separator/>
      </w:r>
    </w:p>
  </w:endnote>
  <w:endnote w:type="continuationSeparator" w:id="0">
    <w:p w14:paraId="69D33548" w14:textId="77777777" w:rsidR="00BB2E04" w:rsidRDefault="00BB2E04" w:rsidP="006F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5EF70" w14:textId="77777777" w:rsidR="00BB2E04" w:rsidRDefault="00BB2E04" w:rsidP="006F059E">
      <w:r>
        <w:separator/>
      </w:r>
    </w:p>
  </w:footnote>
  <w:footnote w:type="continuationSeparator" w:id="0">
    <w:p w14:paraId="2817E1B0" w14:textId="77777777" w:rsidR="00BB2E04" w:rsidRDefault="00BB2E04" w:rsidP="006F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2" w:type="dxa"/>
      <w:jc w:val="center"/>
      <w:tblLook w:val="01E0" w:firstRow="1" w:lastRow="1" w:firstColumn="1" w:lastColumn="1" w:noHBand="0" w:noVBand="0"/>
    </w:tblPr>
    <w:tblGrid>
      <w:gridCol w:w="1716"/>
      <w:gridCol w:w="8656"/>
    </w:tblGrid>
    <w:tr w:rsidR="00BB2E04" w:rsidRPr="00651EF3" w14:paraId="3C4927CF" w14:textId="77777777" w:rsidTr="00C90CEC">
      <w:trPr>
        <w:trHeight w:val="717"/>
        <w:jc w:val="center"/>
      </w:trPr>
      <w:tc>
        <w:tcPr>
          <w:tcW w:w="1716" w:type="dxa"/>
          <w:vMerge w:val="restart"/>
          <w:shd w:val="clear" w:color="auto" w:fill="auto"/>
        </w:tcPr>
        <w:p w14:paraId="091B4C55" w14:textId="77777777" w:rsidR="00BB2E04" w:rsidRPr="00EA19CB" w:rsidRDefault="00BB2E04" w:rsidP="00B74C0E">
          <w:pPr>
            <w:pStyle w:val="a3"/>
            <w:rPr>
              <w:b/>
              <w:sz w:val="28"/>
              <w:szCs w:val="28"/>
              <w:lang w:val="en-US"/>
            </w:rPr>
          </w:pPr>
          <w:r w:rsidRPr="00517105">
            <w:rPr>
              <w:rFonts w:ascii="Meiryo UI" w:eastAsia="Meiryo UI" w:hAnsi="Meiryo UI" w:cs="Meiryo UI"/>
              <w:noProof/>
              <w:lang w:val="en-US" w:eastAsia="ja-JP"/>
            </w:rPr>
            <w:drawing>
              <wp:anchor distT="0" distB="0" distL="114300" distR="114300" simplePos="0" relativeHeight="251665408" behindDoc="0" locked="0" layoutInCell="1" allowOverlap="1" wp14:anchorId="20AE0635" wp14:editId="4F30E35D">
                <wp:simplePos x="0" y="0"/>
                <wp:positionH relativeFrom="column">
                  <wp:posOffset>-473</wp:posOffset>
                </wp:positionH>
                <wp:positionV relativeFrom="paragraph">
                  <wp:posOffset>125730</wp:posOffset>
                </wp:positionV>
                <wp:extent cx="944880" cy="797560"/>
                <wp:effectExtent l="0" t="0" r="7620" b="2540"/>
                <wp:wrapNone/>
                <wp:docPr id="4" name="図 4" descr="is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is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56" w:type="dxa"/>
          <w:vAlign w:val="center"/>
        </w:tcPr>
        <w:p w14:paraId="774C1186" w14:textId="55964AAC" w:rsidR="00BB2E04" w:rsidRPr="0069697D" w:rsidRDefault="005455D8" w:rsidP="005455D8">
          <w:pPr>
            <w:jc w:val="both"/>
            <w:rPr>
              <w:rFonts w:ascii="Meiryo UI" w:eastAsia="Meiryo UI" w:hAnsi="Meiryo UI" w:cs="Meiryo UI"/>
              <w:b/>
              <w:sz w:val="36"/>
              <w:szCs w:val="46"/>
              <w:lang w:eastAsia="ja-JP"/>
            </w:rPr>
          </w:pPr>
          <w:r>
            <w:rPr>
              <w:rFonts w:ascii="Meiryo UI" w:eastAsia="Meiryo UI" w:hAnsi="Meiryo UI" w:cs="Meiryo UI" w:hint="eastAsia"/>
              <w:b/>
              <w:sz w:val="32"/>
              <w:szCs w:val="46"/>
              <w:lang w:eastAsia="ja-JP"/>
            </w:rPr>
            <w:t>Health Declaration</w:t>
          </w:r>
          <w:r w:rsidR="00BB2E04" w:rsidRPr="002C0188">
            <w:rPr>
              <w:rFonts w:ascii="Meiryo UI" w:eastAsia="Meiryo UI" w:hAnsi="Meiryo UI" w:cs="Meiryo UI" w:hint="eastAsia"/>
              <w:b/>
              <w:sz w:val="32"/>
              <w:szCs w:val="46"/>
              <w:lang w:eastAsia="ja-JP"/>
            </w:rPr>
            <w:t xml:space="preserve"> </w:t>
          </w:r>
          <w:r w:rsidR="00BB2E04" w:rsidRPr="009C746A">
            <w:rPr>
              <w:rFonts w:ascii="Meiryo UI" w:eastAsia="Meiryo UI" w:hAnsi="Meiryo UI" w:cs="Meiryo UI" w:hint="eastAsia"/>
              <w:b/>
              <w:sz w:val="32"/>
              <w:szCs w:val="46"/>
              <w:lang w:eastAsia="ja-JP"/>
            </w:rPr>
            <w:t>Form</w:t>
          </w:r>
        </w:p>
      </w:tc>
    </w:tr>
    <w:tr w:rsidR="00BB2E04" w:rsidRPr="00EA19CB" w14:paraId="2F8C9213" w14:textId="77777777" w:rsidTr="00C90CEC">
      <w:trPr>
        <w:trHeight w:val="554"/>
        <w:jc w:val="center"/>
      </w:trPr>
      <w:tc>
        <w:tcPr>
          <w:tcW w:w="1716" w:type="dxa"/>
          <w:vMerge/>
          <w:tcBorders>
            <w:bottom w:val="single" w:sz="8" w:space="0" w:color="auto"/>
          </w:tcBorders>
          <w:shd w:val="clear" w:color="auto" w:fill="auto"/>
        </w:tcPr>
        <w:p w14:paraId="5D88F9DA" w14:textId="77777777" w:rsidR="00BB2E04" w:rsidRPr="008B6C2C" w:rsidRDefault="00BB2E04" w:rsidP="00B74C0E">
          <w:pPr>
            <w:pStyle w:val="a3"/>
            <w:rPr>
              <w:lang w:eastAsia="ja-JP"/>
            </w:rPr>
          </w:pPr>
        </w:p>
      </w:tc>
      <w:tc>
        <w:tcPr>
          <w:tcW w:w="8656" w:type="dxa"/>
          <w:tcBorders>
            <w:bottom w:val="single" w:sz="8" w:space="0" w:color="auto"/>
          </w:tcBorders>
        </w:tcPr>
        <w:p w14:paraId="6AE60F3D" w14:textId="77777777" w:rsidR="00BB2E04" w:rsidRPr="006969AE" w:rsidRDefault="00BB2E04" w:rsidP="00C90CEC">
          <w:pPr>
            <w:pStyle w:val="a3"/>
            <w:rPr>
              <w:rFonts w:ascii="Meiryo UI" w:eastAsia="Meiryo UI" w:hAnsi="Meiryo UI" w:cs="Meiryo UI"/>
              <w:sz w:val="16"/>
              <w:szCs w:val="16"/>
              <w:lang w:val="en-US" w:eastAsia="ja-JP"/>
            </w:rPr>
          </w:pPr>
          <w:r w:rsidRPr="006969AE">
            <w:rPr>
              <w:rFonts w:ascii="Meiryo UI" w:eastAsia="Meiryo UI" w:hAnsi="Meiryo UI" w:cs="Meiryo UI" w:hint="eastAsia"/>
              <w:b/>
              <w:sz w:val="16"/>
              <w:szCs w:val="16"/>
              <w:lang w:val="en-US" w:eastAsia="ja-JP"/>
            </w:rPr>
            <w:t>ISI Japanese Language School Education Center</w:t>
          </w:r>
        </w:p>
        <w:p w14:paraId="16E37858" w14:textId="77777777" w:rsidR="00BB2E04" w:rsidRPr="00A7364B" w:rsidRDefault="00BB2E04" w:rsidP="00C90CEC">
          <w:pPr>
            <w:pStyle w:val="a3"/>
            <w:rPr>
              <w:rFonts w:ascii="Meiryo UI" w:eastAsia="Meiryo UI" w:hAnsi="Meiryo UI" w:cs="Meiryo UI"/>
              <w:i/>
              <w:sz w:val="14"/>
              <w:szCs w:val="16"/>
              <w:lang w:val="en-US" w:eastAsia="ja-JP"/>
            </w:rPr>
          </w:pPr>
          <w:r w:rsidRPr="003C0425">
            <w:rPr>
              <w:rFonts w:ascii="Meiryo UI" w:eastAsia="Meiryo UI" w:hAnsi="Meiryo UI" w:cs="Meiryo UI" w:hint="eastAsia"/>
              <w:i/>
              <w:sz w:val="14"/>
              <w:szCs w:val="16"/>
              <w:lang w:val="en-US"/>
            </w:rPr>
            <w:t xml:space="preserve">TEL : +81-3-5960-1335 　</w:t>
          </w:r>
          <w:r>
            <w:rPr>
              <w:rFonts w:ascii="Meiryo UI" w:eastAsia="Meiryo UI" w:hAnsi="Meiryo UI" w:cs="Meiryo UI" w:hint="eastAsia"/>
              <w:i/>
              <w:sz w:val="14"/>
              <w:szCs w:val="16"/>
              <w:lang w:val="en-US"/>
            </w:rPr>
            <w:t xml:space="preserve">FAX : +81-3-5960-1336 </w:t>
          </w:r>
          <w:r w:rsidR="00A7364B">
            <w:rPr>
              <w:rFonts w:ascii="Meiryo UI" w:eastAsia="Meiryo UI" w:hAnsi="Meiryo UI" w:cs="Meiryo UI" w:hint="eastAsia"/>
              <w:i/>
              <w:sz w:val="14"/>
              <w:szCs w:val="16"/>
              <w:lang w:val="en-US" w:eastAsia="ja-JP"/>
            </w:rPr>
            <w:t xml:space="preserve">　　　</w:t>
          </w:r>
          <w:r w:rsidRPr="006969AE">
            <w:rPr>
              <w:rFonts w:ascii="Meiryo UI" w:eastAsia="Meiryo UI" w:hAnsi="Meiryo UI" w:cs="Meiryo UI"/>
              <w:i/>
              <w:sz w:val="14"/>
              <w:szCs w:val="16"/>
              <w:lang w:val="en-US"/>
            </w:rPr>
            <w:t>E-mail:</w:t>
          </w:r>
          <w:r w:rsidRPr="006969AE">
            <w:rPr>
              <w:rFonts w:ascii="Meiryo UI" w:eastAsia="Meiryo UI" w:hAnsi="Meiryo UI" w:cs="Meiryo UI" w:hint="eastAsia"/>
              <w:i/>
              <w:sz w:val="14"/>
              <w:szCs w:val="16"/>
              <w:lang w:val="en-US" w:eastAsia="ja-JP"/>
            </w:rPr>
            <w:t>info@isi-global.com  URL</w:t>
          </w:r>
          <w:r w:rsidRPr="006969AE">
            <w:rPr>
              <w:rFonts w:ascii="Meiryo UI" w:eastAsia="Meiryo UI" w:hAnsi="Meiryo UI" w:cs="Meiryo UI"/>
              <w:i/>
              <w:sz w:val="14"/>
              <w:szCs w:val="16"/>
              <w:lang w:val="en-US"/>
            </w:rPr>
            <w:t>: www.isi-education.com</w:t>
          </w:r>
        </w:p>
      </w:tc>
    </w:tr>
  </w:tbl>
  <w:p w14:paraId="3ECCAF08" w14:textId="77777777" w:rsidR="00BB2E04" w:rsidRPr="00276C14" w:rsidRDefault="00BB2E04" w:rsidP="003276B5">
    <w:pPr>
      <w:rPr>
        <w:rFonts w:eastAsia="ＭＳ 明朝"/>
        <w:sz w:val="12"/>
        <w:lang w:eastAsia="ja-JP"/>
      </w:rPr>
    </w:pPr>
    <w:r>
      <w:rPr>
        <w:rFonts w:eastAsia="ＭＳ 明朝" w:hint="eastAsia"/>
        <w:sz w:val="12"/>
        <w:lang w:eastAsia="ja-JP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B2E"/>
    <w:multiLevelType w:val="hybridMultilevel"/>
    <w:tmpl w:val="FA2E742A"/>
    <w:lvl w:ilvl="0" w:tplc="65280BB2">
      <w:numFmt w:val="bullet"/>
      <w:lvlText w:val="□"/>
      <w:lvlJc w:val="left"/>
      <w:pPr>
        <w:ind w:left="1778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12144D26"/>
    <w:multiLevelType w:val="hybridMultilevel"/>
    <w:tmpl w:val="D4C41102"/>
    <w:lvl w:ilvl="0" w:tplc="CF20951C">
      <w:numFmt w:val="bullet"/>
      <w:lvlText w:val="□"/>
      <w:lvlJc w:val="left"/>
      <w:pPr>
        <w:ind w:left="360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46218C6"/>
    <w:multiLevelType w:val="hybridMultilevel"/>
    <w:tmpl w:val="05C80C00"/>
    <w:lvl w:ilvl="0" w:tplc="D7FEB7C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512125"/>
    <w:multiLevelType w:val="hybridMultilevel"/>
    <w:tmpl w:val="148E0FE6"/>
    <w:lvl w:ilvl="0" w:tplc="71123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E5509"/>
    <w:multiLevelType w:val="hybridMultilevel"/>
    <w:tmpl w:val="5A8AE682"/>
    <w:lvl w:ilvl="0" w:tplc="52E45006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A26AE3"/>
    <w:multiLevelType w:val="hybridMultilevel"/>
    <w:tmpl w:val="360AA6C0"/>
    <w:lvl w:ilvl="0" w:tplc="6D38770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8C4FA6"/>
    <w:multiLevelType w:val="hybridMultilevel"/>
    <w:tmpl w:val="A844ADE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CC5C26"/>
    <w:multiLevelType w:val="hybridMultilevel"/>
    <w:tmpl w:val="4A224B64"/>
    <w:lvl w:ilvl="0" w:tplc="225EB4E6">
      <w:numFmt w:val="bullet"/>
      <w:lvlText w:val="□"/>
      <w:lvlJc w:val="left"/>
      <w:pPr>
        <w:ind w:left="1755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9" w15:restartNumberingAfterBreak="0">
    <w:nsid w:val="26AC3B82"/>
    <w:multiLevelType w:val="hybridMultilevel"/>
    <w:tmpl w:val="4296D448"/>
    <w:lvl w:ilvl="0" w:tplc="9200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84113B"/>
    <w:multiLevelType w:val="hybridMultilevel"/>
    <w:tmpl w:val="5F049FA2"/>
    <w:lvl w:ilvl="0" w:tplc="0DAAA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226AA9"/>
    <w:multiLevelType w:val="hybridMultilevel"/>
    <w:tmpl w:val="34725C66"/>
    <w:lvl w:ilvl="0" w:tplc="35CA08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46527093"/>
    <w:multiLevelType w:val="hybridMultilevel"/>
    <w:tmpl w:val="28968716"/>
    <w:lvl w:ilvl="0" w:tplc="BC8A90EC">
      <w:numFmt w:val="bullet"/>
      <w:lvlText w:val="□"/>
      <w:lvlJc w:val="left"/>
      <w:pPr>
        <w:ind w:left="213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abstractNum w:abstractNumId="13" w15:restartNumberingAfterBreak="0">
    <w:nsid w:val="495B7739"/>
    <w:multiLevelType w:val="hybridMultilevel"/>
    <w:tmpl w:val="42BCAF0E"/>
    <w:lvl w:ilvl="0" w:tplc="1EE231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F5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07A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89D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E220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CA6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6A6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825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6B7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1699C"/>
    <w:multiLevelType w:val="hybridMultilevel"/>
    <w:tmpl w:val="E94C8784"/>
    <w:lvl w:ilvl="0" w:tplc="95B269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F05A5D"/>
    <w:multiLevelType w:val="hybridMultilevel"/>
    <w:tmpl w:val="CBA86A62"/>
    <w:lvl w:ilvl="0" w:tplc="0F7E9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3C0598"/>
    <w:multiLevelType w:val="hybridMultilevel"/>
    <w:tmpl w:val="16A8A146"/>
    <w:lvl w:ilvl="0" w:tplc="D61A590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46159A"/>
    <w:multiLevelType w:val="hybridMultilevel"/>
    <w:tmpl w:val="23AA93E6"/>
    <w:lvl w:ilvl="0" w:tplc="59E29678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10400A"/>
    <w:multiLevelType w:val="hybridMultilevel"/>
    <w:tmpl w:val="2A4E360C"/>
    <w:lvl w:ilvl="0" w:tplc="7DF2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0453FF"/>
    <w:multiLevelType w:val="hybridMultilevel"/>
    <w:tmpl w:val="89983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073D94"/>
    <w:multiLevelType w:val="hybridMultilevel"/>
    <w:tmpl w:val="797622C6"/>
    <w:lvl w:ilvl="0" w:tplc="5052C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371591"/>
    <w:multiLevelType w:val="hybridMultilevel"/>
    <w:tmpl w:val="DE727538"/>
    <w:lvl w:ilvl="0" w:tplc="0854BF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AB3E6D"/>
    <w:multiLevelType w:val="hybridMultilevel"/>
    <w:tmpl w:val="3ABA4114"/>
    <w:lvl w:ilvl="0" w:tplc="7A4C2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E831BC"/>
    <w:multiLevelType w:val="hybridMultilevel"/>
    <w:tmpl w:val="459AA394"/>
    <w:lvl w:ilvl="0" w:tplc="C6C65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22"/>
  </w:num>
  <w:num w:numId="7">
    <w:abstractNumId w:val="15"/>
  </w:num>
  <w:num w:numId="8">
    <w:abstractNumId w:val="4"/>
  </w:num>
  <w:num w:numId="9">
    <w:abstractNumId w:val="20"/>
  </w:num>
  <w:num w:numId="10">
    <w:abstractNumId w:val="18"/>
  </w:num>
  <w:num w:numId="11">
    <w:abstractNumId w:val="21"/>
  </w:num>
  <w:num w:numId="12">
    <w:abstractNumId w:val="7"/>
  </w:num>
  <w:num w:numId="13">
    <w:abstractNumId w:val="5"/>
  </w:num>
  <w:num w:numId="14">
    <w:abstractNumId w:val="23"/>
  </w:num>
  <w:num w:numId="15">
    <w:abstractNumId w:val="9"/>
  </w:num>
  <w:num w:numId="16">
    <w:abstractNumId w:val="10"/>
  </w:num>
  <w:num w:numId="17">
    <w:abstractNumId w:val="19"/>
  </w:num>
  <w:num w:numId="18">
    <w:abstractNumId w:val="2"/>
  </w:num>
  <w:num w:numId="19">
    <w:abstractNumId w:val="13"/>
  </w:num>
  <w:num w:numId="20">
    <w:abstractNumId w:val="3"/>
  </w:num>
  <w:num w:numId="21">
    <w:abstractNumId w:val="14"/>
  </w:num>
  <w:num w:numId="22">
    <w:abstractNumId w:val="6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0E"/>
    <w:rsid w:val="00007F1F"/>
    <w:rsid w:val="00017945"/>
    <w:rsid w:val="00025307"/>
    <w:rsid w:val="00033945"/>
    <w:rsid w:val="00033D39"/>
    <w:rsid w:val="00036A6C"/>
    <w:rsid w:val="00037C09"/>
    <w:rsid w:val="000403F8"/>
    <w:rsid w:val="00043BC9"/>
    <w:rsid w:val="0005076A"/>
    <w:rsid w:val="00073781"/>
    <w:rsid w:val="00075C91"/>
    <w:rsid w:val="00097795"/>
    <w:rsid w:val="000A48B7"/>
    <w:rsid w:val="000A588F"/>
    <w:rsid w:val="000A6746"/>
    <w:rsid w:val="000A726C"/>
    <w:rsid w:val="000B294B"/>
    <w:rsid w:val="000B3A1C"/>
    <w:rsid w:val="000B761F"/>
    <w:rsid w:val="000B7FE5"/>
    <w:rsid w:val="000C40B3"/>
    <w:rsid w:val="000D4144"/>
    <w:rsid w:val="000D6D64"/>
    <w:rsid w:val="000F35C2"/>
    <w:rsid w:val="000F5E33"/>
    <w:rsid w:val="00120D2B"/>
    <w:rsid w:val="0012149F"/>
    <w:rsid w:val="0012230F"/>
    <w:rsid w:val="00123705"/>
    <w:rsid w:val="00124B0A"/>
    <w:rsid w:val="00125DF3"/>
    <w:rsid w:val="0012746F"/>
    <w:rsid w:val="00144404"/>
    <w:rsid w:val="001553E8"/>
    <w:rsid w:val="001600AD"/>
    <w:rsid w:val="00163B8A"/>
    <w:rsid w:val="00167E40"/>
    <w:rsid w:val="00167FBF"/>
    <w:rsid w:val="0017170B"/>
    <w:rsid w:val="0017463E"/>
    <w:rsid w:val="00174E15"/>
    <w:rsid w:val="0018044E"/>
    <w:rsid w:val="0018157F"/>
    <w:rsid w:val="0019232F"/>
    <w:rsid w:val="0019404C"/>
    <w:rsid w:val="00196216"/>
    <w:rsid w:val="00197768"/>
    <w:rsid w:val="001B0146"/>
    <w:rsid w:val="001B5EAD"/>
    <w:rsid w:val="001B7846"/>
    <w:rsid w:val="001C1648"/>
    <w:rsid w:val="001D778A"/>
    <w:rsid w:val="001E0179"/>
    <w:rsid w:val="001E1EC5"/>
    <w:rsid w:val="001E6D07"/>
    <w:rsid w:val="001F0105"/>
    <w:rsid w:val="001F37AB"/>
    <w:rsid w:val="001F5BE9"/>
    <w:rsid w:val="002040EE"/>
    <w:rsid w:val="00210670"/>
    <w:rsid w:val="00217D31"/>
    <w:rsid w:val="00225D22"/>
    <w:rsid w:val="002341E1"/>
    <w:rsid w:val="00241AAF"/>
    <w:rsid w:val="002427FD"/>
    <w:rsid w:val="00253CC6"/>
    <w:rsid w:val="00257BF2"/>
    <w:rsid w:val="002678BC"/>
    <w:rsid w:val="002709BB"/>
    <w:rsid w:val="00274FDF"/>
    <w:rsid w:val="00276C14"/>
    <w:rsid w:val="00286430"/>
    <w:rsid w:val="00290F9C"/>
    <w:rsid w:val="002A44D3"/>
    <w:rsid w:val="002B1278"/>
    <w:rsid w:val="002B1A80"/>
    <w:rsid w:val="002B35D3"/>
    <w:rsid w:val="002B6C51"/>
    <w:rsid w:val="002B784F"/>
    <w:rsid w:val="002C5C09"/>
    <w:rsid w:val="002C5D0A"/>
    <w:rsid w:val="002C6C4B"/>
    <w:rsid w:val="002D3028"/>
    <w:rsid w:val="002D4154"/>
    <w:rsid w:val="002D4F43"/>
    <w:rsid w:val="002D5F33"/>
    <w:rsid w:val="002D675A"/>
    <w:rsid w:val="002E05FB"/>
    <w:rsid w:val="002E21CE"/>
    <w:rsid w:val="00305E7D"/>
    <w:rsid w:val="00311C7D"/>
    <w:rsid w:val="003137F2"/>
    <w:rsid w:val="00323D9C"/>
    <w:rsid w:val="00324726"/>
    <w:rsid w:val="00324A70"/>
    <w:rsid w:val="00326FD6"/>
    <w:rsid w:val="003276B5"/>
    <w:rsid w:val="00333796"/>
    <w:rsid w:val="0033578C"/>
    <w:rsid w:val="00343D63"/>
    <w:rsid w:val="00344D48"/>
    <w:rsid w:val="00345E37"/>
    <w:rsid w:val="00345EC5"/>
    <w:rsid w:val="003508E6"/>
    <w:rsid w:val="00352466"/>
    <w:rsid w:val="00357C1C"/>
    <w:rsid w:val="00365CB5"/>
    <w:rsid w:val="0036779A"/>
    <w:rsid w:val="0037390A"/>
    <w:rsid w:val="00375D6F"/>
    <w:rsid w:val="003825AB"/>
    <w:rsid w:val="003906CD"/>
    <w:rsid w:val="00391E2F"/>
    <w:rsid w:val="0039511E"/>
    <w:rsid w:val="003A0120"/>
    <w:rsid w:val="003B750C"/>
    <w:rsid w:val="003B7E5D"/>
    <w:rsid w:val="003D0E9E"/>
    <w:rsid w:val="003D5047"/>
    <w:rsid w:val="003E2B5F"/>
    <w:rsid w:val="003F2B45"/>
    <w:rsid w:val="003F4628"/>
    <w:rsid w:val="003F542E"/>
    <w:rsid w:val="00401134"/>
    <w:rsid w:val="00403859"/>
    <w:rsid w:val="00403EF9"/>
    <w:rsid w:val="00405FE8"/>
    <w:rsid w:val="0041069F"/>
    <w:rsid w:val="004138B3"/>
    <w:rsid w:val="00415356"/>
    <w:rsid w:val="00417588"/>
    <w:rsid w:val="0042489B"/>
    <w:rsid w:val="00424AAA"/>
    <w:rsid w:val="00431A98"/>
    <w:rsid w:val="0043341E"/>
    <w:rsid w:val="00436516"/>
    <w:rsid w:val="004401CC"/>
    <w:rsid w:val="00447FE3"/>
    <w:rsid w:val="00451F46"/>
    <w:rsid w:val="00453780"/>
    <w:rsid w:val="00457431"/>
    <w:rsid w:val="004616BA"/>
    <w:rsid w:val="004647CD"/>
    <w:rsid w:val="0046652F"/>
    <w:rsid w:val="00470B9E"/>
    <w:rsid w:val="004756C5"/>
    <w:rsid w:val="00487150"/>
    <w:rsid w:val="00490663"/>
    <w:rsid w:val="00492A41"/>
    <w:rsid w:val="004A4FC3"/>
    <w:rsid w:val="004A7ADE"/>
    <w:rsid w:val="004C1753"/>
    <w:rsid w:val="004C6A2F"/>
    <w:rsid w:val="004C7536"/>
    <w:rsid w:val="004D172E"/>
    <w:rsid w:val="004D3A9A"/>
    <w:rsid w:val="004D4684"/>
    <w:rsid w:val="004E7548"/>
    <w:rsid w:val="005077D4"/>
    <w:rsid w:val="005129E3"/>
    <w:rsid w:val="00513FDF"/>
    <w:rsid w:val="0051640F"/>
    <w:rsid w:val="00522E0C"/>
    <w:rsid w:val="00523910"/>
    <w:rsid w:val="00523A92"/>
    <w:rsid w:val="00527567"/>
    <w:rsid w:val="00536969"/>
    <w:rsid w:val="0054330A"/>
    <w:rsid w:val="005455D8"/>
    <w:rsid w:val="005532C7"/>
    <w:rsid w:val="005535D0"/>
    <w:rsid w:val="00553B9B"/>
    <w:rsid w:val="00564159"/>
    <w:rsid w:val="00565105"/>
    <w:rsid w:val="0057750A"/>
    <w:rsid w:val="005935CD"/>
    <w:rsid w:val="005975CA"/>
    <w:rsid w:val="005B5390"/>
    <w:rsid w:val="005D0BC6"/>
    <w:rsid w:val="005D539A"/>
    <w:rsid w:val="005D595A"/>
    <w:rsid w:val="005D6083"/>
    <w:rsid w:val="005D700B"/>
    <w:rsid w:val="005E3BAD"/>
    <w:rsid w:val="005F3AF2"/>
    <w:rsid w:val="005F506A"/>
    <w:rsid w:val="005F5969"/>
    <w:rsid w:val="006007C6"/>
    <w:rsid w:val="00601867"/>
    <w:rsid w:val="0061108D"/>
    <w:rsid w:val="00614C29"/>
    <w:rsid w:val="00620B13"/>
    <w:rsid w:val="0062473D"/>
    <w:rsid w:val="00627337"/>
    <w:rsid w:val="0062742F"/>
    <w:rsid w:val="0064097F"/>
    <w:rsid w:val="00651EF3"/>
    <w:rsid w:val="00655353"/>
    <w:rsid w:val="00656DD0"/>
    <w:rsid w:val="00661F0B"/>
    <w:rsid w:val="0066787B"/>
    <w:rsid w:val="00671949"/>
    <w:rsid w:val="00674396"/>
    <w:rsid w:val="00674D61"/>
    <w:rsid w:val="0068718F"/>
    <w:rsid w:val="0069355A"/>
    <w:rsid w:val="0069599D"/>
    <w:rsid w:val="0069697D"/>
    <w:rsid w:val="006969AE"/>
    <w:rsid w:val="006A099B"/>
    <w:rsid w:val="006A12BC"/>
    <w:rsid w:val="006A14FA"/>
    <w:rsid w:val="006A7A26"/>
    <w:rsid w:val="006B1731"/>
    <w:rsid w:val="006B53F4"/>
    <w:rsid w:val="006B7A8A"/>
    <w:rsid w:val="006C2CD4"/>
    <w:rsid w:val="006C3302"/>
    <w:rsid w:val="006C41FD"/>
    <w:rsid w:val="006C42D8"/>
    <w:rsid w:val="006C4661"/>
    <w:rsid w:val="006D02BA"/>
    <w:rsid w:val="006D1E71"/>
    <w:rsid w:val="006E4949"/>
    <w:rsid w:val="006E5268"/>
    <w:rsid w:val="006F059E"/>
    <w:rsid w:val="006F1924"/>
    <w:rsid w:val="006F568A"/>
    <w:rsid w:val="00703BD0"/>
    <w:rsid w:val="00704C5D"/>
    <w:rsid w:val="00713BF8"/>
    <w:rsid w:val="007170D4"/>
    <w:rsid w:val="00717DCB"/>
    <w:rsid w:val="00724B61"/>
    <w:rsid w:val="00726172"/>
    <w:rsid w:val="00726E92"/>
    <w:rsid w:val="00733E22"/>
    <w:rsid w:val="00746CDD"/>
    <w:rsid w:val="00753030"/>
    <w:rsid w:val="00762CFA"/>
    <w:rsid w:val="007671B9"/>
    <w:rsid w:val="00767949"/>
    <w:rsid w:val="0077750C"/>
    <w:rsid w:val="007805FD"/>
    <w:rsid w:val="00782E0A"/>
    <w:rsid w:val="007835E6"/>
    <w:rsid w:val="00784B88"/>
    <w:rsid w:val="0078776E"/>
    <w:rsid w:val="007920F7"/>
    <w:rsid w:val="007B29C2"/>
    <w:rsid w:val="007C127A"/>
    <w:rsid w:val="007C4A1A"/>
    <w:rsid w:val="007C4C25"/>
    <w:rsid w:val="007C5D36"/>
    <w:rsid w:val="007D474D"/>
    <w:rsid w:val="007E5439"/>
    <w:rsid w:val="007F60CA"/>
    <w:rsid w:val="008054BD"/>
    <w:rsid w:val="00805976"/>
    <w:rsid w:val="00816128"/>
    <w:rsid w:val="008169A1"/>
    <w:rsid w:val="00833900"/>
    <w:rsid w:val="00833E63"/>
    <w:rsid w:val="00834DAA"/>
    <w:rsid w:val="008466C6"/>
    <w:rsid w:val="00846871"/>
    <w:rsid w:val="0085495A"/>
    <w:rsid w:val="00864B57"/>
    <w:rsid w:val="00872108"/>
    <w:rsid w:val="00873542"/>
    <w:rsid w:val="00876F30"/>
    <w:rsid w:val="0087705F"/>
    <w:rsid w:val="00882B9C"/>
    <w:rsid w:val="00897252"/>
    <w:rsid w:val="008974D1"/>
    <w:rsid w:val="008C45DC"/>
    <w:rsid w:val="008C6830"/>
    <w:rsid w:val="008D4C29"/>
    <w:rsid w:val="008E16CB"/>
    <w:rsid w:val="008E3704"/>
    <w:rsid w:val="008F0F58"/>
    <w:rsid w:val="008F7DD3"/>
    <w:rsid w:val="00903727"/>
    <w:rsid w:val="00903BF7"/>
    <w:rsid w:val="009102B6"/>
    <w:rsid w:val="009109B4"/>
    <w:rsid w:val="00910EC0"/>
    <w:rsid w:val="00911CE0"/>
    <w:rsid w:val="0091360B"/>
    <w:rsid w:val="00913A57"/>
    <w:rsid w:val="0091433C"/>
    <w:rsid w:val="009223E0"/>
    <w:rsid w:val="009225E9"/>
    <w:rsid w:val="00922D70"/>
    <w:rsid w:val="00936166"/>
    <w:rsid w:val="00941DB5"/>
    <w:rsid w:val="009500E8"/>
    <w:rsid w:val="009517BE"/>
    <w:rsid w:val="00953F8D"/>
    <w:rsid w:val="00961169"/>
    <w:rsid w:val="00980C40"/>
    <w:rsid w:val="00984605"/>
    <w:rsid w:val="00985322"/>
    <w:rsid w:val="00985D5D"/>
    <w:rsid w:val="00986669"/>
    <w:rsid w:val="009915F6"/>
    <w:rsid w:val="009923CC"/>
    <w:rsid w:val="009A0080"/>
    <w:rsid w:val="009A0C90"/>
    <w:rsid w:val="009A4364"/>
    <w:rsid w:val="009A6231"/>
    <w:rsid w:val="009A65EA"/>
    <w:rsid w:val="009B3448"/>
    <w:rsid w:val="009D10AA"/>
    <w:rsid w:val="009D405A"/>
    <w:rsid w:val="009E3EA1"/>
    <w:rsid w:val="009E47BE"/>
    <w:rsid w:val="009E5A2F"/>
    <w:rsid w:val="00A02650"/>
    <w:rsid w:val="00A20E7F"/>
    <w:rsid w:val="00A238DF"/>
    <w:rsid w:val="00A424B5"/>
    <w:rsid w:val="00A46B1B"/>
    <w:rsid w:val="00A52D6B"/>
    <w:rsid w:val="00A6314B"/>
    <w:rsid w:val="00A66C8D"/>
    <w:rsid w:val="00A71B79"/>
    <w:rsid w:val="00A7364B"/>
    <w:rsid w:val="00A73F9B"/>
    <w:rsid w:val="00A80EFB"/>
    <w:rsid w:val="00A91D38"/>
    <w:rsid w:val="00A93513"/>
    <w:rsid w:val="00A972CA"/>
    <w:rsid w:val="00AA0C67"/>
    <w:rsid w:val="00AA2B2D"/>
    <w:rsid w:val="00AA42E1"/>
    <w:rsid w:val="00AA7067"/>
    <w:rsid w:val="00AB1D73"/>
    <w:rsid w:val="00AC0AD9"/>
    <w:rsid w:val="00AE0C96"/>
    <w:rsid w:val="00AE4DBC"/>
    <w:rsid w:val="00AE676D"/>
    <w:rsid w:val="00AF6697"/>
    <w:rsid w:val="00AF7261"/>
    <w:rsid w:val="00AF7A9C"/>
    <w:rsid w:val="00B07F96"/>
    <w:rsid w:val="00B15B38"/>
    <w:rsid w:val="00B24295"/>
    <w:rsid w:val="00B31B24"/>
    <w:rsid w:val="00B35BEF"/>
    <w:rsid w:val="00B37835"/>
    <w:rsid w:val="00B40EAD"/>
    <w:rsid w:val="00B41F5F"/>
    <w:rsid w:val="00B42765"/>
    <w:rsid w:val="00B5057C"/>
    <w:rsid w:val="00B5127C"/>
    <w:rsid w:val="00B52202"/>
    <w:rsid w:val="00B55993"/>
    <w:rsid w:val="00B57152"/>
    <w:rsid w:val="00B73371"/>
    <w:rsid w:val="00B74C0E"/>
    <w:rsid w:val="00B76350"/>
    <w:rsid w:val="00B76B4B"/>
    <w:rsid w:val="00B82FE4"/>
    <w:rsid w:val="00B86969"/>
    <w:rsid w:val="00B87AC5"/>
    <w:rsid w:val="00B936E0"/>
    <w:rsid w:val="00BA215C"/>
    <w:rsid w:val="00BA6794"/>
    <w:rsid w:val="00BB2BBE"/>
    <w:rsid w:val="00BB2E04"/>
    <w:rsid w:val="00BC0B6A"/>
    <w:rsid w:val="00BC1BCA"/>
    <w:rsid w:val="00BC5028"/>
    <w:rsid w:val="00BC7D77"/>
    <w:rsid w:val="00BD05A6"/>
    <w:rsid w:val="00BE0E6F"/>
    <w:rsid w:val="00BE7DB0"/>
    <w:rsid w:val="00BF5300"/>
    <w:rsid w:val="00C053D8"/>
    <w:rsid w:val="00C10934"/>
    <w:rsid w:val="00C11107"/>
    <w:rsid w:val="00C11B0D"/>
    <w:rsid w:val="00C13A69"/>
    <w:rsid w:val="00C24656"/>
    <w:rsid w:val="00C25A40"/>
    <w:rsid w:val="00C261D2"/>
    <w:rsid w:val="00C35A35"/>
    <w:rsid w:val="00C41F1A"/>
    <w:rsid w:val="00C45774"/>
    <w:rsid w:val="00C50CA8"/>
    <w:rsid w:val="00C6426E"/>
    <w:rsid w:val="00C657DE"/>
    <w:rsid w:val="00C7193C"/>
    <w:rsid w:val="00C71BED"/>
    <w:rsid w:val="00C802B7"/>
    <w:rsid w:val="00C8713C"/>
    <w:rsid w:val="00C90CEC"/>
    <w:rsid w:val="00C9155A"/>
    <w:rsid w:val="00C9317A"/>
    <w:rsid w:val="00CA6996"/>
    <w:rsid w:val="00CA7BCF"/>
    <w:rsid w:val="00CB1260"/>
    <w:rsid w:val="00CB546F"/>
    <w:rsid w:val="00CC134E"/>
    <w:rsid w:val="00CC20FD"/>
    <w:rsid w:val="00CD7583"/>
    <w:rsid w:val="00CD7CA3"/>
    <w:rsid w:val="00CF0BD7"/>
    <w:rsid w:val="00D02077"/>
    <w:rsid w:val="00D034AB"/>
    <w:rsid w:val="00D24026"/>
    <w:rsid w:val="00D24807"/>
    <w:rsid w:val="00D25097"/>
    <w:rsid w:val="00D32CA5"/>
    <w:rsid w:val="00D34DEE"/>
    <w:rsid w:val="00D40E69"/>
    <w:rsid w:val="00D411EC"/>
    <w:rsid w:val="00D4191F"/>
    <w:rsid w:val="00D45AF6"/>
    <w:rsid w:val="00D65E8F"/>
    <w:rsid w:val="00D6679A"/>
    <w:rsid w:val="00D67FC3"/>
    <w:rsid w:val="00D72EE9"/>
    <w:rsid w:val="00D811EF"/>
    <w:rsid w:val="00D8244F"/>
    <w:rsid w:val="00D93925"/>
    <w:rsid w:val="00DA2B4D"/>
    <w:rsid w:val="00DA7755"/>
    <w:rsid w:val="00DD30FD"/>
    <w:rsid w:val="00DD6156"/>
    <w:rsid w:val="00DE0536"/>
    <w:rsid w:val="00DE2347"/>
    <w:rsid w:val="00DE3884"/>
    <w:rsid w:val="00DE4BC3"/>
    <w:rsid w:val="00DF7FC1"/>
    <w:rsid w:val="00E006EB"/>
    <w:rsid w:val="00E10FFD"/>
    <w:rsid w:val="00E129FE"/>
    <w:rsid w:val="00E14A45"/>
    <w:rsid w:val="00E16FDB"/>
    <w:rsid w:val="00E20616"/>
    <w:rsid w:val="00E21197"/>
    <w:rsid w:val="00E25CC6"/>
    <w:rsid w:val="00E358C6"/>
    <w:rsid w:val="00E35980"/>
    <w:rsid w:val="00E40CD7"/>
    <w:rsid w:val="00E461BB"/>
    <w:rsid w:val="00E70E11"/>
    <w:rsid w:val="00E768A9"/>
    <w:rsid w:val="00E77BE5"/>
    <w:rsid w:val="00E87AFC"/>
    <w:rsid w:val="00E925A4"/>
    <w:rsid w:val="00E94EF4"/>
    <w:rsid w:val="00E96633"/>
    <w:rsid w:val="00EA19CB"/>
    <w:rsid w:val="00EA2634"/>
    <w:rsid w:val="00EA3069"/>
    <w:rsid w:val="00EA724E"/>
    <w:rsid w:val="00EB2E54"/>
    <w:rsid w:val="00ED0B51"/>
    <w:rsid w:val="00ED5607"/>
    <w:rsid w:val="00EF44FE"/>
    <w:rsid w:val="00F04EC1"/>
    <w:rsid w:val="00F04F71"/>
    <w:rsid w:val="00F05E23"/>
    <w:rsid w:val="00F124F3"/>
    <w:rsid w:val="00F14813"/>
    <w:rsid w:val="00F208C3"/>
    <w:rsid w:val="00F2565B"/>
    <w:rsid w:val="00F256F4"/>
    <w:rsid w:val="00F26A2F"/>
    <w:rsid w:val="00F27761"/>
    <w:rsid w:val="00F32F30"/>
    <w:rsid w:val="00F408BA"/>
    <w:rsid w:val="00F41290"/>
    <w:rsid w:val="00F41BE8"/>
    <w:rsid w:val="00F45EF8"/>
    <w:rsid w:val="00F522ED"/>
    <w:rsid w:val="00F52397"/>
    <w:rsid w:val="00F52E32"/>
    <w:rsid w:val="00F53DA9"/>
    <w:rsid w:val="00F55AED"/>
    <w:rsid w:val="00F614CA"/>
    <w:rsid w:val="00F67B02"/>
    <w:rsid w:val="00F752E8"/>
    <w:rsid w:val="00F818A8"/>
    <w:rsid w:val="00F818FF"/>
    <w:rsid w:val="00F81ED5"/>
    <w:rsid w:val="00F854A6"/>
    <w:rsid w:val="00F96668"/>
    <w:rsid w:val="00FA745F"/>
    <w:rsid w:val="00FB215B"/>
    <w:rsid w:val="00FB289C"/>
    <w:rsid w:val="00FC55D6"/>
    <w:rsid w:val="00FC7FD0"/>
    <w:rsid w:val="00FD4928"/>
    <w:rsid w:val="00FD6081"/>
    <w:rsid w:val="00FD650A"/>
    <w:rsid w:val="00FD6C91"/>
    <w:rsid w:val="00FF0AD0"/>
    <w:rsid w:val="00FF0F5A"/>
    <w:rsid w:val="00FF1B28"/>
    <w:rsid w:val="00FF26FE"/>
    <w:rsid w:val="00FF43D4"/>
    <w:rsid w:val="00FF5499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EFE4AFD"/>
  <w15:docId w15:val="{2453FD69-3689-4A92-A3FE-85A463E0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C3"/>
    <w:rPr>
      <w:sz w:val="24"/>
      <w:szCs w:val="24"/>
      <w:lang w:val="en-GB" w:eastAsia="zh-CN"/>
    </w:rPr>
  </w:style>
  <w:style w:type="paragraph" w:styleId="1">
    <w:name w:val="heading 1"/>
    <w:basedOn w:val="a"/>
    <w:next w:val="a"/>
    <w:link w:val="10"/>
    <w:qFormat/>
    <w:rsid w:val="006E494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4C0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B74C0E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B7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74C0E"/>
    <w:rPr>
      <w:color w:val="0000FF"/>
      <w:u w:val="single"/>
    </w:rPr>
  </w:style>
  <w:style w:type="paragraph" w:styleId="a7">
    <w:name w:val="Balloon Text"/>
    <w:basedOn w:val="a"/>
    <w:semiHidden/>
    <w:rsid w:val="00941DB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71BED"/>
    <w:rPr>
      <w:color w:val="808080"/>
    </w:rPr>
  </w:style>
  <w:style w:type="paragraph" w:styleId="a9">
    <w:name w:val="List Paragraph"/>
    <w:basedOn w:val="a"/>
    <w:uiPriority w:val="34"/>
    <w:qFormat/>
    <w:rsid w:val="00EA2634"/>
    <w:pPr>
      <w:ind w:leftChars="400" w:left="840"/>
    </w:pPr>
  </w:style>
  <w:style w:type="character" w:customStyle="1" w:styleId="10">
    <w:name w:val="見出し 1 (文字)"/>
    <w:basedOn w:val="a0"/>
    <w:link w:val="1"/>
    <w:rsid w:val="006E4949"/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paragraph" w:styleId="aa">
    <w:name w:val="Plain Text"/>
    <w:basedOn w:val="a"/>
    <w:link w:val="ab"/>
    <w:uiPriority w:val="99"/>
    <w:unhideWhenUsed/>
    <w:rsid w:val="0051640F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val="en-US" w:eastAsia="ja-JP"/>
    </w:rPr>
  </w:style>
  <w:style w:type="character" w:customStyle="1" w:styleId="ab">
    <w:name w:val="書式なし (文字)"/>
    <w:basedOn w:val="a0"/>
    <w:link w:val="aa"/>
    <w:uiPriority w:val="99"/>
    <w:rsid w:val="0051640F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Emphasis"/>
    <w:basedOn w:val="a0"/>
    <w:qFormat/>
    <w:rsid w:val="00F208C3"/>
    <w:rPr>
      <w:i/>
      <w:iCs/>
    </w:rPr>
  </w:style>
  <w:style w:type="paragraph" w:styleId="Web">
    <w:name w:val="Normal (Web)"/>
    <w:basedOn w:val="a"/>
    <w:uiPriority w:val="99"/>
    <w:unhideWhenUsed/>
    <w:rsid w:val="007B29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val="en-US"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4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ISI%20-%20Doc\ISI%20Japan\Application%20Forms\ShorttermApplicationform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2958-6D04-4B00-8EF2-A865C32F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ShorttermApplicationform.dot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term Application form</vt:lpstr>
      <vt:lpstr>Short term Application form</vt:lpstr>
    </vt:vector>
  </TitlesOfParts>
  <Company>ISI Global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Application form</dc:title>
  <dc:creator>Lawrence Hock Kee Lim</dc:creator>
  <cp:lastModifiedBy>小田 佳実</cp:lastModifiedBy>
  <cp:revision>2</cp:revision>
  <cp:lastPrinted>2018-12-27T02:44:00Z</cp:lastPrinted>
  <dcterms:created xsi:type="dcterms:W3CDTF">2021-06-04T02:07:00Z</dcterms:created>
  <dcterms:modified xsi:type="dcterms:W3CDTF">2021-06-04T02:07:00Z</dcterms:modified>
</cp:coreProperties>
</file>