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BF954" w14:textId="4911858E" w:rsidR="00585FA8" w:rsidRDefault="00A53690" w:rsidP="00585FA8">
      <w:pPr>
        <w:spacing w:line="0" w:lineRule="atLeast"/>
        <w:ind w:right="-21"/>
        <w:rPr>
          <w:rFonts w:ascii="Meiryo UI" w:eastAsia="Meiryo UI" w:hAnsi="Meiryo UI" w:cs="Meiryo UI"/>
          <w:sz w:val="16"/>
          <w:szCs w:val="16"/>
          <w:lang w:val="es-ES" w:eastAsia="ja-JP"/>
        </w:rPr>
      </w:pPr>
      <w:r>
        <w:rPr>
          <w:rFonts w:ascii="Meiryo UI" w:eastAsia="Meiryo UI" w:hAnsi="Meiryo UI" w:cs="Meiryo UI"/>
          <w:sz w:val="16"/>
          <w:szCs w:val="16"/>
          <w:lang w:val="es-ES" w:eastAsia="ja-JP"/>
        </w:rPr>
        <w:br/>
      </w:r>
      <w:r w:rsidR="00585FA8" w:rsidRPr="00FA4676">
        <w:rPr>
          <w:rFonts w:ascii="Meiryo UI" w:eastAsia="Meiryo UI" w:hAnsi="Meiryo UI" w:cs="Meiryo UI"/>
          <w:sz w:val="16"/>
          <w:szCs w:val="16"/>
          <w:lang w:val="es-ES" w:eastAsia="ja-JP"/>
        </w:rPr>
        <w:t>Use este formulário de declaração para fornecer informaç</w:t>
      </w:r>
      <w:r w:rsidR="00585FA8">
        <w:rPr>
          <w:rFonts w:ascii="Meiryo UI" w:eastAsia="Meiryo UI" w:hAnsi="Meiryo UI" w:cs="Meiryo UI"/>
          <w:sz w:val="16"/>
          <w:szCs w:val="16"/>
          <w:lang w:val="es-ES" w:eastAsia="ja-JP"/>
        </w:rPr>
        <w:t>ões sobre o seu estado de saúde atual.</w:t>
      </w:r>
      <w:r w:rsidR="00585FA8">
        <w:rPr>
          <w:rFonts w:ascii="Meiryo UI" w:eastAsia="Meiryo UI" w:hAnsi="Meiryo UI" w:cs="Meiryo UI"/>
          <w:sz w:val="16"/>
          <w:szCs w:val="16"/>
          <w:lang w:val="es-ES" w:eastAsia="ja-JP"/>
        </w:rPr>
        <w:br/>
        <w:t>Para que todos os alunos estejam saudáveis é importante que os membros do corpo docente sejam conscientes do seu estado de saúde, então preenche os seguintes campos em detalhe.</w:t>
      </w:r>
    </w:p>
    <w:p w14:paraId="3548F025" w14:textId="403D658A" w:rsidR="00585FA8" w:rsidRPr="00FA4676" w:rsidRDefault="00585FA8" w:rsidP="00585FA8">
      <w:pPr>
        <w:spacing w:line="0" w:lineRule="atLeast"/>
        <w:ind w:right="-21"/>
        <w:rPr>
          <w:rFonts w:ascii="Meiryo UI" w:eastAsia="Meiryo UI" w:hAnsi="Meiryo UI" w:cs="Meiryo UI"/>
          <w:sz w:val="16"/>
          <w:szCs w:val="16"/>
          <w:lang w:val="es-ES" w:eastAsia="ja-JP"/>
        </w:rPr>
      </w:pPr>
      <w:r>
        <w:rPr>
          <w:rFonts w:ascii="Meiryo UI" w:eastAsia="Meiryo UI" w:hAnsi="Meiryo UI" w:cs="Meiryo UI"/>
          <w:sz w:val="16"/>
          <w:szCs w:val="16"/>
          <w:lang w:val="es-ES" w:eastAsia="ja-JP"/>
        </w:rPr>
        <w:t>Por favor, note que não oferecemos consultas médicas ou medicamentos na escola. Esta declaração será guardada confidencialmente.</w:t>
      </w:r>
      <w:r w:rsidR="00A53690">
        <w:rPr>
          <w:rFonts w:ascii="Meiryo UI" w:eastAsia="Meiryo UI" w:hAnsi="Meiryo UI" w:cs="Meiryo UI"/>
          <w:sz w:val="16"/>
          <w:szCs w:val="16"/>
          <w:lang w:val="es-ES" w:eastAsia="ja-JP"/>
        </w:rPr>
        <w:br/>
      </w:r>
      <w:bookmarkStart w:id="0" w:name="_GoBack"/>
      <w:bookmarkEnd w:id="0"/>
    </w:p>
    <w:tbl>
      <w:tblPr>
        <w:tblStyle w:val="a5"/>
        <w:tblW w:w="10456" w:type="dxa"/>
        <w:tblLayout w:type="fixed"/>
        <w:tblCellMar>
          <w:top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0"/>
        <w:gridCol w:w="1134"/>
        <w:gridCol w:w="709"/>
        <w:gridCol w:w="1417"/>
        <w:gridCol w:w="142"/>
        <w:gridCol w:w="283"/>
        <w:gridCol w:w="4111"/>
      </w:tblGrid>
      <w:tr w:rsidR="00585FA8" w:rsidRPr="00A53690" w14:paraId="10785021" w14:textId="77777777" w:rsidTr="002A0385">
        <w:tc>
          <w:tcPr>
            <w:tcW w:w="4503" w:type="dxa"/>
            <w:gridSpan w:val="3"/>
            <w:shd w:val="clear" w:color="auto" w:fill="auto"/>
            <w:vAlign w:val="center"/>
          </w:tcPr>
          <w:p w14:paraId="4A31931B" w14:textId="77777777" w:rsidR="00585FA8" w:rsidRPr="0095787B" w:rsidRDefault="00585FA8" w:rsidP="00585FA8">
            <w:pPr>
              <w:pStyle w:val="a9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Qual é o seu estado de saúde atual?</w:t>
            </w:r>
          </w:p>
          <w:p w14:paraId="6AE56094" w14:textId="77777777" w:rsidR="00585FA8" w:rsidRPr="0095787B" w:rsidRDefault="00585FA8" w:rsidP="002A0385">
            <w:pPr>
              <w:pStyle w:val="a9"/>
              <w:widowControl w:val="0"/>
              <w:spacing w:line="0" w:lineRule="atLeast"/>
              <w:ind w:leftChars="0" w:left="42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</w:p>
        </w:tc>
        <w:tc>
          <w:tcPr>
            <w:tcW w:w="5953" w:type="dxa"/>
            <w:gridSpan w:val="4"/>
            <w:vAlign w:val="center"/>
          </w:tcPr>
          <w:p w14:paraId="7CB6EB93" w14:textId="77777777" w:rsidR="00585FA8" w:rsidRPr="0095787B" w:rsidRDefault="00A53690" w:rsidP="002A0385">
            <w:pPr>
              <w:tabs>
                <w:tab w:val="left" w:pos="4830"/>
              </w:tabs>
              <w:spacing w:line="0" w:lineRule="atLeast"/>
              <w:ind w:right="403"/>
              <w:jc w:val="center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817848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585FA8"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Muito bom</w:t>
            </w:r>
            <w:r w:rsidR="00585FA8"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</w:t>
            </w:r>
            <w:r w:rsidR="00585FA8" w:rsidRPr="0095787B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</w:t>
            </w:r>
            <w:r w:rsidR="00585FA8"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1593352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95787B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585FA8" w:rsidRPr="0095787B">
              <w:rPr>
                <w:lang w:val="es-ES"/>
              </w:rPr>
              <w:t xml:space="preserve"> </w:t>
            </w:r>
            <w:r w:rsidR="00585FA8"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Normal </w:t>
            </w:r>
            <w:r w:rsidR="00585FA8" w:rsidRPr="0095787B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</w:t>
            </w:r>
            <w:r w:rsidR="00585FA8"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264276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95787B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585FA8"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Não muito bom 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1625043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95787B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585FA8" w:rsidRPr="0095787B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Mau</w:t>
            </w:r>
          </w:p>
        </w:tc>
      </w:tr>
      <w:tr w:rsidR="00585FA8" w:rsidRPr="00E618FC" w14:paraId="039A2AA8" w14:textId="77777777" w:rsidTr="002A0385">
        <w:tc>
          <w:tcPr>
            <w:tcW w:w="4503" w:type="dxa"/>
            <w:gridSpan w:val="3"/>
            <w:shd w:val="clear" w:color="auto" w:fill="auto"/>
            <w:vAlign w:val="center"/>
          </w:tcPr>
          <w:p w14:paraId="72A6C0DA" w14:textId="77777777" w:rsidR="00585FA8" w:rsidRPr="0095787B" w:rsidRDefault="00585FA8" w:rsidP="00585FA8">
            <w:pPr>
              <w:pStyle w:val="a9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Está atualmente sob tratamento devido a um problema de saúde?</w:t>
            </w:r>
          </w:p>
        </w:tc>
        <w:tc>
          <w:tcPr>
            <w:tcW w:w="1559" w:type="dxa"/>
            <w:gridSpan w:val="2"/>
            <w:vAlign w:val="center"/>
          </w:tcPr>
          <w:p w14:paraId="02415440" w14:textId="77777777" w:rsidR="00585FA8" w:rsidRPr="001F7890" w:rsidRDefault="00A53690" w:rsidP="002A0385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1139034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585FA8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585FA8" w:rsidRPr="006969AE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N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ã</w:t>
            </w:r>
            <w:r w:rsidR="00585FA8" w:rsidRPr="006969AE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o</w:t>
            </w:r>
            <w:proofErr w:type="spellEnd"/>
          </w:p>
          <w:p w14:paraId="1F49C1D7" w14:textId="77777777" w:rsidR="00585FA8" w:rsidRPr="001F7890" w:rsidRDefault="00A53690" w:rsidP="002A0385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611171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585FA8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Sim</w:t>
            </w:r>
            <w:r w:rsidR="00585FA8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ab/>
            </w:r>
          </w:p>
        </w:tc>
        <w:tc>
          <w:tcPr>
            <w:tcW w:w="4394" w:type="dxa"/>
            <w:gridSpan w:val="2"/>
          </w:tcPr>
          <w:p w14:paraId="6B9E1D7C" w14:textId="77777777" w:rsidR="00585FA8" w:rsidRPr="004D52DA" w:rsidRDefault="00585FA8" w:rsidP="002A0385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spellStart"/>
            <w:r w:rsidRPr="004D52D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Desde</w:t>
            </w:r>
            <w:proofErr w:type="spellEnd"/>
            <w:r w:rsidRPr="004D52D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 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2078321774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proofErr w:type="spellStart"/>
                <w:r w:rsidRPr="004D52DA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Ano</w:t>
                </w:r>
                <w:proofErr w:type="spellEnd"/>
                <w:r w:rsidRPr="004D52DA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 xml:space="preserve">/          </w:t>
                </w:r>
                <w:proofErr w:type="spellStart"/>
                <w:r w:rsidRPr="004D52DA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Mês</w:t>
                </w:r>
                <w:proofErr w:type="spellEnd"/>
                <w:r w:rsidRPr="004D52DA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/</w:t>
                </w:r>
              </w:sdtContent>
            </w:sdt>
            <w:r w:rsidRPr="004D52D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</w:t>
            </w:r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4D52D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                </w:t>
            </w:r>
          </w:p>
          <w:p w14:paraId="2BDE20B9" w14:textId="77777777" w:rsidR="00585FA8" w:rsidRPr="004D52DA" w:rsidRDefault="00585FA8" w:rsidP="002A0385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4D52D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Nome da </w:t>
            </w:r>
            <w:proofErr w:type="spellStart"/>
            <w:r w:rsidRPr="004D52D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doença</w:t>
            </w:r>
            <w:proofErr w:type="spellEnd"/>
            <w:r w:rsidRPr="004D52D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(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　</w:t>
            </w:r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　</w:t>
            </w:r>
            <w:r w:rsidRPr="004D52D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</w:t>
            </w:r>
            <w:r w:rsidRPr="004D52D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         </w:t>
            </w:r>
            <w:r w:rsidRPr="004D52D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</w:t>
            </w:r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4D52D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4D52D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）</w:t>
            </w:r>
          </w:p>
        </w:tc>
      </w:tr>
      <w:tr w:rsidR="00585FA8" w:rsidRPr="005D16B7" w14:paraId="0B83B31F" w14:textId="77777777" w:rsidTr="002A0385">
        <w:tc>
          <w:tcPr>
            <w:tcW w:w="4503" w:type="dxa"/>
            <w:gridSpan w:val="3"/>
            <w:shd w:val="clear" w:color="auto" w:fill="auto"/>
            <w:vAlign w:val="center"/>
          </w:tcPr>
          <w:p w14:paraId="4C633384" w14:textId="77777777" w:rsidR="00585FA8" w:rsidRPr="0095787B" w:rsidRDefault="00585FA8" w:rsidP="00585FA8">
            <w:pPr>
              <w:pStyle w:val="a9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Usa atualmente alguma medicação prescrita? Tomou alguma medicação prescrita no ultimo ano?</w:t>
            </w:r>
          </w:p>
        </w:tc>
        <w:tc>
          <w:tcPr>
            <w:tcW w:w="1559" w:type="dxa"/>
            <w:gridSpan w:val="2"/>
            <w:vAlign w:val="center"/>
          </w:tcPr>
          <w:p w14:paraId="14BC298B" w14:textId="77777777" w:rsidR="00585FA8" w:rsidRPr="001F7890" w:rsidRDefault="00A53690" w:rsidP="002A0385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847589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585FA8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585FA8" w:rsidRPr="006969AE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N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ã</w:t>
            </w:r>
            <w:r w:rsidR="00585FA8" w:rsidRPr="006969AE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o</w:t>
            </w:r>
            <w:proofErr w:type="spellEnd"/>
          </w:p>
          <w:p w14:paraId="11928421" w14:textId="77777777" w:rsidR="00585FA8" w:rsidRPr="001F7890" w:rsidRDefault="00A53690" w:rsidP="002A0385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097751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585FA8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Sim</w:t>
            </w:r>
            <w:r w:rsidR="00585FA8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ab/>
            </w:r>
          </w:p>
        </w:tc>
        <w:tc>
          <w:tcPr>
            <w:tcW w:w="4394" w:type="dxa"/>
            <w:gridSpan w:val="2"/>
          </w:tcPr>
          <w:p w14:paraId="3CE3962B" w14:textId="77777777" w:rsidR="00585FA8" w:rsidRPr="005D16B7" w:rsidRDefault="00585FA8" w:rsidP="002A0385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Data de prescrição: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2113002426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 xml:space="preserve">Ano/          Mês/   </w:t>
                </w:r>
              </w:sdtContent>
            </w:sdt>
          </w:p>
          <w:p w14:paraId="0204C199" w14:textId="77777777" w:rsidR="00585FA8" w:rsidRPr="005D16B7" w:rsidRDefault="00585FA8" w:rsidP="002A0385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Medicação</w:t>
            </w:r>
            <w:r w:rsidRPr="005D16B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:</w:t>
            </w:r>
            <w:r w:rsidRPr="005D16B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Sedativo </w:t>
            </w:r>
            <w:r w:rsidRPr="005D16B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・</w:t>
            </w:r>
            <w:r>
              <w:rPr>
                <w:rFonts w:ascii="Meiryo UI" w:eastAsia="Meiryo UI" w:hAnsi="Meiryo UI" w:cs="Meiryo UI"/>
                <w:sz w:val="16"/>
                <w:szCs w:val="16"/>
                <w:lang w:val="es-ES_tradnl" w:eastAsia="ja-JP"/>
              </w:rPr>
              <w:t xml:space="preserve"> </w:t>
            </w:r>
            <w:r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Medicamento antiepliéptico </w:t>
            </w:r>
            <w:r w:rsidRPr="005D16B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・</w:t>
            </w:r>
            <w:r>
              <w:rPr>
                <w:rFonts w:ascii="Meiryo UI" w:eastAsia="Meiryo UI" w:hAnsi="Meiryo UI" w:cs="Meiryo UI"/>
                <w:sz w:val="16"/>
                <w:szCs w:val="16"/>
                <w:lang w:val="es-ES_tradnl" w:eastAsia="ja-JP"/>
              </w:rPr>
              <w:t xml:space="preserve"> </w:t>
            </w:r>
            <w:r w:rsidRPr="005D16B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Medicamento para asma</w:t>
            </w:r>
            <w:r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</w:t>
            </w:r>
            <w:r w:rsidRPr="005D16B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・</w:t>
            </w:r>
            <w:r>
              <w:rPr>
                <w:rFonts w:ascii="Meiryo UI" w:eastAsia="Meiryo UI" w:hAnsi="Meiryo UI" w:cs="Meiryo UI"/>
                <w:sz w:val="16"/>
                <w:szCs w:val="16"/>
                <w:lang w:val="es-ES_tradnl" w:eastAsia="ja-JP"/>
              </w:rPr>
              <w:br/>
            </w:r>
            <w:r w:rsidRPr="005D16B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O</w:t>
            </w:r>
            <w:r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u</w:t>
            </w:r>
            <w:r w:rsidRPr="005D16B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tros</w:t>
            </w:r>
            <w:r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（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</w:t>
            </w:r>
            <w:r>
              <w:rPr>
                <w:rFonts w:ascii="Meiryo UI" w:eastAsia="Meiryo UI" w:hAnsi="Meiryo UI" w:cs="Meiryo UI"/>
                <w:sz w:val="16"/>
                <w:szCs w:val="16"/>
                <w:lang w:val="es-ES_tradnl" w:eastAsia="ja-JP"/>
              </w:rPr>
              <w:t xml:space="preserve">            </w:t>
            </w:r>
            <w:r w:rsidRPr="005D16B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5D16B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</w:t>
            </w:r>
            <w:r w:rsidRPr="005D16B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　　</w:t>
            </w:r>
            <w:r w:rsidRPr="005D16B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</w:t>
            </w:r>
            <w:r w:rsidRPr="005D16B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）</w:t>
            </w:r>
          </w:p>
        </w:tc>
      </w:tr>
      <w:tr w:rsidR="00585FA8" w:rsidRPr="001F7890" w14:paraId="76E3BE71" w14:textId="77777777" w:rsidTr="002A0385">
        <w:tc>
          <w:tcPr>
            <w:tcW w:w="4503" w:type="dxa"/>
            <w:gridSpan w:val="3"/>
            <w:shd w:val="clear" w:color="auto" w:fill="auto"/>
            <w:vAlign w:val="center"/>
          </w:tcPr>
          <w:p w14:paraId="567B6A01" w14:textId="77777777" w:rsidR="00585FA8" w:rsidRPr="0095787B" w:rsidRDefault="00585FA8" w:rsidP="00585FA8">
            <w:pPr>
              <w:pStyle w:val="a9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Sofreu uma cirurgia ou foi hospitalizado nos últimos 5 anos?</w:t>
            </w:r>
          </w:p>
        </w:tc>
        <w:tc>
          <w:tcPr>
            <w:tcW w:w="1559" w:type="dxa"/>
            <w:gridSpan w:val="2"/>
            <w:vAlign w:val="center"/>
          </w:tcPr>
          <w:p w14:paraId="579E8C9B" w14:textId="77777777" w:rsidR="00585FA8" w:rsidRPr="001F7890" w:rsidRDefault="00A53690" w:rsidP="002A0385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248306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585FA8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585FA8" w:rsidRPr="006969AE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N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ã</w:t>
            </w:r>
            <w:r w:rsidR="00585FA8" w:rsidRPr="006969AE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o</w:t>
            </w:r>
            <w:proofErr w:type="spellEnd"/>
          </w:p>
          <w:p w14:paraId="78850892" w14:textId="77777777" w:rsidR="00585FA8" w:rsidRPr="001F7890" w:rsidRDefault="00A53690" w:rsidP="002A0385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624879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585FA8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Sim</w:t>
            </w:r>
            <w:r w:rsidR="00585FA8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ab/>
            </w:r>
          </w:p>
        </w:tc>
        <w:tc>
          <w:tcPr>
            <w:tcW w:w="4394" w:type="dxa"/>
            <w:gridSpan w:val="2"/>
          </w:tcPr>
          <w:p w14:paraId="22A6C952" w14:textId="77777777" w:rsidR="00585FA8" w:rsidRPr="001F7890" w:rsidRDefault="00585FA8" w:rsidP="002A0385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 xml:space="preserve">Data: 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val="en-US" w:eastAsia="ja-JP"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1360114486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proofErr w:type="spellStart"/>
                <w:r w:rsidRPr="00405898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Ano</w:t>
                </w:r>
                <w:proofErr w:type="spellEnd"/>
                <w:r w:rsidRPr="00405898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 xml:space="preserve">/          </w:t>
                </w:r>
                <w:proofErr w:type="spellStart"/>
                <w:r w:rsidRPr="00405898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Mês</w:t>
                </w:r>
                <w:proofErr w:type="spellEnd"/>
                <w:r w:rsidRPr="00405898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 xml:space="preserve">/    </w:t>
                </w:r>
              </w:sdtContent>
            </w:sdt>
            <w:r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  <w:p w14:paraId="73860110" w14:textId="77777777" w:rsidR="00585FA8" w:rsidRPr="001F7890" w:rsidRDefault="00585FA8" w:rsidP="002A0385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proofErr w:type="spellStart"/>
            <w:r>
              <w:rPr>
                <w:rFonts w:ascii="Meiryo UI" w:eastAsia="Meiryo UI" w:hAnsi="Meiryo UI" w:cs="Meiryo UI"/>
                <w:sz w:val="16"/>
                <w:szCs w:val="16"/>
              </w:rPr>
              <w:t>Motivo</w:t>
            </w:r>
            <w:proofErr w:type="spellEnd"/>
            <w:r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（　　　　　　　　　</w:t>
            </w:r>
            <w:r w:rsidRPr="00D96DB1">
              <w:rPr>
                <w:rFonts w:ascii="Meiryo UI" w:eastAsia="Meiryo UI" w:hAnsi="Meiryo UI" w:cs="Meiryo UI"/>
                <w:sz w:val="16"/>
                <w:szCs w:val="16"/>
              </w:rPr>
              <w:t xml:space="preserve">     </w:t>
            </w:r>
            <w:r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　　　　　　   　　）</w:t>
            </w:r>
          </w:p>
        </w:tc>
      </w:tr>
      <w:tr w:rsidR="00585FA8" w:rsidRPr="00A53690" w14:paraId="76C8D9BF" w14:textId="77777777" w:rsidTr="002A0385">
        <w:tc>
          <w:tcPr>
            <w:tcW w:w="4503" w:type="dxa"/>
            <w:gridSpan w:val="3"/>
            <w:shd w:val="clear" w:color="auto" w:fill="auto"/>
            <w:vAlign w:val="center"/>
          </w:tcPr>
          <w:p w14:paraId="1A0DEA2B" w14:textId="77777777" w:rsidR="00585FA8" w:rsidRPr="0095787B" w:rsidRDefault="00585FA8" w:rsidP="00585FA8">
            <w:pPr>
              <w:pStyle w:val="a9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Tem algum histórico de doença o o qualquer tipo de doença crônica?</w:t>
            </w:r>
          </w:p>
        </w:tc>
        <w:tc>
          <w:tcPr>
            <w:tcW w:w="5953" w:type="dxa"/>
            <w:gridSpan w:val="4"/>
          </w:tcPr>
          <w:p w14:paraId="22DD2381" w14:textId="77777777" w:rsidR="00585FA8" w:rsidRPr="005D16B7" w:rsidRDefault="00A53690" w:rsidP="002A0385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-759058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5D16B7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585FA8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585FA8" w:rsidRPr="007233A7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Não             </w:t>
            </w:r>
            <w:r w:rsidR="00585FA8" w:rsidRPr="005D16B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14040997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585FA8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585FA8" w:rsidRPr="007233A7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Sim</w:t>
            </w:r>
          </w:p>
          <w:p w14:paraId="18A7C1F7" w14:textId="77777777" w:rsidR="00585FA8" w:rsidRPr="005D16B7" w:rsidRDefault="00585FA8" w:rsidP="002A0385">
            <w:pPr>
              <w:spacing w:line="0" w:lineRule="atLeast"/>
              <w:ind w:left="160" w:right="403" w:hangingChars="100" w:hanging="160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※</w:t>
            </w:r>
            <w:r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Em caso afirmativo, por favor, escolha a opção apropriada abaixo e preenche os detalhes.</w:t>
            </w:r>
          </w:p>
        </w:tc>
      </w:tr>
      <w:tr w:rsidR="00585FA8" w:rsidRPr="00A53690" w14:paraId="5BEDED23" w14:textId="77777777" w:rsidTr="002A0385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12567D5C" w14:textId="77777777" w:rsidR="00585FA8" w:rsidRPr="001F7890" w:rsidRDefault="00585FA8" w:rsidP="00585FA8">
            <w:pPr>
              <w:pStyle w:val="a9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proofErr w:type="spellStart"/>
            <w:r w:rsidRPr="001F7890">
              <w:rPr>
                <w:rFonts w:ascii="Meiryo UI" w:eastAsia="Meiryo UI" w:hAnsi="Meiryo UI" w:cs="Meiryo UI"/>
                <w:sz w:val="16"/>
                <w:szCs w:val="16"/>
              </w:rPr>
              <w:t>Tuberculos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134" w:type="dxa"/>
            <w:vAlign w:val="center"/>
          </w:tcPr>
          <w:p w14:paraId="1B13E766" w14:textId="77777777" w:rsidR="00585FA8" w:rsidRPr="001F7890" w:rsidRDefault="00A53690" w:rsidP="002A0385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2021968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585FA8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proofErr w:type="spellStart"/>
            <w:r w:rsidR="00585FA8" w:rsidRPr="006969AE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N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ã</w:t>
            </w:r>
            <w:r w:rsidR="00585FA8" w:rsidRPr="006969AE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o</w:t>
            </w:r>
            <w:proofErr w:type="spellEnd"/>
          </w:p>
          <w:p w14:paraId="65A0F7A3" w14:textId="77777777" w:rsidR="00585FA8" w:rsidRPr="001F7890" w:rsidRDefault="00A53690" w:rsidP="002A0385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309631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585FA8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Sim</w:t>
            </w:r>
          </w:p>
        </w:tc>
        <w:tc>
          <w:tcPr>
            <w:tcW w:w="2126" w:type="dxa"/>
            <w:gridSpan w:val="2"/>
            <w:vAlign w:val="center"/>
          </w:tcPr>
          <w:p w14:paraId="6B492245" w14:textId="77777777" w:rsidR="00585FA8" w:rsidRDefault="00585FA8" w:rsidP="002A0385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Meiryo UI" w:eastAsia="Meiryo UI" w:hAnsi="Meiryo UI" w:cs="Meiryo UI"/>
                <w:sz w:val="16"/>
                <w:szCs w:val="16"/>
              </w:rPr>
              <w:t>Início</w:t>
            </w:r>
            <w:proofErr w:type="spellEnd"/>
          </w:p>
          <w:p w14:paraId="6FB4AD25" w14:textId="77777777" w:rsidR="00585FA8" w:rsidRPr="001F7890" w:rsidRDefault="00585FA8" w:rsidP="002A0385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-1587142747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 xml:space="preserve">Ano/          Mês/   </w:t>
                </w:r>
              </w:sdtContent>
            </w:sdt>
          </w:p>
        </w:tc>
        <w:tc>
          <w:tcPr>
            <w:tcW w:w="4536" w:type="dxa"/>
            <w:gridSpan w:val="3"/>
            <w:vAlign w:val="center"/>
          </w:tcPr>
          <w:p w14:paraId="01635CDB" w14:textId="77777777" w:rsidR="00585FA8" w:rsidRPr="005D16B7" w:rsidRDefault="00585FA8" w:rsidP="002A0385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Estado a</w:t>
            </w:r>
            <w:r w:rsidRPr="005D16B7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tual</w:t>
            </w:r>
            <w:r w:rsidRPr="005D16B7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br/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1723337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Recuperado/a</w:t>
            </w:r>
            <w:r w:rsidRPr="005D16B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Meiryo UI" w:eastAsia="Meiryo UI" w:hAnsi="Meiryo UI" w:cs="Meiryo UI"/>
                <w:sz w:val="16"/>
                <w:szCs w:val="16"/>
                <w:lang w:val="es-ES_tradnl" w:eastAsia="ja-JP"/>
              </w:rPr>
              <w:t xml:space="preserve">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1432931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D16B7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Com medicação</w:t>
            </w:r>
          </w:p>
        </w:tc>
      </w:tr>
      <w:tr w:rsidR="00585FA8" w:rsidRPr="00A53690" w14:paraId="12927ECA" w14:textId="77777777" w:rsidTr="002A0385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51AF3EAB" w14:textId="77777777" w:rsidR="00585FA8" w:rsidRPr="001F7890" w:rsidRDefault="00585FA8" w:rsidP="00585FA8">
            <w:pPr>
              <w:pStyle w:val="a9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proofErr w:type="spellStart"/>
            <w:r>
              <w:rPr>
                <w:rFonts w:ascii="Meiryo UI" w:eastAsia="Meiryo UI" w:hAnsi="Meiryo UI" w:cs="Meiryo UI"/>
                <w:sz w:val="16"/>
                <w:szCs w:val="16"/>
              </w:rPr>
              <w:t>Transtorno</w:t>
            </w:r>
            <w:proofErr w:type="spellEnd"/>
            <w:r w:rsidRPr="0095787B">
              <w:rPr>
                <w:rFonts w:ascii="Meiryo UI" w:eastAsia="Meiryo UI" w:hAnsi="Meiryo UI" w:cs="Meiryo UI"/>
                <w:sz w:val="16"/>
                <w:szCs w:val="16"/>
              </w:rPr>
              <w:t xml:space="preserve"> mental</w:t>
            </w:r>
          </w:p>
        </w:tc>
        <w:tc>
          <w:tcPr>
            <w:tcW w:w="1134" w:type="dxa"/>
            <w:vAlign w:val="center"/>
          </w:tcPr>
          <w:p w14:paraId="4B03FB17" w14:textId="77777777" w:rsidR="00585FA8" w:rsidRPr="001F7890" w:rsidRDefault="00A53690" w:rsidP="002A0385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428028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585FA8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proofErr w:type="spellStart"/>
            <w:r w:rsidR="00585FA8" w:rsidRPr="006969AE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N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ã</w:t>
            </w:r>
            <w:r w:rsidR="00585FA8" w:rsidRPr="006969AE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o</w:t>
            </w:r>
            <w:proofErr w:type="spellEnd"/>
          </w:p>
          <w:p w14:paraId="72C47A71" w14:textId="77777777" w:rsidR="00585FA8" w:rsidRPr="001F7890" w:rsidRDefault="00A53690" w:rsidP="002A0385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776252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585FA8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Sim</w:t>
            </w:r>
          </w:p>
        </w:tc>
        <w:tc>
          <w:tcPr>
            <w:tcW w:w="2126" w:type="dxa"/>
            <w:gridSpan w:val="2"/>
            <w:vAlign w:val="center"/>
          </w:tcPr>
          <w:p w14:paraId="769A4020" w14:textId="77777777" w:rsidR="00585FA8" w:rsidRDefault="00585FA8" w:rsidP="002A0385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Meiryo UI" w:eastAsia="Meiryo UI" w:hAnsi="Meiryo UI" w:cs="Meiryo UI"/>
                <w:sz w:val="16"/>
                <w:szCs w:val="16"/>
              </w:rPr>
              <w:t>Início</w:t>
            </w:r>
            <w:proofErr w:type="spellEnd"/>
          </w:p>
          <w:p w14:paraId="169B0E3A" w14:textId="77777777" w:rsidR="00585FA8" w:rsidRDefault="00585FA8" w:rsidP="002A0385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  <w:p w14:paraId="557D919F" w14:textId="77777777" w:rsidR="00585FA8" w:rsidRPr="001F7890" w:rsidRDefault="00585FA8" w:rsidP="002A0385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-1967257141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 xml:space="preserve">Ano/          Mês/   </w:t>
                </w:r>
              </w:sdtContent>
            </w:sdt>
          </w:p>
        </w:tc>
        <w:tc>
          <w:tcPr>
            <w:tcW w:w="4536" w:type="dxa"/>
            <w:gridSpan w:val="3"/>
            <w:vAlign w:val="center"/>
          </w:tcPr>
          <w:p w14:paraId="4D4876B3" w14:textId="77777777" w:rsidR="00585FA8" w:rsidRPr="005D16B7" w:rsidRDefault="00A53690" w:rsidP="002A0385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-1595084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5D16B7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585FA8"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Depressão</w:t>
            </w:r>
            <w:r w:rsidR="00585FA8" w:rsidRPr="005D16B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-43754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5D16B7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585FA8"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585FA8" w:rsidRPr="005D16B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Ansiedad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e</w:t>
            </w:r>
            <w:r w:rsidR="00585FA8" w:rsidRPr="005D16B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-605117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5D16B7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585FA8"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585FA8" w:rsidRPr="005D16B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Tra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nstorno de pâ</w:t>
            </w:r>
            <w:r w:rsidR="00585FA8" w:rsidRPr="005D16B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nico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/>
                </w:rPr>
                <w:id w:val="1094050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5D16B7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585FA8"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/>
              </w:rPr>
              <w:t xml:space="preserve"> </w:t>
            </w:r>
            <w:r w:rsidR="00585FA8" w:rsidRPr="005D16B7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Tra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n</w:t>
            </w:r>
            <w:r w:rsidR="00585FA8" w:rsidRPr="005D16B7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storno de d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é</w:t>
            </w:r>
            <w:r w:rsidR="00585FA8" w:rsidRPr="005D16B7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ficit de 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atenção</w:t>
            </w:r>
            <w:r w:rsidR="00585FA8"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/>
              </w:rPr>
              <w:t>（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TDA</w:t>
            </w:r>
            <w:r w:rsidR="00585FA8"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/>
              </w:rPr>
              <w:t>)</w:t>
            </w:r>
          </w:p>
          <w:p w14:paraId="6FFE871E" w14:textId="77777777" w:rsidR="00585FA8" w:rsidRPr="005D16B7" w:rsidRDefault="00A53690" w:rsidP="002A0385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/>
                </w:rPr>
                <w:id w:val="-388026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5D16B7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585FA8"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/>
              </w:rPr>
              <w:t xml:space="preserve"> </w:t>
            </w:r>
            <w:r w:rsidR="00585FA8" w:rsidRPr="005D16B7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Trastorno de déficit de 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atenção com hipera</w:t>
            </w:r>
            <w:r w:rsidR="00585FA8" w:rsidRPr="005D16B7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tividad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e</w:t>
            </w:r>
            <w:r w:rsidR="00585FA8"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/>
              </w:rPr>
              <w:t>（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TDAH</w:t>
            </w:r>
            <w:r w:rsidR="00585FA8"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/>
              </w:rPr>
              <w:t>)</w:t>
            </w:r>
            <w:r w:rsidR="00585FA8" w:rsidRPr="005D16B7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</w:t>
            </w:r>
            <w:r w:rsidR="00585FA8"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/>
                </w:rPr>
                <w:id w:val="-1056307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5D16B7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585FA8"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/>
              </w:rPr>
              <w:t xml:space="preserve"> 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Outros</w:t>
            </w:r>
            <w:r w:rsidR="00585FA8" w:rsidRPr="005D16B7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(</w:t>
            </w:r>
            <w:r w:rsidR="00585FA8" w:rsidRPr="005D16B7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          </w:t>
            </w:r>
            <w:r w:rsidR="00585FA8"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/>
              </w:rPr>
              <w:t xml:space="preserve">          </w:t>
            </w:r>
            <w:r w:rsidR="00585FA8" w:rsidRPr="005D16B7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)</w:t>
            </w:r>
          </w:p>
        </w:tc>
      </w:tr>
      <w:tr w:rsidR="00585FA8" w:rsidRPr="00A53690" w14:paraId="0954884E" w14:textId="77777777" w:rsidTr="002A0385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1916CCA6" w14:textId="77777777" w:rsidR="00585FA8" w:rsidRPr="001F7890" w:rsidRDefault="00585FA8" w:rsidP="00585FA8">
            <w:pPr>
              <w:pStyle w:val="a9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spellStart"/>
            <w:r w:rsidRPr="0095787B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Alergias</w:t>
            </w:r>
            <w:proofErr w:type="spellEnd"/>
            <w:r w:rsidRPr="0095787B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, </w:t>
            </w:r>
            <w:proofErr w:type="spellStart"/>
            <w: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incluindo</w:t>
            </w:r>
            <w:proofErr w:type="spellEnd"/>
            <w: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95787B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asma</w:t>
            </w:r>
            <w:proofErr w:type="spellEnd"/>
            <w:r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ab/>
            </w:r>
          </w:p>
        </w:tc>
        <w:tc>
          <w:tcPr>
            <w:tcW w:w="1134" w:type="dxa"/>
            <w:vAlign w:val="center"/>
          </w:tcPr>
          <w:p w14:paraId="1AB5B7CD" w14:textId="77777777" w:rsidR="00585FA8" w:rsidRPr="001F7890" w:rsidRDefault="00A53690" w:rsidP="002A0385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923028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585FA8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proofErr w:type="spellStart"/>
            <w:r w:rsidR="00585FA8" w:rsidRPr="006969AE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N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ã</w:t>
            </w:r>
            <w:r w:rsidR="00585FA8" w:rsidRPr="006969AE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o</w:t>
            </w:r>
            <w:proofErr w:type="spellEnd"/>
          </w:p>
          <w:p w14:paraId="4858EF7D" w14:textId="77777777" w:rsidR="00585FA8" w:rsidRPr="001F7890" w:rsidRDefault="00A53690" w:rsidP="002A0385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437996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585FA8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Sim</w:t>
            </w:r>
          </w:p>
        </w:tc>
        <w:tc>
          <w:tcPr>
            <w:tcW w:w="2126" w:type="dxa"/>
            <w:gridSpan w:val="2"/>
            <w:vAlign w:val="center"/>
          </w:tcPr>
          <w:p w14:paraId="16E87B35" w14:textId="77777777" w:rsidR="00585FA8" w:rsidRDefault="00585FA8" w:rsidP="002A0385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Meiryo UI" w:eastAsia="Meiryo UI" w:hAnsi="Meiryo UI" w:cs="Meiryo UI"/>
                <w:sz w:val="16"/>
                <w:szCs w:val="16"/>
              </w:rPr>
              <w:t>Início</w:t>
            </w:r>
            <w:proofErr w:type="spellEnd"/>
          </w:p>
          <w:p w14:paraId="6FCB7033" w14:textId="77777777" w:rsidR="00585FA8" w:rsidRPr="001F7890" w:rsidRDefault="00585FA8" w:rsidP="002A0385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1099287454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 xml:space="preserve">Ano/          Mês/   </w:t>
                </w:r>
              </w:sdtContent>
            </w:sdt>
          </w:p>
        </w:tc>
        <w:tc>
          <w:tcPr>
            <w:tcW w:w="4536" w:type="dxa"/>
            <w:gridSpan w:val="3"/>
            <w:vAlign w:val="center"/>
          </w:tcPr>
          <w:p w14:paraId="6A9C4D76" w14:textId="77777777" w:rsidR="00585FA8" w:rsidRPr="00065123" w:rsidRDefault="00A53690" w:rsidP="002A0385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-451947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065123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585FA8" w:rsidRPr="00065123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Alimentos</w:t>
            </w:r>
            <w:r w:rsidR="00585FA8" w:rsidRPr="00065123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-2120757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065123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585FA8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Medicamentos</w:t>
            </w:r>
            <w:r w:rsidR="00585FA8" w:rsidRPr="00065123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963463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065123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585FA8" w:rsidRPr="00065123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Produtos químicos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-375397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065123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585FA8" w:rsidRPr="00065123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Outros</w:t>
            </w:r>
            <w:r w:rsidR="00585FA8" w:rsidRPr="00065123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（</w:t>
            </w:r>
            <w:r w:rsidR="00585FA8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　　　　　</w:t>
            </w:r>
            <w:r w:rsidR="00585FA8" w:rsidRPr="00065123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</w:t>
            </w:r>
            <w:r w:rsidR="00585FA8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s-ES_tradnl" w:eastAsia="ja-JP"/>
              </w:rPr>
              <w:t xml:space="preserve"> </w:t>
            </w:r>
            <w:r w:rsidR="00585FA8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585FA8" w:rsidRPr="00065123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        ）</w:t>
            </w:r>
          </w:p>
        </w:tc>
      </w:tr>
      <w:tr w:rsidR="00585FA8" w:rsidRPr="001F7890" w14:paraId="56C91D7C" w14:textId="77777777" w:rsidTr="002A0385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0AFDC30C" w14:textId="77777777" w:rsidR="00585FA8" w:rsidRPr="00C4420E" w:rsidRDefault="00585FA8" w:rsidP="00585FA8">
            <w:pPr>
              <w:pStyle w:val="a9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  <w:lang w:val="fr-FR" w:eastAsia="ja-JP"/>
              </w:rPr>
            </w:pPr>
            <w:r w:rsidRPr="00C4420E">
              <w:rPr>
                <w:rFonts w:ascii="Meiryo UI" w:eastAsia="Meiryo UI" w:hAnsi="Meiryo UI" w:cs="Meiryo UI"/>
                <w:sz w:val="16"/>
                <w:szCs w:val="16"/>
                <w:lang w:val="fr-FR" w:eastAsia="ja-JP"/>
              </w:rPr>
              <w:t>Malária ou outra doença contagiosa</w:t>
            </w:r>
          </w:p>
        </w:tc>
        <w:tc>
          <w:tcPr>
            <w:tcW w:w="1134" w:type="dxa"/>
            <w:vAlign w:val="center"/>
          </w:tcPr>
          <w:p w14:paraId="44306B5E" w14:textId="77777777" w:rsidR="00585FA8" w:rsidRPr="00065123" w:rsidRDefault="00A53690" w:rsidP="002A0385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/>
                </w:rPr>
                <w:id w:val="-1887166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065123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585FA8" w:rsidRPr="00065123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585FA8" w:rsidRPr="006969AE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N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ã</w:t>
            </w:r>
            <w:r w:rsidR="00585FA8" w:rsidRPr="006969AE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o</w:t>
            </w:r>
            <w:proofErr w:type="spellEnd"/>
          </w:p>
          <w:p w14:paraId="1093BDFB" w14:textId="77777777" w:rsidR="00585FA8" w:rsidRPr="00065123" w:rsidRDefault="00A53690" w:rsidP="002A0385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/>
                </w:rPr>
                <w:id w:val="739294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065123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585FA8" w:rsidRPr="00065123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 xml:space="preserve"> 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Sim</w:t>
            </w:r>
          </w:p>
        </w:tc>
        <w:tc>
          <w:tcPr>
            <w:tcW w:w="2126" w:type="dxa"/>
            <w:gridSpan w:val="2"/>
            <w:vAlign w:val="center"/>
          </w:tcPr>
          <w:p w14:paraId="0EEC0EF1" w14:textId="77777777" w:rsidR="00585FA8" w:rsidRDefault="00585FA8" w:rsidP="002A0385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Meiryo UI" w:eastAsia="Meiryo UI" w:hAnsi="Meiryo UI" w:cs="Meiryo UI"/>
                <w:sz w:val="16"/>
                <w:szCs w:val="16"/>
              </w:rPr>
              <w:t>Início</w:t>
            </w:r>
            <w:proofErr w:type="spellEnd"/>
          </w:p>
          <w:p w14:paraId="1105F557" w14:textId="77777777" w:rsidR="00585FA8" w:rsidRPr="001F7890" w:rsidRDefault="00585FA8" w:rsidP="002A0385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312613088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 xml:space="preserve">Ano/          Mês/   </w:t>
                </w:r>
              </w:sdtContent>
            </w:sdt>
          </w:p>
        </w:tc>
        <w:tc>
          <w:tcPr>
            <w:tcW w:w="4536" w:type="dxa"/>
            <w:gridSpan w:val="3"/>
          </w:tcPr>
          <w:p w14:paraId="2CA1D084" w14:textId="77777777" w:rsidR="00585FA8" w:rsidRPr="001F7890" w:rsidRDefault="00585FA8" w:rsidP="002A0385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Nome:</w:t>
            </w:r>
          </w:p>
        </w:tc>
      </w:tr>
      <w:tr w:rsidR="00585FA8" w:rsidRPr="001F7890" w14:paraId="7C060B9D" w14:textId="77777777" w:rsidTr="002A0385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7C7D0D76" w14:textId="77777777" w:rsidR="00585FA8" w:rsidRPr="001F7890" w:rsidRDefault="00585FA8" w:rsidP="00585FA8">
            <w:pPr>
              <w:pStyle w:val="a9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4155B">
              <w:rPr>
                <w:rFonts w:ascii="Meiryo UI" w:eastAsia="Meiryo UI" w:hAnsi="Meiryo UI" w:cs="Meiryo UI"/>
                <w:sz w:val="16"/>
                <w:szCs w:val="16"/>
              </w:rPr>
              <w:t>Diabetes</w:t>
            </w:r>
          </w:p>
        </w:tc>
        <w:tc>
          <w:tcPr>
            <w:tcW w:w="1134" w:type="dxa"/>
            <w:vAlign w:val="center"/>
          </w:tcPr>
          <w:p w14:paraId="647A6BE4" w14:textId="77777777" w:rsidR="00585FA8" w:rsidRPr="001F7890" w:rsidRDefault="00A53690" w:rsidP="002A0385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7626594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585FA8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proofErr w:type="spellStart"/>
            <w:r w:rsidR="00585FA8" w:rsidRPr="006969AE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N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ã</w:t>
            </w:r>
            <w:r w:rsidR="00585FA8" w:rsidRPr="006969AE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o</w:t>
            </w:r>
            <w:proofErr w:type="spellEnd"/>
          </w:p>
          <w:p w14:paraId="4789E5C4" w14:textId="77777777" w:rsidR="00585FA8" w:rsidRPr="001F7890" w:rsidRDefault="00A53690" w:rsidP="002A0385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306856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585FA8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Sim</w:t>
            </w:r>
          </w:p>
        </w:tc>
        <w:tc>
          <w:tcPr>
            <w:tcW w:w="2126" w:type="dxa"/>
            <w:gridSpan w:val="2"/>
            <w:vAlign w:val="center"/>
          </w:tcPr>
          <w:p w14:paraId="1040652D" w14:textId="77777777" w:rsidR="00585FA8" w:rsidRPr="001F7890" w:rsidRDefault="00585FA8" w:rsidP="002A0385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Meiryo UI" w:eastAsia="Meiryo UI" w:hAnsi="Meiryo UI" w:cs="Meiryo UI"/>
                <w:sz w:val="16"/>
                <w:szCs w:val="16"/>
              </w:rPr>
              <w:t>Início</w:t>
            </w:r>
            <w:proofErr w:type="spellEnd"/>
            <w:r>
              <w:rPr>
                <w:rFonts w:ascii="Meiryo UI" w:eastAsia="Meiryo UI" w:hAnsi="Meiryo UI" w:cs="Meiryo UI"/>
                <w:sz w:val="16"/>
                <w:szCs w:val="16"/>
                <w:lang w:val="en-US" w:eastAsia="ja-JP"/>
              </w:rPr>
              <w:br/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2025135059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 xml:space="preserve">Ano/          Mês/   </w:t>
                </w:r>
              </w:sdtContent>
            </w:sdt>
          </w:p>
        </w:tc>
        <w:tc>
          <w:tcPr>
            <w:tcW w:w="4536" w:type="dxa"/>
            <w:gridSpan w:val="3"/>
            <w:vAlign w:val="center"/>
          </w:tcPr>
          <w:p w14:paraId="11762214" w14:textId="77777777" w:rsidR="00585FA8" w:rsidRPr="001F7890" w:rsidRDefault="00585FA8" w:rsidP="002A0385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585FA8" w:rsidRPr="001F7890" w14:paraId="138C0FD8" w14:textId="77777777" w:rsidTr="002A0385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0EF888A3" w14:textId="77777777" w:rsidR="00585FA8" w:rsidRPr="001F7890" w:rsidRDefault="00585FA8" w:rsidP="00585FA8">
            <w:pPr>
              <w:pStyle w:val="a9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proofErr w:type="spellStart"/>
            <w:r>
              <w:rPr>
                <w:rFonts w:ascii="Meiryo UI" w:eastAsia="Meiryo UI" w:hAnsi="Meiryo UI" w:cs="Meiryo UI"/>
                <w:sz w:val="16"/>
                <w:szCs w:val="16"/>
              </w:rPr>
              <w:t>Outras</w:t>
            </w:r>
            <w:proofErr w:type="spellEnd"/>
          </w:p>
        </w:tc>
        <w:tc>
          <w:tcPr>
            <w:tcW w:w="1134" w:type="dxa"/>
            <w:vAlign w:val="center"/>
          </w:tcPr>
          <w:p w14:paraId="6F9E9FC4" w14:textId="77777777" w:rsidR="00585FA8" w:rsidRPr="001F7890" w:rsidRDefault="00A53690" w:rsidP="002A0385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572580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585FA8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proofErr w:type="spellStart"/>
            <w:r w:rsidR="00585FA8" w:rsidRPr="006969AE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N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ã</w:t>
            </w:r>
            <w:r w:rsidR="00585FA8" w:rsidRPr="006969AE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o</w:t>
            </w:r>
            <w:proofErr w:type="spellEnd"/>
          </w:p>
          <w:p w14:paraId="33641824" w14:textId="77777777" w:rsidR="00585FA8" w:rsidRPr="001F7890" w:rsidRDefault="00A53690" w:rsidP="002A0385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347616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585FA8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Sim</w:t>
            </w:r>
          </w:p>
        </w:tc>
        <w:tc>
          <w:tcPr>
            <w:tcW w:w="2126" w:type="dxa"/>
            <w:gridSpan w:val="2"/>
            <w:vAlign w:val="center"/>
          </w:tcPr>
          <w:p w14:paraId="21FEF353" w14:textId="77777777" w:rsidR="00585FA8" w:rsidRDefault="00585FA8" w:rsidP="002A0385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Meiryo UI" w:eastAsia="Meiryo UI" w:hAnsi="Meiryo UI" w:cs="Meiryo UI"/>
                <w:sz w:val="16"/>
                <w:szCs w:val="16"/>
              </w:rPr>
              <w:t>Início</w:t>
            </w:r>
            <w:proofErr w:type="spellEnd"/>
          </w:p>
          <w:p w14:paraId="4CC96D40" w14:textId="77777777" w:rsidR="00585FA8" w:rsidRPr="001F7890" w:rsidRDefault="00585FA8" w:rsidP="002A0385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-618445589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 xml:space="preserve">Ano/          Mês/   </w:t>
                </w:r>
              </w:sdtContent>
            </w:sdt>
          </w:p>
        </w:tc>
        <w:tc>
          <w:tcPr>
            <w:tcW w:w="4536" w:type="dxa"/>
            <w:gridSpan w:val="3"/>
            <w:vAlign w:val="center"/>
          </w:tcPr>
          <w:p w14:paraId="66710FA2" w14:textId="77777777" w:rsidR="00585FA8" w:rsidRDefault="00585FA8" w:rsidP="002A0385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 xml:space="preserve">Estado </w:t>
            </w:r>
            <w:proofErr w:type="spellStart"/>
            <w:r>
              <w:rPr>
                <w:rFonts w:ascii="Meiryo UI" w:eastAsia="Meiryo UI" w:hAnsi="Meiryo UI" w:cs="Meiryo UI"/>
                <w:sz w:val="16"/>
                <w:szCs w:val="16"/>
              </w:rPr>
              <w:t>atual</w:t>
            </w:r>
            <w:proofErr w:type="spellEnd"/>
          </w:p>
          <w:p w14:paraId="1A719C76" w14:textId="77777777" w:rsidR="00585FA8" w:rsidRPr="001F7890" w:rsidRDefault="00A53690" w:rsidP="002A0385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437511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585FA8"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585FA8"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Recuperado/a</w:t>
            </w:r>
            <w:r w:rsidR="00585FA8" w:rsidRPr="005D16B7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s-ES_tradnl" w:eastAsia="ja-JP"/>
              </w:rPr>
              <w:t xml:space="preserve">  </w:t>
            </w:r>
            <w:r w:rsidR="00585FA8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   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808018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585FA8"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Com medicação</w:t>
            </w:r>
          </w:p>
        </w:tc>
      </w:tr>
      <w:tr w:rsidR="00585FA8" w:rsidRPr="00A53690" w14:paraId="579C8773" w14:textId="77777777" w:rsidTr="002A0385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shd w:val="clear" w:color="auto" w:fill="auto"/>
            <w:vAlign w:val="center"/>
          </w:tcPr>
          <w:p w14:paraId="7F48950D" w14:textId="77777777" w:rsidR="00585FA8" w:rsidRPr="005D16B7" w:rsidRDefault="00585FA8" w:rsidP="00585FA8">
            <w:pPr>
              <w:pStyle w:val="a9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Tem um histórico de vacinação?</w:t>
            </w:r>
          </w:p>
        </w:tc>
        <w:tc>
          <w:tcPr>
            <w:tcW w:w="6662" w:type="dxa"/>
            <w:gridSpan w:val="5"/>
            <w:vAlign w:val="center"/>
          </w:tcPr>
          <w:p w14:paraId="1E8B0DC9" w14:textId="77777777" w:rsidR="00585FA8" w:rsidRPr="005D16B7" w:rsidRDefault="00A53690" w:rsidP="002A0385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1926379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585FA8"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Tuberculose</w:t>
            </w:r>
            <w:r w:rsidR="00585FA8"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785784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5D16B7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585FA8"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Tríplice viral</w:t>
            </w:r>
            <w:r w:rsidR="00585FA8"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-10458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5D16B7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585FA8"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585FA8" w:rsidRPr="005D16B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Polio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mielite</w:t>
            </w:r>
            <w:r w:rsidR="00585FA8"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86587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5D16B7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585FA8"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Sarampo</w:t>
            </w:r>
            <w:r w:rsidR="00585FA8"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2024506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5D16B7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585FA8"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Rubeóla</w:t>
            </w:r>
            <w:r w:rsidR="00585FA8"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br/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346528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5D16B7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585FA8"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Difteria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-917638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585FA8"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Tétano </w:t>
            </w:r>
            <w:r w:rsidR="00585FA8"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-1702783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5D16B7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585FA8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Meningi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te</w:t>
            </w:r>
            <w:r w:rsidR="00585FA8" w:rsidRPr="0034155B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585FA8"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s-ES" w:eastAsia="ja-JP"/>
                </w:rPr>
                <w:id w:val="-2021301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5D16B7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585FA8"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Outras</w:t>
            </w:r>
            <w:r w:rsidR="00585FA8"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>（</w:t>
            </w:r>
            <w:r w:rsidR="00585FA8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</w:t>
            </w:r>
            <w:r w:rsidR="00585FA8"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  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    </w:t>
            </w:r>
            <w:r w:rsidR="00585FA8"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         </w:t>
            </w:r>
            <w:r w:rsidR="00585FA8" w:rsidRPr="005D16B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 </w:t>
            </w:r>
            <w:r w:rsidR="00585FA8" w:rsidRPr="005D16B7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    ）</w:t>
            </w:r>
          </w:p>
        </w:tc>
      </w:tr>
      <w:tr w:rsidR="00585FA8" w:rsidRPr="00E618FC" w14:paraId="39800060" w14:textId="77777777" w:rsidTr="002A0385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shd w:val="clear" w:color="auto" w:fill="auto"/>
            <w:vAlign w:val="center"/>
          </w:tcPr>
          <w:p w14:paraId="2B051FCB" w14:textId="77777777" w:rsidR="00585FA8" w:rsidRPr="005D16B7" w:rsidRDefault="00585FA8" w:rsidP="00585FA8">
            <w:pPr>
              <w:pStyle w:val="a9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Necessidades especiais de tratamento dietético ou restrições dietéticas</w:t>
            </w:r>
          </w:p>
        </w:tc>
        <w:tc>
          <w:tcPr>
            <w:tcW w:w="2551" w:type="dxa"/>
            <w:gridSpan w:val="4"/>
            <w:vAlign w:val="center"/>
          </w:tcPr>
          <w:p w14:paraId="7EA1807D" w14:textId="77777777" w:rsidR="00585FA8" w:rsidRPr="001F7890" w:rsidRDefault="00A53690" w:rsidP="002A0385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2357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585FA8"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proofErr w:type="spellStart"/>
            <w:r w:rsidR="00585FA8" w:rsidRPr="006969AE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N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ã</w:t>
            </w:r>
            <w:r w:rsidR="00585FA8" w:rsidRPr="006969AE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o</w:t>
            </w:r>
            <w:proofErr w:type="spellEnd"/>
            <w:r w:rsidR="00585FA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430785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FA8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585FA8"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585FA8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Sim</w:t>
            </w:r>
          </w:p>
        </w:tc>
        <w:tc>
          <w:tcPr>
            <w:tcW w:w="4111" w:type="dxa"/>
            <w:vAlign w:val="center"/>
          </w:tcPr>
          <w:p w14:paraId="14CB4222" w14:textId="77777777" w:rsidR="00585FA8" w:rsidRPr="004D52DA" w:rsidRDefault="00585FA8" w:rsidP="002A0385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spellStart"/>
            <w:r w:rsidRPr="004D52D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Desde</w:t>
            </w:r>
            <w:proofErr w:type="spellEnd"/>
            <w:r w:rsidRPr="004D52D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: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218440874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proofErr w:type="spellStart"/>
                <w:r w:rsidRPr="004D52DA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Ano</w:t>
                </w:r>
                <w:proofErr w:type="spellEnd"/>
                <w:r w:rsidRPr="004D52DA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 xml:space="preserve">/          </w:t>
                </w:r>
                <w:proofErr w:type="spellStart"/>
                <w:r w:rsidRPr="004D52DA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Mês</w:t>
                </w:r>
                <w:proofErr w:type="spellEnd"/>
                <w:r w:rsidRPr="004D52DA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 xml:space="preserve">/    </w:t>
                </w:r>
              </w:sdtContent>
            </w:sdt>
          </w:p>
          <w:p w14:paraId="54B4DC9B" w14:textId="77777777" w:rsidR="00585FA8" w:rsidRPr="004D52DA" w:rsidRDefault="00585FA8" w:rsidP="002A0385">
            <w:pPr>
              <w:tabs>
                <w:tab w:val="left" w:pos="3895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proofErr w:type="spellStart"/>
            <w:r w:rsidRPr="004D52DA">
              <w:rPr>
                <w:rFonts w:ascii="Meiryo UI" w:eastAsia="Meiryo UI" w:hAnsi="Meiryo UI" w:cs="Meiryo UI"/>
                <w:sz w:val="16"/>
                <w:szCs w:val="16"/>
              </w:rPr>
              <w:t>Motivo</w:t>
            </w:r>
            <w:proofErr w:type="spellEnd"/>
            <w:r w:rsidRPr="004D52DA">
              <w:rPr>
                <w:rFonts w:ascii="Meiryo UI" w:eastAsia="Meiryo UI" w:hAnsi="Meiryo UI" w:cs="Meiryo UI" w:hint="eastAsia"/>
                <w:sz w:val="16"/>
                <w:szCs w:val="16"/>
              </w:rPr>
              <w:t>（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Pr="0034155B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　</w:t>
            </w:r>
            <w:r w:rsidRPr="004D52D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</w:t>
            </w:r>
            <w:r w:rsidRPr="004D52DA">
              <w:rPr>
                <w:rFonts w:ascii="Meiryo UI" w:eastAsia="Meiryo UI" w:hAnsi="Meiryo UI" w:cs="Meiryo UI"/>
                <w:sz w:val="16"/>
                <w:szCs w:val="16"/>
              </w:rPr>
              <w:t xml:space="preserve">    </w:t>
            </w:r>
            <w:r w:rsidRPr="004D52D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  ）</w:t>
            </w:r>
            <w:r w:rsidRPr="0034155B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</w:tc>
      </w:tr>
      <w:tr w:rsidR="00585FA8" w:rsidRPr="00A53690" w14:paraId="6701DCF3" w14:textId="77777777" w:rsidTr="00C4420E">
        <w:tblPrEx>
          <w:tblCellMar>
            <w:top w:w="0" w:type="dxa"/>
            <w:bottom w:w="0" w:type="dxa"/>
            <w:right w:w="108" w:type="dxa"/>
          </w:tblCellMar>
        </w:tblPrEx>
        <w:trPr>
          <w:trHeight w:val="1739"/>
        </w:trPr>
        <w:tc>
          <w:tcPr>
            <w:tcW w:w="10456" w:type="dxa"/>
            <w:gridSpan w:val="7"/>
          </w:tcPr>
          <w:p w14:paraId="7E9B2316" w14:textId="77777777" w:rsidR="00585FA8" w:rsidRDefault="00585FA8" w:rsidP="00585FA8">
            <w:pPr>
              <w:pStyle w:val="a9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r w:rsidRPr="005D16B7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Por favor, </w:t>
            </w:r>
            <w:r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escreva todas as informações relacionadas à saúde que a escola deve saber antecipadamente.</w:t>
            </w:r>
          </w:p>
          <w:p w14:paraId="209DF662" w14:textId="77777777" w:rsidR="00585FA8" w:rsidRPr="00D96DB1" w:rsidRDefault="00585FA8" w:rsidP="002A0385">
            <w:pPr>
              <w:tabs>
                <w:tab w:val="left" w:pos="6072"/>
              </w:tabs>
              <w:rPr>
                <w:lang w:val="es-ES" w:eastAsia="ja-JP"/>
              </w:rPr>
            </w:pPr>
            <w:r>
              <w:rPr>
                <w:lang w:val="es-ES" w:eastAsia="ja-JP"/>
              </w:rPr>
              <w:tab/>
            </w:r>
          </w:p>
        </w:tc>
      </w:tr>
    </w:tbl>
    <w:p w14:paraId="4D863DD4" w14:textId="77777777" w:rsidR="00585FA8" w:rsidRPr="005D16B7" w:rsidRDefault="00585FA8" w:rsidP="00585FA8">
      <w:pPr>
        <w:spacing w:beforeLines="50" w:before="120"/>
        <w:rPr>
          <w:rFonts w:ascii="Arial" w:eastAsiaTheme="minorEastAsia" w:hAnsi="Arial" w:cs="Arial"/>
          <w:b/>
          <w:sz w:val="20"/>
          <w:szCs w:val="20"/>
          <w:lang w:val="es-ES" w:eastAsia="ja-JP"/>
        </w:rPr>
      </w:pPr>
      <w:r>
        <w:rPr>
          <w:rFonts w:ascii="Arial" w:hAnsi="Arial" w:cs="Arial"/>
          <w:b/>
          <w:sz w:val="20"/>
          <w:szCs w:val="20"/>
          <w:lang w:val="es-ES"/>
        </w:rPr>
        <w:t>Declaro que as informações fornecidas neste formulário são verdadeiras e corretas.</w:t>
      </w:r>
    </w:p>
    <w:tbl>
      <w:tblPr>
        <w:tblW w:w="10563" w:type="dxa"/>
        <w:tblLook w:val="01E0" w:firstRow="1" w:lastRow="1" w:firstColumn="1" w:lastColumn="1" w:noHBand="0" w:noVBand="0"/>
      </w:tblPr>
      <w:tblGrid>
        <w:gridCol w:w="2660"/>
        <w:gridCol w:w="3354"/>
        <w:gridCol w:w="322"/>
        <w:gridCol w:w="803"/>
        <w:gridCol w:w="3424"/>
      </w:tblGrid>
      <w:tr w:rsidR="00585FA8" w:rsidRPr="003276B5" w14:paraId="28717771" w14:textId="77777777" w:rsidTr="002A0385">
        <w:trPr>
          <w:trHeight w:val="555"/>
        </w:trPr>
        <w:tc>
          <w:tcPr>
            <w:tcW w:w="2660" w:type="dxa"/>
            <w:shd w:val="clear" w:color="auto" w:fill="auto"/>
            <w:vAlign w:val="bottom"/>
          </w:tcPr>
          <w:p w14:paraId="31FEC8E8" w14:textId="77777777" w:rsidR="00585FA8" w:rsidRPr="002C49FA" w:rsidRDefault="00585FA8" w:rsidP="002A0385">
            <w:pPr>
              <w:tabs>
                <w:tab w:val="left" w:pos="2432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eastAsia="ＭＳ 明朝" w:hAnsi="Arial" w:cs="Arial"/>
                <w:b/>
                <w:sz w:val="22"/>
                <w:lang w:eastAsia="ja-JP"/>
              </w:rPr>
              <w:t>Assinatura</w:t>
            </w:r>
            <w:proofErr w:type="spellEnd"/>
            <w:r>
              <w:rPr>
                <w:rFonts w:ascii="Arial" w:eastAsia="ＭＳ 明朝" w:hAnsi="Arial" w:cs="Arial"/>
                <w:b/>
                <w:sz w:val="22"/>
                <w:lang w:eastAsia="ja-JP"/>
              </w:rPr>
              <w:t xml:space="preserve"> do </w:t>
            </w:r>
            <w:proofErr w:type="spellStart"/>
            <w:r>
              <w:rPr>
                <w:rFonts w:ascii="Arial" w:eastAsia="ＭＳ 明朝" w:hAnsi="Arial" w:cs="Arial"/>
                <w:b/>
                <w:sz w:val="22"/>
                <w:lang w:eastAsia="ja-JP"/>
              </w:rPr>
              <w:t>interessado</w:t>
            </w:r>
            <w:proofErr w:type="spellEnd"/>
            <w:r w:rsidRPr="00EE408B">
              <w:rPr>
                <w:rFonts w:ascii="Arial" w:eastAsia="ＭＳ 明朝" w:hAnsi="Arial" w:cs="Arial"/>
                <w:b/>
                <w:sz w:val="22"/>
                <w:lang w:eastAsia="ja-JP"/>
              </w:rPr>
              <w:t>:</w:t>
            </w:r>
          </w:p>
        </w:tc>
        <w:tc>
          <w:tcPr>
            <w:tcW w:w="3354" w:type="dxa"/>
            <w:tcBorders>
              <w:bottom w:val="single" w:sz="12" w:space="0" w:color="auto"/>
            </w:tcBorders>
            <w:shd w:val="clear" w:color="auto" w:fill="auto"/>
          </w:tcPr>
          <w:p w14:paraId="166E2C6C" w14:textId="77777777" w:rsidR="00585FA8" w:rsidRPr="002C49FA" w:rsidRDefault="00585FA8" w:rsidP="002A0385">
            <w:pPr>
              <w:tabs>
                <w:tab w:val="left" w:pos="2432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2" w:type="dxa"/>
            <w:shd w:val="clear" w:color="auto" w:fill="auto"/>
          </w:tcPr>
          <w:p w14:paraId="1BAAF14B" w14:textId="77777777" w:rsidR="00585FA8" w:rsidRPr="002C49FA" w:rsidRDefault="00585FA8" w:rsidP="002A0385">
            <w:pPr>
              <w:tabs>
                <w:tab w:val="left" w:pos="2432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14:paraId="07F79DB8" w14:textId="77777777" w:rsidR="00585FA8" w:rsidRPr="002C49FA" w:rsidRDefault="00585FA8" w:rsidP="002A0385">
            <w:pPr>
              <w:tabs>
                <w:tab w:val="left" w:pos="2432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Data</w:t>
            </w:r>
            <w:r w:rsidRPr="002C49FA">
              <w:rPr>
                <w:rFonts w:ascii="Arial" w:hAnsi="Arial" w:cs="Arial"/>
                <w:b/>
                <w:sz w:val="22"/>
                <w:lang w:val="en-US"/>
              </w:rPr>
              <w:t>:</w:t>
            </w:r>
          </w:p>
        </w:tc>
        <w:tc>
          <w:tcPr>
            <w:tcW w:w="34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ＭＳ 明朝" w:hAnsi="Arial" w:cs="Arial" w:hint="eastAsia"/>
                <w:b/>
                <w:sz w:val="16"/>
                <w:szCs w:val="16"/>
                <w:lang w:val="en-US" w:eastAsia="ja-JP"/>
              </w:rPr>
              <w:id w:val="-440075542"/>
              <w:date>
                <w:dateFormat w:val="yyyy/MM/dd"/>
                <w:lid w:val="ja-JP"/>
                <w:storeMappedDataAs w:val="dateTime"/>
                <w:calendar w:val="japan"/>
              </w:date>
            </w:sdtPr>
            <w:sdtEndPr/>
            <w:sdtContent>
              <w:p w14:paraId="416A5CA8" w14:textId="77777777" w:rsidR="00585FA8" w:rsidRPr="002C49FA" w:rsidRDefault="00585FA8" w:rsidP="002A0385">
                <w:pPr>
                  <w:tabs>
                    <w:tab w:val="left" w:pos="2432"/>
                  </w:tabs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Arial" w:eastAsia="ＭＳ 明朝" w:hAnsi="Arial" w:cs="Arial" w:hint="eastAsia"/>
                    <w:b/>
                    <w:sz w:val="16"/>
                    <w:szCs w:val="16"/>
                    <w:lang w:val="en-US" w:eastAsia="ja-JP"/>
                  </w:rPr>
                  <w:t xml:space="preserve">AAAA/               MM/             DD/            </w:t>
                </w:r>
              </w:p>
            </w:sdtContent>
          </w:sdt>
        </w:tc>
      </w:tr>
    </w:tbl>
    <w:p w14:paraId="23FFFECC" w14:textId="77777777" w:rsidR="00585FA8" w:rsidRPr="008C2ECE" w:rsidRDefault="00585FA8" w:rsidP="00585FA8">
      <w:pPr>
        <w:tabs>
          <w:tab w:val="left" w:pos="2269"/>
        </w:tabs>
        <w:spacing w:line="0" w:lineRule="atLeast"/>
        <w:ind w:right="403"/>
        <w:rPr>
          <w:rFonts w:ascii="Meiryo UI" w:eastAsia="Meiryo UI" w:hAnsi="Meiryo UI" w:cs="Meiryo UI"/>
          <w:sz w:val="16"/>
          <w:szCs w:val="16"/>
          <w:lang w:eastAsia="ja-JP"/>
        </w:rPr>
      </w:pPr>
      <w:r>
        <w:rPr>
          <w:rFonts w:ascii="Meiryo UI" w:eastAsia="Meiryo UI" w:hAnsi="Meiryo UI" w:cs="Meiryo UI"/>
          <w:sz w:val="16"/>
          <w:szCs w:val="16"/>
          <w:lang w:eastAsia="ja-JP"/>
        </w:rPr>
        <w:tab/>
      </w:r>
    </w:p>
    <w:p w14:paraId="2EDE9C4C" w14:textId="77777777" w:rsidR="004C6A2F" w:rsidRPr="00D811EF" w:rsidRDefault="004C6A2F" w:rsidP="00585FA8">
      <w:pPr>
        <w:spacing w:line="0" w:lineRule="atLeast"/>
        <w:ind w:right="403"/>
        <w:jc w:val="center"/>
        <w:rPr>
          <w:rFonts w:ascii="Meiryo UI" w:eastAsia="Meiryo UI" w:hAnsi="Meiryo UI" w:cs="Meiryo UI"/>
          <w:b/>
          <w:bCs/>
          <w:sz w:val="16"/>
          <w:szCs w:val="16"/>
          <w:lang w:eastAsia="zh-TW"/>
        </w:rPr>
      </w:pPr>
    </w:p>
    <w:sectPr w:rsidR="004C6A2F" w:rsidRPr="00D811EF" w:rsidSect="00623CC1">
      <w:headerReference w:type="default" r:id="rId8"/>
      <w:pgSz w:w="11909" w:h="16834" w:code="9"/>
      <w:pgMar w:top="1276" w:right="862" w:bottom="142" w:left="862" w:header="142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E6AE0" w14:textId="77777777" w:rsidR="002C1725" w:rsidRDefault="002C1725" w:rsidP="006F059E">
      <w:r>
        <w:separator/>
      </w:r>
    </w:p>
  </w:endnote>
  <w:endnote w:type="continuationSeparator" w:id="0">
    <w:p w14:paraId="65AA0445" w14:textId="77777777" w:rsidR="002C1725" w:rsidRDefault="002C1725" w:rsidP="006F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69E94" w14:textId="77777777" w:rsidR="002C1725" w:rsidRDefault="002C1725" w:rsidP="006F059E">
      <w:r>
        <w:separator/>
      </w:r>
    </w:p>
  </w:footnote>
  <w:footnote w:type="continuationSeparator" w:id="0">
    <w:p w14:paraId="1E72D6AC" w14:textId="77777777" w:rsidR="002C1725" w:rsidRDefault="002C1725" w:rsidP="006F0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2" w:type="dxa"/>
      <w:jc w:val="center"/>
      <w:tblLook w:val="01E0" w:firstRow="1" w:lastRow="1" w:firstColumn="1" w:lastColumn="1" w:noHBand="0" w:noVBand="0"/>
    </w:tblPr>
    <w:tblGrid>
      <w:gridCol w:w="1716"/>
      <w:gridCol w:w="8656"/>
    </w:tblGrid>
    <w:tr w:rsidR="002A0385" w:rsidRPr="00A53690" w14:paraId="0B779E11" w14:textId="77777777" w:rsidTr="00C90CEC">
      <w:trPr>
        <w:trHeight w:val="717"/>
        <w:jc w:val="center"/>
      </w:trPr>
      <w:tc>
        <w:tcPr>
          <w:tcW w:w="1716" w:type="dxa"/>
          <w:vMerge w:val="restart"/>
          <w:shd w:val="clear" w:color="auto" w:fill="auto"/>
        </w:tcPr>
        <w:p w14:paraId="4483A75E" w14:textId="77777777" w:rsidR="002A0385" w:rsidRPr="00EA19CB" w:rsidRDefault="002A0385" w:rsidP="00B74C0E">
          <w:pPr>
            <w:pStyle w:val="a3"/>
            <w:rPr>
              <w:b/>
              <w:sz w:val="28"/>
              <w:szCs w:val="28"/>
              <w:lang w:val="en-US"/>
            </w:rPr>
          </w:pPr>
          <w:r w:rsidRPr="00517105">
            <w:rPr>
              <w:rFonts w:ascii="Meiryo UI" w:eastAsia="Meiryo UI" w:hAnsi="Meiryo UI" w:cs="Meiryo UI"/>
              <w:noProof/>
              <w:lang w:val="en-US" w:eastAsia="ja-JP"/>
            </w:rPr>
            <w:drawing>
              <wp:anchor distT="0" distB="0" distL="114300" distR="114300" simplePos="0" relativeHeight="251667456" behindDoc="0" locked="0" layoutInCell="1" allowOverlap="1" wp14:anchorId="47557670" wp14:editId="34AD7690">
                <wp:simplePos x="0" y="0"/>
                <wp:positionH relativeFrom="column">
                  <wp:posOffset>-473</wp:posOffset>
                </wp:positionH>
                <wp:positionV relativeFrom="paragraph">
                  <wp:posOffset>125730</wp:posOffset>
                </wp:positionV>
                <wp:extent cx="944880" cy="797560"/>
                <wp:effectExtent l="0" t="0" r="7620" b="2540"/>
                <wp:wrapNone/>
                <wp:docPr id="3" name="図 3" descr="isi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isi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56" w:type="dxa"/>
          <w:vAlign w:val="center"/>
        </w:tcPr>
        <w:p w14:paraId="09B8A3FC" w14:textId="12218D65" w:rsidR="002A0385" w:rsidRPr="0070469F" w:rsidRDefault="00A53690" w:rsidP="008A4D49">
          <w:pPr>
            <w:jc w:val="both"/>
            <w:rPr>
              <w:rFonts w:ascii="Meiryo UI" w:eastAsia="Meiryo UI" w:hAnsi="Meiryo UI" w:cs="Meiryo UI"/>
              <w:b/>
              <w:sz w:val="28"/>
              <w:szCs w:val="46"/>
              <w:lang w:val="es-ES" w:eastAsia="ja-JP"/>
            </w:rPr>
          </w:pPr>
          <w:r>
            <w:rPr>
              <w:rFonts w:ascii="Meiryo UI" w:eastAsia="Meiryo UI" w:hAnsi="Meiryo UI" w:cs="Meiryo UI"/>
              <w:b/>
              <w:sz w:val="28"/>
              <w:szCs w:val="46"/>
              <w:lang w:val="es-ES" w:eastAsia="ja-JP"/>
            </w:rPr>
            <w:t>Declaração de Estado de S</w:t>
          </w:r>
          <w:r w:rsidRPr="00A53690">
            <w:rPr>
              <w:rFonts w:ascii="Meiryo UI" w:eastAsia="Meiryo UI" w:hAnsi="Meiryo UI" w:cs="Meiryo UI"/>
              <w:b/>
              <w:sz w:val="28"/>
              <w:szCs w:val="46"/>
              <w:lang w:val="es-ES" w:eastAsia="ja-JP"/>
            </w:rPr>
            <w:t>aúde</w:t>
          </w:r>
        </w:p>
      </w:tc>
    </w:tr>
    <w:tr w:rsidR="002A0385" w:rsidRPr="00A53690" w14:paraId="6FF2CD7C" w14:textId="77777777" w:rsidTr="00C90CEC">
      <w:trPr>
        <w:trHeight w:val="554"/>
        <w:jc w:val="center"/>
      </w:trPr>
      <w:tc>
        <w:tcPr>
          <w:tcW w:w="1716" w:type="dxa"/>
          <w:vMerge/>
          <w:tcBorders>
            <w:bottom w:val="single" w:sz="8" w:space="0" w:color="auto"/>
          </w:tcBorders>
          <w:shd w:val="clear" w:color="auto" w:fill="auto"/>
        </w:tcPr>
        <w:p w14:paraId="06F7A967" w14:textId="77777777" w:rsidR="002A0385" w:rsidRPr="0070469F" w:rsidRDefault="002A0385" w:rsidP="00B74C0E">
          <w:pPr>
            <w:pStyle w:val="a3"/>
            <w:rPr>
              <w:lang w:val="es-ES" w:eastAsia="ja-JP"/>
            </w:rPr>
          </w:pPr>
        </w:p>
      </w:tc>
      <w:tc>
        <w:tcPr>
          <w:tcW w:w="8656" w:type="dxa"/>
          <w:tcBorders>
            <w:bottom w:val="single" w:sz="8" w:space="0" w:color="auto"/>
          </w:tcBorders>
        </w:tcPr>
        <w:p w14:paraId="662A82DF" w14:textId="77777777" w:rsidR="002A0385" w:rsidRPr="00C4420E" w:rsidRDefault="002A0385" w:rsidP="00C90CEC">
          <w:pPr>
            <w:pStyle w:val="a3"/>
            <w:rPr>
              <w:rFonts w:ascii="Meiryo UI" w:eastAsia="Meiryo UI" w:hAnsi="Meiryo UI" w:cs="Meiryo UI"/>
              <w:sz w:val="16"/>
              <w:szCs w:val="16"/>
              <w:lang w:val="es-ES" w:eastAsia="ja-JP"/>
            </w:rPr>
          </w:pPr>
          <w:r w:rsidRPr="00C4420E">
            <w:rPr>
              <w:rFonts w:ascii="Meiryo UI" w:eastAsia="Meiryo UI" w:hAnsi="Meiryo UI" w:cs="Meiryo UI" w:hint="eastAsia"/>
              <w:b/>
              <w:sz w:val="16"/>
              <w:szCs w:val="16"/>
              <w:lang w:val="es-ES" w:eastAsia="ja-JP"/>
            </w:rPr>
            <w:t>ISI Japanese Language School Education Center</w:t>
          </w:r>
        </w:p>
        <w:p w14:paraId="07EB9688" w14:textId="77777777" w:rsidR="002A0385" w:rsidRPr="00C4420E" w:rsidRDefault="002A0385" w:rsidP="00C90CEC">
          <w:pPr>
            <w:pStyle w:val="a3"/>
            <w:rPr>
              <w:rFonts w:ascii="Meiryo UI" w:eastAsia="Meiryo UI" w:hAnsi="Meiryo UI" w:cs="Meiryo UI"/>
              <w:i/>
              <w:sz w:val="14"/>
              <w:szCs w:val="16"/>
              <w:lang w:val="es-ES" w:eastAsia="ja-JP"/>
            </w:rPr>
          </w:pPr>
          <w:r w:rsidRPr="00C4420E">
            <w:rPr>
              <w:rFonts w:ascii="Meiryo UI" w:eastAsia="Meiryo UI" w:hAnsi="Meiryo UI" w:cs="Meiryo UI" w:hint="eastAsia"/>
              <w:i/>
              <w:sz w:val="14"/>
              <w:szCs w:val="16"/>
              <w:lang w:val="es-ES"/>
            </w:rPr>
            <w:t xml:space="preserve">TEL : +81-3-5960-1335 </w:t>
          </w:r>
          <w:r w:rsidRPr="003C0425">
            <w:rPr>
              <w:rFonts w:ascii="Meiryo UI" w:eastAsia="Meiryo UI" w:hAnsi="Meiryo UI" w:cs="Meiryo UI" w:hint="eastAsia"/>
              <w:i/>
              <w:sz w:val="14"/>
              <w:szCs w:val="16"/>
              <w:lang w:val="en-US"/>
            </w:rPr>
            <w:t xml:space="preserve">　</w:t>
          </w:r>
          <w:r w:rsidRPr="00C4420E">
            <w:rPr>
              <w:rFonts w:ascii="Meiryo UI" w:eastAsia="Meiryo UI" w:hAnsi="Meiryo UI" w:cs="Meiryo UI" w:hint="eastAsia"/>
              <w:i/>
              <w:sz w:val="14"/>
              <w:szCs w:val="16"/>
              <w:lang w:val="es-ES"/>
            </w:rPr>
            <w:t xml:space="preserve">FAX : +81-3-5960-1336 </w:t>
          </w:r>
        </w:p>
        <w:p w14:paraId="73FA99FF" w14:textId="77777777" w:rsidR="002A0385" w:rsidRPr="00C4420E" w:rsidRDefault="002A0385" w:rsidP="00C90CEC">
          <w:pPr>
            <w:pStyle w:val="a3"/>
            <w:rPr>
              <w:rFonts w:ascii="Meiryo UI" w:eastAsia="Meiryo UI" w:hAnsi="Meiryo UI" w:cs="Meiryo UI"/>
              <w:i/>
              <w:sz w:val="14"/>
              <w:szCs w:val="16"/>
              <w:lang w:val="es-ES"/>
            </w:rPr>
          </w:pPr>
          <w:r w:rsidRPr="00C4420E">
            <w:rPr>
              <w:rFonts w:ascii="Meiryo UI" w:eastAsia="Meiryo UI" w:hAnsi="Meiryo UI" w:cs="Meiryo UI"/>
              <w:i/>
              <w:sz w:val="14"/>
              <w:szCs w:val="16"/>
              <w:lang w:val="es-ES"/>
            </w:rPr>
            <w:t>E-mail:</w:t>
          </w:r>
          <w:r w:rsidRPr="00C4420E">
            <w:rPr>
              <w:rFonts w:ascii="Meiryo UI" w:eastAsia="Meiryo UI" w:hAnsi="Meiryo UI" w:cs="Meiryo UI" w:hint="eastAsia"/>
              <w:i/>
              <w:sz w:val="14"/>
              <w:szCs w:val="16"/>
              <w:lang w:val="es-ES" w:eastAsia="ja-JP"/>
            </w:rPr>
            <w:t>info@isi-global.com  URL</w:t>
          </w:r>
          <w:r w:rsidRPr="00C4420E">
            <w:rPr>
              <w:rFonts w:ascii="Meiryo UI" w:eastAsia="Meiryo UI" w:hAnsi="Meiryo UI" w:cs="Meiryo UI"/>
              <w:i/>
              <w:sz w:val="14"/>
              <w:szCs w:val="16"/>
              <w:lang w:val="es-ES"/>
            </w:rPr>
            <w:t>: www.isi-education.com/pt</w:t>
          </w:r>
        </w:p>
      </w:tc>
    </w:tr>
  </w:tbl>
  <w:p w14:paraId="50C20602" w14:textId="77777777" w:rsidR="002A0385" w:rsidRPr="00C4420E" w:rsidRDefault="002A0385" w:rsidP="003276B5">
    <w:pPr>
      <w:rPr>
        <w:rFonts w:eastAsia="ＭＳ 明朝"/>
        <w:sz w:val="12"/>
        <w:lang w:val="es-ES" w:eastAsia="ja-JP"/>
      </w:rPr>
    </w:pPr>
    <w:r w:rsidRPr="00C4420E">
      <w:rPr>
        <w:rFonts w:eastAsia="ＭＳ 明朝" w:hint="eastAsia"/>
        <w:sz w:val="12"/>
        <w:lang w:val="es-ES" w:eastAsia="ja-JP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B2E"/>
    <w:multiLevelType w:val="hybridMultilevel"/>
    <w:tmpl w:val="FA2E742A"/>
    <w:lvl w:ilvl="0" w:tplc="65280BB2">
      <w:numFmt w:val="bullet"/>
      <w:lvlText w:val="□"/>
      <w:lvlJc w:val="left"/>
      <w:pPr>
        <w:ind w:left="1778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 w15:restartNumberingAfterBreak="0">
    <w:nsid w:val="12144D26"/>
    <w:multiLevelType w:val="hybridMultilevel"/>
    <w:tmpl w:val="D4C41102"/>
    <w:lvl w:ilvl="0" w:tplc="CF20951C">
      <w:numFmt w:val="bullet"/>
      <w:lvlText w:val="□"/>
      <w:lvlJc w:val="left"/>
      <w:pPr>
        <w:ind w:left="360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B07A01"/>
    <w:multiLevelType w:val="hybridMultilevel"/>
    <w:tmpl w:val="2B52765A"/>
    <w:lvl w:ilvl="0" w:tplc="617895A6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146218C6"/>
    <w:multiLevelType w:val="hybridMultilevel"/>
    <w:tmpl w:val="05C80C00"/>
    <w:lvl w:ilvl="0" w:tplc="D7FEB7C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512125"/>
    <w:multiLevelType w:val="hybridMultilevel"/>
    <w:tmpl w:val="148E0FE6"/>
    <w:lvl w:ilvl="0" w:tplc="71123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4E5509"/>
    <w:multiLevelType w:val="hybridMultilevel"/>
    <w:tmpl w:val="5A8AE682"/>
    <w:lvl w:ilvl="0" w:tplc="52E45006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A26AE3"/>
    <w:multiLevelType w:val="hybridMultilevel"/>
    <w:tmpl w:val="360AA6C0"/>
    <w:lvl w:ilvl="0" w:tplc="6D38770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8C4FA6"/>
    <w:multiLevelType w:val="hybridMultilevel"/>
    <w:tmpl w:val="A844ADE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CC5C26"/>
    <w:multiLevelType w:val="hybridMultilevel"/>
    <w:tmpl w:val="4A224B64"/>
    <w:lvl w:ilvl="0" w:tplc="225EB4E6">
      <w:numFmt w:val="bullet"/>
      <w:lvlText w:val="□"/>
      <w:lvlJc w:val="left"/>
      <w:pPr>
        <w:ind w:left="1755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9" w15:restartNumberingAfterBreak="0">
    <w:nsid w:val="26AC3B82"/>
    <w:multiLevelType w:val="hybridMultilevel"/>
    <w:tmpl w:val="4296D448"/>
    <w:lvl w:ilvl="0" w:tplc="92009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84113B"/>
    <w:multiLevelType w:val="hybridMultilevel"/>
    <w:tmpl w:val="5F049FA2"/>
    <w:lvl w:ilvl="0" w:tplc="0DAAA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226AA9"/>
    <w:multiLevelType w:val="hybridMultilevel"/>
    <w:tmpl w:val="34725C66"/>
    <w:lvl w:ilvl="0" w:tplc="35CA08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46527093"/>
    <w:multiLevelType w:val="hybridMultilevel"/>
    <w:tmpl w:val="28968716"/>
    <w:lvl w:ilvl="0" w:tplc="BC8A90EC">
      <w:numFmt w:val="bullet"/>
      <w:lvlText w:val="□"/>
      <w:lvlJc w:val="left"/>
      <w:pPr>
        <w:ind w:left="2138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8" w:hanging="420"/>
      </w:pPr>
      <w:rPr>
        <w:rFonts w:ascii="Wingdings" w:hAnsi="Wingdings" w:hint="default"/>
      </w:rPr>
    </w:lvl>
  </w:abstractNum>
  <w:abstractNum w:abstractNumId="13" w15:restartNumberingAfterBreak="0">
    <w:nsid w:val="495B7739"/>
    <w:multiLevelType w:val="hybridMultilevel"/>
    <w:tmpl w:val="42BCAF0E"/>
    <w:lvl w:ilvl="0" w:tplc="1EE231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F5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807A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89D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E220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9CA6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6A6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825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86B7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1699C"/>
    <w:multiLevelType w:val="hybridMultilevel"/>
    <w:tmpl w:val="E94C8784"/>
    <w:lvl w:ilvl="0" w:tplc="95B269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F05A5D"/>
    <w:multiLevelType w:val="hybridMultilevel"/>
    <w:tmpl w:val="CBA86A62"/>
    <w:lvl w:ilvl="0" w:tplc="0F7E9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3C0598"/>
    <w:multiLevelType w:val="hybridMultilevel"/>
    <w:tmpl w:val="16A8A146"/>
    <w:lvl w:ilvl="0" w:tplc="D61A590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46159A"/>
    <w:multiLevelType w:val="hybridMultilevel"/>
    <w:tmpl w:val="23AA93E6"/>
    <w:lvl w:ilvl="0" w:tplc="59E29678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10400A"/>
    <w:multiLevelType w:val="hybridMultilevel"/>
    <w:tmpl w:val="2A4E360C"/>
    <w:lvl w:ilvl="0" w:tplc="7DF24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0453FF"/>
    <w:multiLevelType w:val="hybridMultilevel"/>
    <w:tmpl w:val="899838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073D94"/>
    <w:multiLevelType w:val="hybridMultilevel"/>
    <w:tmpl w:val="797622C6"/>
    <w:lvl w:ilvl="0" w:tplc="5052C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371591"/>
    <w:multiLevelType w:val="hybridMultilevel"/>
    <w:tmpl w:val="DE727538"/>
    <w:lvl w:ilvl="0" w:tplc="0854BFB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AB3E6D"/>
    <w:multiLevelType w:val="hybridMultilevel"/>
    <w:tmpl w:val="3ABA4114"/>
    <w:lvl w:ilvl="0" w:tplc="7A4C2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E831BC"/>
    <w:multiLevelType w:val="hybridMultilevel"/>
    <w:tmpl w:val="459AA394"/>
    <w:lvl w:ilvl="0" w:tplc="C6C656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2"/>
  </w:num>
  <w:num w:numId="5">
    <w:abstractNumId w:val="1"/>
  </w:num>
  <w:num w:numId="6">
    <w:abstractNumId w:val="22"/>
  </w:num>
  <w:num w:numId="7">
    <w:abstractNumId w:val="15"/>
  </w:num>
  <w:num w:numId="8">
    <w:abstractNumId w:val="4"/>
  </w:num>
  <w:num w:numId="9">
    <w:abstractNumId w:val="20"/>
  </w:num>
  <w:num w:numId="10">
    <w:abstractNumId w:val="18"/>
  </w:num>
  <w:num w:numId="11">
    <w:abstractNumId w:val="21"/>
  </w:num>
  <w:num w:numId="12">
    <w:abstractNumId w:val="7"/>
  </w:num>
  <w:num w:numId="13">
    <w:abstractNumId w:val="5"/>
  </w:num>
  <w:num w:numId="14">
    <w:abstractNumId w:val="23"/>
  </w:num>
  <w:num w:numId="15">
    <w:abstractNumId w:val="9"/>
  </w:num>
  <w:num w:numId="16">
    <w:abstractNumId w:val="10"/>
  </w:num>
  <w:num w:numId="17">
    <w:abstractNumId w:val="19"/>
  </w:num>
  <w:num w:numId="18">
    <w:abstractNumId w:val="2"/>
  </w:num>
  <w:num w:numId="19">
    <w:abstractNumId w:val="13"/>
  </w:num>
  <w:num w:numId="20">
    <w:abstractNumId w:val="3"/>
  </w:num>
  <w:num w:numId="21">
    <w:abstractNumId w:val="14"/>
  </w:num>
  <w:num w:numId="22">
    <w:abstractNumId w:val="6"/>
  </w:num>
  <w:num w:numId="23">
    <w:abstractNumId w:val="1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0E"/>
    <w:rsid w:val="00007F1F"/>
    <w:rsid w:val="00017945"/>
    <w:rsid w:val="00025307"/>
    <w:rsid w:val="00033945"/>
    <w:rsid w:val="00033D39"/>
    <w:rsid w:val="00036A6C"/>
    <w:rsid w:val="00037C09"/>
    <w:rsid w:val="000403F8"/>
    <w:rsid w:val="00043BC9"/>
    <w:rsid w:val="0005076A"/>
    <w:rsid w:val="00073781"/>
    <w:rsid w:val="00075C91"/>
    <w:rsid w:val="00097795"/>
    <w:rsid w:val="000A48B7"/>
    <w:rsid w:val="000A588F"/>
    <w:rsid w:val="000A6746"/>
    <w:rsid w:val="000A726C"/>
    <w:rsid w:val="000B294B"/>
    <w:rsid w:val="000B3A1C"/>
    <w:rsid w:val="000B761F"/>
    <w:rsid w:val="000B7FE5"/>
    <w:rsid w:val="000C40B3"/>
    <w:rsid w:val="000D4144"/>
    <w:rsid w:val="000F35C2"/>
    <w:rsid w:val="000F5E33"/>
    <w:rsid w:val="000F5E3D"/>
    <w:rsid w:val="00120D2B"/>
    <w:rsid w:val="0012149F"/>
    <w:rsid w:val="0012230F"/>
    <w:rsid w:val="00123705"/>
    <w:rsid w:val="00124B0A"/>
    <w:rsid w:val="00125DF3"/>
    <w:rsid w:val="0012746F"/>
    <w:rsid w:val="00144404"/>
    <w:rsid w:val="001553E8"/>
    <w:rsid w:val="001600AD"/>
    <w:rsid w:val="00163B8A"/>
    <w:rsid w:val="00167E40"/>
    <w:rsid w:val="00167FBF"/>
    <w:rsid w:val="0017170B"/>
    <w:rsid w:val="0017463E"/>
    <w:rsid w:val="00174E15"/>
    <w:rsid w:val="0018044E"/>
    <w:rsid w:val="0018157F"/>
    <w:rsid w:val="0019232F"/>
    <w:rsid w:val="0019404C"/>
    <w:rsid w:val="00196216"/>
    <w:rsid w:val="00197768"/>
    <w:rsid w:val="001B0146"/>
    <w:rsid w:val="001B1EA8"/>
    <w:rsid w:val="001B5EAD"/>
    <w:rsid w:val="001B7846"/>
    <w:rsid w:val="001C1648"/>
    <w:rsid w:val="001D778A"/>
    <w:rsid w:val="001E0179"/>
    <w:rsid w:val="001E1EC5"/>
    <w:rsid w:val="001E6D07"/>
    <w:rsid w:val="001F0105"/>
    <w:rsid w:val="001F37AB"/>
    <w:rsid w:val="001F5BE9"/>
    <w:rsid w:val="002040EE"/>
    <w:rsid w:val="00210670"/>
    <w:rsid w:val="00217D31"/>
    <w:rsid w:val="00225D22"/>
    <w:rsid w:val="002341E1"/>
    <w:rsid w:val="00241AAF"/>
    <w:rsid w:val="002427FD"/>
    <w:rsid w:val="00253CC6"/>
    <w:rsid w:val="00257BF2"/>
    <w:rsid w:val="002678BC"/>
    <w:rsid w:val="002709BB"/>
    <w:rsid w:val="00274FDF"/>
    <w:rsid w:val="00276C14"/>
    <w:rsid w:val="00286430"/>
    <w:rsid w:val="00290F9C"/>
    <w:rsid w:val="002A0385"/>
    <w:rsid w:val="002A44D3"/>
    <w:rsid w:val="002B1278"/>
    <w:rsid w:val="002B1A80"/>
    <w:rsid w:val="002B35D3"/>
    <w:rsid w:val="002B6C51"/>
    <w:rsid w:val="002B784F"/>
    <w:rsid w:val="002C1725"/>
    <w:rsid w:val="002C5C09"/>
    <w:rsid w:val="002C5D0A"/>
    <w:rsid w:val="002C6C4B"/>
    <w:rsid w:val="002D3028"/>
    <w:rsid w:val="002D4154"/>
    <w:rsid w:val="002D4F43"/>
    <w:rsid w:val="002D5F33"/>
    <w:rsid w:val="002D675A"/>
    <w:rsid w:val="002E05FB"/>
    <w:rsid w:val="002E21CE"/>
    <w:rsid w:val="00305E7D"/>
    <w:rsid w:val="00311C7D"/>
    <w:rsid w:val="00323D9C"/>
    <w:rsid w:val="00324726"/>
    <w:rsid w:val="00324A70"/>
    <w:rsid w:val="00326FD6"/>
    <w:rsid w:val="003276B5"/>
    <w:rsid w:val="00333796"/>
    <w:rsid w:val="0033578C"/>
    <w:rsid w:val="00343D63"/>
    <w:rsid w:val="00344D48"/>
    <w:rsid w:val="00345E37"/>
    <w:rsid w:val="00345EC5"/>
    <w:rsid w:val="003508E6"/>
    <w:rsid w:val="00352466"/>
    <w:rsid w:val="00357C1C"/>
    <w:rsid w:val="00365CB5"/>
    <w:rsid w:val="0036779A"/>
    <w:rsid w:val="0037390A"/>
    <w:rsid w:val="00375D6F"/>
    <w:rsid w:val="003825AB"/>
    <w:rsid w:val="003906CD"/>
    <w:rsid w:val="00391E2F"/>
    <w:rsid w:val="003A0120"/>
    <w:rsid w:val="003B750C"/>
    <w:rsid w:val="003B7E5D"/>
    <w:rsid w:val="003D0E9E"/>
    <w:rsid w:val="003D5047"/>
    <w:rsid w:val="003E2B5F"/>
    <w:rsid w:val="003F2B45"/>
    <w:rsid w:val="003F4628"/>
    <w:rsid w:val="003F542E"/>
    <w:rsid w:val="00401134"/>
    <w:rsid w:val="00403859"/>
    <w:rsid w:val="00403EF9"/>
    <w:rsid w:val="00405FE8"/>
    <w:rsid w:val="0041069F"/>
    <w:rsid w:val="004138B3"/>
    <w:rsid w:val="00415356"/>
    <w:rsid w:val="00417588"/>
    <w:rsid w:val="0042489B"/>
    <w:rsid w:val="00424AAA"/>
    <w:rsid w:val="00431A98"/>
    <w:rsid w:val="0043341E"/>
    <w:rsid w:val="00436516"/>
    <w:rsid w:val="004401CC"/>
    <w:rsid w:val="00445E24"/>
    <w:rsid w:val="00447FE3"/>
    <w:rsid w:val="00451F46"/>
    <w:rsid w:val="00453780"/>
    <w:rsid w:val="00457431"/>
    <w:rsid w:val="004616BA"/>
    <w:rsid w:val="004647CD"/>
    <w:rsid w:val="0046652F"/>
    <w:rsid w:val="00470B9E"/>
    <w:rsid w:val="004756C5"/>
    <w:rsid w:val="00487150"/>
    <w:rsid w:val="00490663"/>
    <w:rsid w:val="00492A41"/>
    <w:rsid w:val="004A4FC3"/>
    <w:rsid w:val="004A7ADE"/>
    <w:rsid w:val="004C1753"/>
    <w:rsid w:val="004C6A2F"/>
    <w:rsid w:val="004C7536"/>
    <w:rsid w:val="004D172E"/>
    <w:rsid w:val="004D3A9A"/>
    <w:rsid w:val="004D4684"/>
    <w:rsid w:val="004E7548"/>
    <w:rsid w:val="005077D4"/>
    <w:rsid w:val="005129E3"/>
    <w:rsid w:val="00513FDF"/>
    <w:rsid w:val="0051640F"/>
    <w:rsid w:val="00522E0C"/>
    <w:rsid w:val="00523910"/>
    <w:rsid w:val="00523A92"/>
    <w:rsid w:val="00527567"/>
    <w:rsid w:val="0053322B"/>
    <w:rsid w:val="00536969"/>
    <w:rsid w:val="0054330A"/>
    <w:rsid w:val="005532C7"/>
    <w:rsid w:val="005535D0"/>
    <w:rsid w:val="00553B9B"/>
    <w:rsid w:val="00564159"/>
    <w:rsid w:val="00565105"/>
    <w:rsid w:val="0057750A"/>
    <w:rsid w:val="00585FA8"/>
    <w:rsid w:val="005935CD"/>
    <w:rsid w:val="005975CA"/>
    <w:rsid w:val="005B5390"/>
    <w:rsid w:val="005D0BC6"/>
    <w:rsid w:val="005D539A"/>
    <w:rsid w:val="005D595A"/>
    <w:rsid w:val="005D6083"/>
    <w:rsid w:val="005D700B"/>
    <w:rsid w:val="005E3BAD"/>
    <w:rsid w:val="005F3AF2"/>
    <w:rsid w:val="005F506A"/>
    <w:rsid w:val="005F5969"/>
    <w:rsid w:val="006007C6"/>
    <w:rsid w:val="00601867"/>
    <w:rsid w:val="0061108D"/>
    <w:rsid w:val="00614C29"/>
    <w:rsid w:val="00620B13"/>
    <w:rsid w:val="00623CC1"/>
    <w:rsid w:val="0062473D"/>
    <w:rsid w:val="00627337"/>
    <w:rsid w:val="0062742F"/>
    <w:rsid w:val="0064097F"/>
    <w:rsid w:val="00651EF3"/>
    <w:rsid w:val="00655353"/>
    <w:rsid w:val="00656DD0"/>
    <w:rsid w:val="00661F0B"/>
    <w:rsid w:val="0066787B"/>
    <w:rsid w:val="00671949"/>
    <w:rsid w:val="00674396"/>
    <w:rsid w:val="00674D61"/>
    <w:rsid w:val="0068718F"/>
    <w:rsid w:val="0069599D"/>
    <w:rsid w:val="0069697D"/>
    <w:rsid w:val="006969AE"/>
    <w:rsid w:val="006A099B"/>
    <w:rsid w:val="006A12BC"/>
    <w:rsid w:val="006A14FA"/>
    <w:rsid w:val="006A7A26"/>
    <w:rsid w:val="006B1731"/>
    <w:rsid w:val="006B53F4"/>
    <w:rsid w:val="006B7A8A"/>
    <w:rsid w:val="006C2CD4"/>
    <w:rsid w:val="006C3302"/>
    <w:rsid w:val="006C41FD"/>
    <w:rsid w:val="006C42D8"/>
    <w:rsid w:val="006C4661"/>
    <w:rsid w:val="006D02BA"/>
    <w:rsid w:val="006D1E71"/>
    <w:rsid w:val="006E4949"/>
    <w:rsid w:val="006E5268"/>
    <w:rsid w:val="006F059E"/>
    <w:rsid w:val="006F1924"/>
    <w:rsid w:val="006F568A"/>
    <w:rsid w:val="00703BD0"/>
    <w:rsid w:val="0070469F"/>
    <w:rsid w:val="00704C5D"/>
    <w:rsid w:val="00713BF8"/>
    <w:rsid w:val="007170D4"/>
    <w:rsid w:val="00717DCB"/>
    <w:rsid w:val="00724B61"/>
    <w:rsid w:val="00726172"/>
    <w:rsid w:val="00726E92"/>
    <w:rsid w:val="00733E22"/>
    <w:rsid w:val="00746CDD"/>
    <w:rsid w:val="00753030"/>
    <w:rsid w:val="00762CFA"/>
    <w:rsid w:val="007650FA"/>
    <w:rsid w:val="007671B9"/>
    <w:rsid w:val="00767949"/>
    <w:rsid w:val="0077750C"/>
    <w:rsid w:val="007805FD"/>
    <w:rsid w:val="00782E0A"/>
    <w:rsid w:val="007835E6"/>
    <w:rsid w:val="00784B88"/>
    <w:rsid w:val="0078776E"/>
    <w:rsid w:val="0079143F"/>
    <w:rsid w:val="007920F7"/>
    <w:rsid w:val="007B29C2"/>
    <w:rsid w:val="007C127A"/>
    <w:rsid w:val="007C4A1A"/>
    <w:rsid w:val="007C4C25"/>
    <w:rsid w:val="007C5D36"/>
    <w:rsid w:val="007E5439"/>
    <w:rsid w:val="007F60CA"/>
    <w:rsid w:val="008054BD"/>
    <w:rsid w:val="00805976"/>
    <w:rsid w:val="00816128"/>
    <w:rsid w:val="008169A1"/>
    <w:rsid w:val="00833900"/>
    <w:rsid w:val="00833E63"/>
    <w:rsid w:val="00834DAA"/>
    <w:rsid w:val="008466C6"/>
    <w:rsid w:val="00846871"/>
    <w:rsid w:val="0085495A"/>
    <w:rsid w:val="00864B57"/>
    <w:rsid w:val="00872108"/>
    <w:rsid w:val="00873542"/>
    <w:rsid w:val="00876F30"/>
    <w:rsid w:val="0087705F"/>
    <w:rsid w:val="00897252"/>
    <w:rsid w:val="008974D1"/>
    <w:rsid w:val="008A4D49"/>
    <w:rsid w:val="008C45DC"/>
    <w:rsid w:val="008C6830"/>
    <w:rsid w:val="008D4C29"/>
    <w:rsid w:val="008E3704"/>
    <w:rsid w:val="008F0F58"/>
    <w:rsid w:val="008F7DD3"/>
    <w:rsid w:val="00903727"/>
    <w:rsid w:val="00903BF7"/>
    <w:rsid w:val="009102B6"/>
    <w:rsid w:val="009109B4"/>
    <w:rsid w:val="00910EC0"/>
    <w:rsid w:val="00911CE0"/>
    <w:rsid w:val="0091360B"/>
    <w:rsid w:val="00913A57"/>
    <w:rsid w:val="0091433C"/>
    <w:rsid w:val="009223E0"/>
    <w:rsid w:val="009225E9"/>
    <w:rsid w:val="00922D70"/>
    <w:rsid w:val="00936166"/>
    <w:rsid w:val="00941DB5"/>
    <w:rsid w:val="009500E8"/>
    <w:rsid w:val="009517BE"/>
    <w:rsid w:val="00953F8D"/>
    <w:rsid w:val="00961169"/>
    <w:rsid w:val="00980C40"/>
    <w:rsid w:val="00984605"/>
    <w:rsid w:val="00985322"/>
    <w:rsid w:val="00985D5D"/>
    <w:rsid w:val="00986669"/>
    <w:rsid w:val="009915F6"/>
    <w:rsid w:val="009923CC"/>
    <w:rsid w:val="009A0080"/>
    <w:rsid w:val="009A0C90"/>
    <w:rsid w:val="009A4364"/>
    <w:rsid w:val="009A6231"/>
    <w:rsid w:val="009A65EA"/>
    <w:rsid w:val="009B3448"/>
    <w:rsid w:val="009D10AA"/>
    <w:rsid w:val="009D405A"/>
    <w:rsid w:val="009D7E33"/>
    <w:rsid w:val="009E3EA1"/>
    <w:rsid w:val="009E47BE"/>
    <w:rsid w:val="009E5A2F"/>
    <w:rsid w:val="00A02650"/>
    <w:rsid w:val="00A20E7F"/>
    <w:rsid w:val="00A35FAF"/>
    <w:rsid w:val="00A424B5"/>
    <w:rsid w:val="00A46B1B"/>
    <w:rsid w:val="00A52D6B"/>
    <w:rsid w:val="00A53690"/>
    <w:rsid w:val="00A6314B"/>
    <w:rsid w:val="00A71B79"/>
    <w:rsid w:val="00A73F9B"/>
    <w:rsid w:val="00A80EFB"/>
    <w:rsid w:val="00A91D38"/>
    <w:rsid w:val="00A93513"/>
    <w:rsid w:val="00A972CA"/>
    <w:rsid w:val="00A97CDB"/>
    <w:rsid w:val="00AA0C67"/>
    <w:rsid w:val="00AA2B2D"/>
    <w:rsid w:val="00AA42E1"/>
    <w:rsid w:val="00AA7067"/>
    <w:rsid w:val="00AB1D73"/>
    <w:rsid w:val="00AC0AD9"/>
    <w:rsid w:val="00AE0C96"/>
    <w:rsid w:val="00AE4DBC"/>
    <w:rsid w:val="00AE676D"/>
    <w:rsid w:val="00AF6697"/>
    <w:rsid w:val="00AF7261"/>
    <w:rsid w:val="00AF7A9C"/>
    <w:rsid w:val="00B07F96"/>
    <w:rsid w:val="00B15B38"/>
    <w:rsid w:val="00B24295"/>
    <w:rsid w:val="00B31B24"/>
    <w:rsid w:val="00B35BEF"/>
    <w:rsid w:val="00B37835"/>
    <w:rsid w:val="00B40EAD"/>
    <w:rsid w:val="00B41F5F"/>
    <w:rsid w:val="00B42765"/>
    <w:rsid w:val="00B5057C"/>
    <w:rsid w:val="00B5127C"/>
    <w:rsid w:val="00B52202"/>
    <w:rsid w:val="00B55993"/>
    <w:rsid w:val="00B57152"/>
    <w:rsid w:val="00B73371"/>
    <w:rsid w:val="00B74C0E"/>
    <w:rsid w:val="00B76350"/>
    <w:rsid w:val="00B76B4B"/>
    <w:rsid w:val="00B82FE4"/>
    <w:rsid w:val="00B86969"/>
    <w:rsid w:val="00B87AC5"/>
    <w:rsid w:val="00B936E0"/>
    <w:rsid w:val="00BA215C"/>
    <w:rsid w:val="00BA6794"/>
    <w:rsid w:val="00BB2BBE"/>
    <w:rsid w:val="00BC0B6A"/>
    <w:rsid w:val="00BC1BCA"/>
    <w:rsid w:val="00BC7D77"/>
    <w:rsid w:val="00BD05A6"/>
    <w:rsid w:val="00BE0E6F"/>
    <w:rsid w:val="00BE7DB0"/>
    <w:rsid w:val="00BF5300"/>
    <w:rsid w:val="00C053D8"/>
    <w:rsid w:val="00C10934"/>
    <w:rsid w:val="00C11107"/>
    <w:rsid w:val="00C11B0D"/>
    <w:rsid w:val="00C13A69"/>
    <w:rsid w:val="00C24656"/>
    <w:rsid w:val="00C25A40"/>
    <w:rsid w:val="00C261D2"/>
    <w:rsid w:val="00C35A35"/>
    <w:rsid w:val="00C41F1A"/>
    <w:rsid w:val="00C4420E"/>
    <w:rsid w:val="00C45774"/>
    <w:rsid w:val="00C6426E"/>
    <w:rsid w:val="00C657DE"/>
    <w:rsid w:val="00C7193C"/>
    <w:rsid w:val="00C71BED"/>
    <w:rsid w:val="00C802B7"/>
    <w:rsid w:val="00C8713C"/>
    <w:rsid w:val="00C90CEC"/>
    <w:rsid w:val="00C9155A"/>
    <w:rsid w:val="00C9317A"/>
    <w:rsid w:val="00CA6996"/>
    <w:rsid w:val="00CA7BCF"/>
    <w:rsid w:val="00CB1260"/>
    <w:rsid w:val="00CB546F"/>
    <w:rsid w:val="00CC134E"/>
    <w:rsid w:val="00CC20FD"/>
    <w:rsid w:val="00CD7583"/>
    <w:rsid w:val="00CD7CA3"/>
    <w:rsid w:val="00D02077"/>
    <w:rsid w:val="00D034AB"/>
    <w:rsid w:val="00D24026"/>
    <w:rsid w:val="00D24807"/>
    <w:rsid w:val="00D25097"/>
    <w:rsid w:val="00D32CA5"/>
    <w:rsid w:val="00D34DEE"/>
    <w:rsid w:val="00D411EC"/>
    <w:rsid w:val="00D4191F"/>
    <w:rsid w:val="00D45AF6"/>
    <w:rsid w:val="00D65E8F"/>
    <w:rsid w:val="00D6679A"/>
    <w:rsid w:val="00D67FC3"/>
    <w:rsid w:val="00D72EE9"/>
    <w:rsid w:val="00D811EF"/>
    <w:rsid w:val="00D8244F"/>
    <w:rsid w:val="00D93925"/>
    <w:rsid w:val="00DA2B4D"/>
    <w:rsid w:val="00DA7755"/>
    <w:rsid w:val="00DD30FD"/>
    <w:rsid w:val="00DD6156"/>
    <w:rsid w:val="00DE0536"/>
    <w:rsid w:val="00DE2347"/>
    <w:rsid w:val="00DE3884"/>
    <w:rsid w:val="00DE4BC3"/>
    <w:rsid w:val="00E006EB"/>
    <w:rsid w:val="00E10FFD"/>
    <w:rsid w:val="00E129FE"/>
    <w:rsid w:val="00E14A45"/>
    <w:rsid w:val="00E16FDB"/>
    <w:rsid w:val="00E20616"/>
    <w:rsid w:val="00E21197"/>
    <w:rsid w:val="00E25CC6"/>
    <w:rsid w:val="00E358C6"/>
    <w:rsid w:val="00E35980"/>
    <w:rsid w:val="00E40CD7"/>
    <w:rsid w:val="00E461BB"/>
    <w:rsid w:val="00E70E11"/>
    <w:rsid w:val="00E768A9"/>
    <w:rsid w:val="00E77BE5"/>
    <w:rsid w:val="00E87AFC"/>
    <w:rsid w:val="00E925A4"/>
    <w:rsid w:val="00E94EF4"/>
    <w:rsid w:val="00E96633"/>
    <w:rsid w:val="00EA19CB"/>
    <w:rsid w:val="00EA2634"/>
    <w:rsid w:val="00EA3069"/>
    <w:rsid w:val="00EA724E"/>
    <w:rsid w:val="00ED0B51"/>
    <w:rsid w:val="00EF585C"/>
    <w:rsid w:val="00F04EC1"/>
    <w:rsid w:val="00F05E23"/>
    <w:rsid w:val="00F124F3"/>
    <w:rsid w:val="00F14813"/>
    <w:rsid w:val="00F208C3"/>
    <w:rsid w:val="00F2565B"/>
    <w:rsid w:val="00F256F4"/>
    <w:rsid w:val="00F26A2F"/>
    <w:rsid w:val="00F27761"/>
    <w:rsid w:val="00F32F30"/>
    <w:rsid w:val="00F408BA"/>
    <w:rsid w:val="00F41290"/>
    <w:rsid w:val="00F41BE8"/>
    <w:rsid w:val="00F45EF8"/>
    <w:rsid w:val="00F522ED"/>
    <w:rsid w:val="00F52397"/>
    <w:rsid w:val="00F52E32"/>
    <w:rsid w:val="00F53DA9"/>
    <w:rsid w:val="00F55AED"/>
    <w:rsid w:val="00F614CA"/>
    <w:rsid w:val="00F67B02"/>
    <w:rsid w:val="00F752E8"/>
    <w:rsid w:val="00F818A8"/>
    <w:rsid w:val="00F818FF"/>
    <w:rsid w:val="00F81ED5"/>
    <w:rsid w:val="00F854A6"/>
    <w:rsid w:val="00F96668"/>
    <w:rsid w:val="00FA745F"/>
    <w:rsid w:val="00FB215B"/>
    <w:rsid w:val="00FB289C"/>
    <w:rsid w:val="00FC55D6"/>
    <w:rsid w:val="00FC7FD0"/>
    <w:rsid w:val="00FD4928"/>
    <w:rsid w:val="00FD6081"/>
    <w:rsid w:val="00FD650A"/>
    <w:rsid w:val="00FD6C91"/>
    <w:rsid w:val="00FF0AD0"/>
    <w:rsid w:val="00FF0F5A"/>
    <w:rsid w:val="00FF26FE"/>
    <w:rsid w:val="00FF43D4"/>
    <w:rsid w:val="00FF5499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8896B6"/>
  <w15:docId w15:val="{44291F9A-67BD-44E4-BB9D-C7D3AEE5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C3"/>
    <w:rPr>
      <w:sz w:val="24"/>
      <w:szCs w:val="24"/>
      <w:lang w:val="en-GB" w:eastAsia="zh-CN"/>
    </w:rPr>
  </w:style>
  <w:style w:type="paragraph" w:styleId="1">
    <w:name w:val="heading 1"/>
    <w:basedOn w:val="a"/>
    <w:next w:val="a"/>
    <w:link w:val="10"/>
    <w:qFormat/>
    <w:rsid w:val="006E4949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4C0E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B74C0E"/>
    <w:pPr>
      <w:tabs>
        <w:tab w:val="center" w:pos="4320"/>
        <w:tab w:val="right" w:pos="8640"/>
      </w:tabs>
    </w:pPr>
  </w:style>
  <w:style w:type="table" w:styleId="a5">
    <w:name w:val="Table Grid"/>
    <w:basedOn w:val="a1"/>
    <w:rsid w:val="00B7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74C0E"/>
    <w:rPr>
      <w:color w:val="0000FF"/>
      <w:u w:val="single"/>
    </w:rPr>
  </w:style>
  <w:style w:type="paragraph" w:styleId="a7">
    <w:name w:val="Balloon Text"/>
    <w:basedOn w:val="a"/>
    <w:semiHidden/>
    <w:rsid w:val="00941DB5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C71BED"/>
    <w:rPr>
      <w:color w:val="808080"/>
    </w:rPr>
  </w:style>
  <w:style w:type="paragraph" w:styleId="a9">
    <w:name w:val="List Paragraph"/>
    <w:basedOn w:val="a"/>
    <w:uiPriority w:val="34"/>
    <w:qFormat/>
    <w:rsid w:val="00EA2634"/>
    <w:pPr>
      <w:ind w:leftChars="400" w:left="840"/>
    </w:pPr>
  </w:style>
  <w:style w:type="character" w:customStyle="1" w:styleId="10">
    <w:name w:val="見出し 1 (文字)"/>
    <w:basedOn w:val="a0"/>
    <w:link w:val="1"/>
    <w:rsid w:val="006E4949"/>
    <w:rPr>
      <w:rFonts w:asciiTheme="majorHAnsi" w:eastAsiaTheme="majorEastAsia" w:hAnsiTheme="majorHAnsi" w:cstheme="majorBidi"/>
      <w:sz w:val="24"/>
      <w:szCs w:val="24"/>
      <w:lang w:val="en-GB" w:eastAsia="zh-CN"/>
    </w:rPr>
  </w:style>
  <w:style w:type="paragraph" w:styleId="aa">
    <w:name w:val="Plain Text"/>
    <w:basedOn w:val="a"/>
    <w:link w:val="ab"/>
    <w:uiPriority w:val="99"/>
    <w:unhideWhenUsed/>
    <w:rsid w:val="0051640F"/>
    <w:pPr>
      <w:widowControl w:val="0"/>
    </w:pPr>
    <w:rPr>
      <w:rFonts w:ascii="ＭＳ ゴシック" w:eastAsia="ＭＳ ゴシック" w:hAnsi="Courier New" w:cs="Courier New"/>
      <w:kern w:val="2"/>
      <w:sz w:val="20"/>
      <w:szCs w:val="21"/>
      <w:lang w:val="en-US" w:eastAsia="ja-JP"/>
    </w:rPr>
  </w:style>
  <w:style w:type="character" w:customStyle="1" w:styleId="ab">
    <w:name w:val="書式なし (文字)"/>
    <w:basedOn w:val="a0"/>
    <w:link w:val="aa"/>
    <w:uiPriority w:val="99"/>
    <w:rsid w:val="0051640F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Emphasis"/>
    <w:basedOn w:val="a0"/>
    <w:qFormat/>
    <w:rsid w:val="00F208C3"/>
    <w:rPr>
      <w:i/>
      <w:iCs/>
    </w:rPr>
  </w:style>
  <w:style w:type="paragraph" w:styleId="Web">
    <w:name w:val="Normal (Web)"/>
    <w:basedOn w:val="a"/>
    <w:uiPriority w:val="99"/>
    <w:unhideWhenUsed/>
    <w:rsid w:val="007B29C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val="en-US"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4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ISI%20-%20Doc\ISI%20Japan\Application%20Forms\ShorttermApplicationform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CF5B5-968D-4177-B7A0-87E76C05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ShorttermApplicationform.dot</Template>
  <TotalTime>3</TotalTime>
  <Pages>1</Pages>
  <Words>389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Short term Application form</vt:lpstr>
      <vt:lpstr>Short term Application form</vt:lpstr>
    </vt:vector>
  </TitlesOfParts>
  <Company>ISI Global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term Application form</dc:title>
  <dc:creator>Lawrence Hock Kee Lim</dc:creator>
  <cp:lastModifiedBy>小田 佳実</cp:lastModifiedBy>
  <cp:revision>3</cp:revision>
  <cp:lastPrinted>2018-12-27T02:44:00Z</cp:lastPrinted>
  <dcterms:created xsi:type="dcterms:W3CDTF">2020-09-11T11:58:00Z</dcterms:created>
  <dcterms:modified xsi:type="dcterms:W3CDTF">2021-06-04T02:20:00Z</dcterms:modified>
</cp:coreProperties>
</file>