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7B69" w14:textId="3C99919C" w:rsidR="00A44081" w:rsidRPr="00F901A7" w:rsidRDefault="00A44081" w:rsidP="00F901A7">
      <w:pPr>
        <w:ind w:right="640"/>
        <w:rPr>
          <w:rFonts w:ascii="Meiryo UI" w:eastAsia="Meiryo UI" w:hAnsi="Meiryo UI" w:cs="Meiryo UI"/>
          <w:sz w:val="16"/>
          <w:szCs w:val="16"/>
          <w:lang w:eastAsia="ja-JP"/>
        </w:rPr>
      </w:pPr>
    </w:p>
    <w:tbl>
      <w:tblPr>
        <w:tblW w:w="10372" w:type="dxa"/>
        <w:jc w:val="center"/>
        <w:tblLook w:val="01E0" w:firstRow="1" w:lastRow="1" w:firstColumn="1" w:lastColumn="1" w:noHBand="0" w:noVBand="0"/>
      </w:tblPr>
      <w:tblGrid>
        <w:gridCol w:w="1716"/>
        <w:gridCol w:w="8656"/>
      </w:tblGrid>
      <w:tr w:rsidR="001F7890" w:rsidRPr="00C12817" w14:paraId="376425B5" w14:textId="77777777" w:rsidTr="0034155B">
        <w:trPr>
          <w:trHeight w:val="291"/>
          <w:jc w:val="center"/>
        </w:trPr>
        <w:tc>
          <w:tcPr>
            <w:tcW w:w="1716" w:type="dxa"/>
            <w:vMerge w:val="restart"/>
            <w:shd w:val="clear" w:color="auto" w:fill="auto"/>
          </w:tcPr>
          <w:p w14:paraId="30733121" w14:textId="77777777" w:rsidR="001F7890" w:rsidRPr="00F901A7" w:rsidRDefault="001F7890" w:rsidP="00CC79A7">
            <w:pPr>
              <w:pStyle w:val="a3"/>
              <w:rPr>
                <w:bCs/>
                <w:sz w:val="28"/>
                <w:szCs w:val="28"/>
                <w:lang w:val="en-US"/>
              </w:rPr>
            </w:pPr>
            <w:r w:rsidRPr="00F901A7">
              <w:rPr>
                <w:rFonts w:ascii="Meiryo UI" w:eastAsia="Meiryo UI" w:hAnsi="Meiryo UI" w:cs="Meiryo UI"/>
                <w:bCs/>
                <w:noProof/>
                <w:lang w:val="en-US" w:eastAsia="ja-JP"/>
              </w:rPr>
              <w:drawing>
                <wp:anchor distT="0" distB="0" distL="114300" distR="114300" simplePos="0" relativeHeight="251668480" behindDoc="0" locked="0" layoutInCell="1" allowOverlap="1" wp14:anchorId="55AE87F3" wp14:editId="2D9D7D3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38897</wp:posOffset>
                  </wp:positionV>
                  <wp:extent cx="944880" cy="797560"/>
                  <wp:effectExtent l="0" t="0" r="7620" b="2540"/>
                  <wp:wrapNone/>
                  <wp:docPr id="3" name="図 3" descr="i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6" w:type="dxa"/>
            <w:shd w:val="clear" w:color="auto" w:fill="auto"/>
            <w:vAlign w:val="center"/>
          </w:tcPr>
          <w:p w14:paraId="4E308B7D" w14:textId="77777777" w:rsidR="001F7890" w:rsidRPr="001F7890" w:rsidRDefault="007C29C9" w:rsidP="00CC79A7">
            <w:pPr>
              <w:jc w:val="both"/>
              <w:rPr>
                <w:rFonts w:ascii="Meiryo UI" w:eastAsia="Meiryo UI" w:hAnsi="Meiryo UI" w:cs="Meiryo UI"/>
                <w:b/>
                <w:sz w:val="36"/>
                <w:szCs w:val="36"/>
                <w:lang w:eastAsia="ja-JP"/>
              </w:rPr>
            </w:pPr>
            <w:r w:rsidRPr="007C29C9">
              <w:rPr>
                <w:rFonts w:ascii="Meiryo UI" w:eastAsia="Meiryo UI" w:hAnsi="Meiryo UI" w:cs="Meiryo UI"/>
                <w:b/>
                <w:sz w:val="36"/>
                <w:szCs w:val="36"/>
                <w:lang w:eastAsia="ja-JP"/>
              </w:rPr>
              <w:t>Declaration on Health Status</w:t>
            </w:r>
          </w:p>
        </w:tc>
      </w:tr>
      <w:tr w:rsidR="001F7890" w:rsidRPr="00EA19CB" w14:paraId="0C777954" w14:textId="77777777" w:rsidTr="0034155B">
        <w:trPr>
          <w:trHeight w:val="200"/>
          <w:jc w:val="center"/>
        </w:trPr>
        <w:tc>
          <w:tcPr>
            <w:tcW w:w="1716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8076ECB" w14:textId="77777777" w:rsidR="001F7890" w:rsidRPr="00F901A7" w:rsidRDefault="001F7890" w:rsidP="00CC79A7">
            <w:pPr>
              <w:pStyle w:val="a3"/>
              <w:rPr>
                <w:bCs/>
                <w:lang w:eastAsia="ja-JP"/>
              </w:rPr>
            </w:pPr>
          </w:p>
        </w:tc>
        <w:tc>
          <w:tcPr>
            <w:tcW w:w="8656" w:type="dxa"/>
            <w:tcBorders>
              <w:bottom w:val="single" w:sz="8" w:space="0" w:color="auto"/>
            </w:tcBorders>
            <w:shd w:val="clear" w:color="auto" w:fill="auto"/>
          </w:tcPr>
          <w:p w14:paraId="703213A5" w14:textId="77777777" w:rsidR="001F7890" w:rsidRPr="006969AE" w:rsidRDefault="001F7890" w:rsidP="001F7890">
            <w:pPr>
              <w:pStyle w:val="a3"/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</w:pPr>
            <w:r w:rsidRPr="006969AE">
              <w:rPr>
                <w:rFonts w:ascii="Meiryo UI" w:eastAsia="Meiryo UI" w:hAnsi="Meiryo UI" w:cs="Meiryo UI" w:hint="eastAsia"/>
                <w:b/>
                <w:sz w:val="16"/>
                <w:szCs w:val="16"/>
                <w:lang w:val="en-US" w:eastAsia="ja-JP"/>
              </w:rPr>
              <w:t>ISI Japanese Language School Education Center</w:t>
            </w:r>
          </w:p>
          <w:p w14:paraId="4C28A018" w14:textId="77777777" w:rsidR="00A92909" w:rsidRDefault="00A92909" w:rsidP="001F7890">
            <w:pPr>
              <w:pStyle w:val="a3"/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</w:pPr>
            <w:r w:rsidRPr="00A92909"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  <w:t>9F Sunshine 60 Bldg. 3-1-1 Higashi Ikebukuro, Toshima-ku, Tokyo, 170-6009 Japan</w:t>
            </w:r>
            <w:r w:rsidR="001F7890" w:rsidRPr="006969AE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 w:eastAsia="ja-JP"/>
              </w:rPr>
              <w:t xml:space="preserve">　　</w:t>
            </w:r>
          </w:p>
          <w:p w14:paraId="4D929C00" w14:textId="77777777" w:rsidR="001F7890" w:rsidRPr="00A92909" w:rsidRDefault="001F7890" w:rsidP="00A92909">
            <w:pPr>
              <w:pStyle w:val="a3"/>
              <w:rPr>
                <w:rFonts w:ascii="Meiryo UI" w:eastAsia="Meiryo UI" w:hAnsi="Meiryo UI" w:cs="Meiryo UI"/>
                <w:i/>
                <w:sz w:val="14"/>
                <w:szCs w:val="16"/>
                <w:lang w:val="en-US" w:eastAsia="ja-JP"/>
              </w:rPr>
            </w:pPr>
            <w:r w:rsidRPr="003C0425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/>
              </w:rPr>
              <w:t xml:space="preserve">TEL : +81-3-5960-1335 　</w:t>
            </w:r>
            <w:r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/>
              </w:rPr>
              <w:t xml:space="preserve">FAX : +81-3-5960-1336 </w:t>
            </w:r>
            <w:r w:rsidRPr="006969AE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E-mail:</w:t>
            </w:r>
            <w:r w:rsidRPr="006969AE">
              <w:rPr>
                <w:rFonts w:ascii="Meiryo UI" w:eastAsia="Meiryo UI" w:hAnsi="Meiryo UI" w:cs="Meiryo UI" w:hint="eastAsia"/>
                <w:i/>
                <w:sz w:val="14"/>
                <w:szCs w:val="16"/>
                <w:lang w:val="en-US" w:eastAsia="ja-JP"/>
              </w:rPr>
              <w:t>info@isi-global.com  URL</w:t>
            </w:r>
            <w:r w:rsidRPr="006969AE">
              <w:rPr>
                <w:rFonts w:ascii="Meiryo UI" w:eastAsia="Meiryo UI" w:hAnsi="Meiryo UI" w:cs="Meiryo UI"/>
                <w:i/>
                <w:sz w:val="14"/>
                <w:szCs w:val="16"/>
                <w:lang w:val="en-US"/>
              </w:rPr>
              <w:t>: www.isi-education.com</w:t>
            </w:r>
          </w:p>
        </w:tc>
      </w:tr>
    </w:tbl>
    <w:p w14:paraId="5E765060" w14:textId="77777777" w:rsidR="001F7890" w:rsidRPr="002D2802" w:rsidRDefault="001F7890" w:rsidP="001F7890">
      <w:pPr>
        <w:spacing w:line="0" w:lineRule="atLeast"/>
        <w:ind w:right="403"/>
        <w:rPr>
          <w:rFonts w:asciiTheme="minorHAnsi" w:eastAsia="Meiryo UI" w:hAnsiTheme="minorHAnsi" w:cs="Meiryo UI"/>
          <w:b/>
          <w:sz w:val="18"/>
          <w:szCs w:val="18"/>
          <w:lang w:eastAsia="ja-JP"/>
        </w:rPr>
      </w:pPr>
    </w:p>
    <w:p w14:paraId="041FD754" w14:textId="77777777" w:rsidR="006F6A61" w:rsidRPr="001F7890" w:rsidRDefault="006F6A61" w:rsidP="006F6A61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>Please use this declaration form to provide information regarding yo</w:t>
      </w:r>
      <w:r>
        <w:rPr>
          <w:rFonts w:ascii="Meiryo UI" w:eastAsia="Meiryo UI" w:hAnsi="Meiryo UI" w:cs="Meiryo UI"/>
          <w:sz w:val="16"/>
          <w:szCs w:val="16"/>
          <w:lang w:eastAsia="ja-JP"/>
        </w:rPr>
        <w:t>ur current health status.</w:t>
      </w:r>
      <w:r>
        <w:rPr>
          <w:rFonts w:ascii="Meiryo UI" w:eastAsia="Meiryo UI" w:hAnsi="Meiryo UI" w:cs="Meiryo UI"/>
          <w:sz w:val="16"/>
          <w:szCs w:val="16"/>
          <w:lang w:eastAsia="ja-JP"/>
        </w:rPr>
        <w:tab/>
      </w:r>
    </w:p>
    <w:p w14:paraId="54945C86" w14:textId="77777777" w:rsidR="006F6A61" w:rsidRPr="001F7890" w:rsidRDefault="006F6A61" w:rsidP="006F6A61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>To lead healthy lives for all students, it is important for faculty members to be aware of your health condition. Please fill in the following sections in detail.</w:t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</w:p>
    <w:p w14:paraId="02BBFB8C" w14:textId="4A38DD64" w:rsidR="00EE408B" w:rsidRDefault="006F6A61" w:rsidP="001F7890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>Please acknowledge that we do not provide medical practice or dispense medication at school.  This declaration will be kept confidential.</w:t>
      </w:r>
      <w:r w:rsidRPr="001F7890">
        <w:rPr>
          <w:rFonts w:ascii="Meiryo UI" w:eastAsia="Meiryo UI" w:hAnsi="Meiryo UI" w:cs="Meiryo UI"/>
          <w:sz w:val="16"/>
          <w:szCs w:val="16"/>
          <w:lang w:eastAsia="ja-JP"/>
        </w:rPr>
        <w:tab/>
      </w:r>
    </w:p>
    <w:p w14:paraId="3A32CCC3" w14:textId="77777777" w:rsidR="00645453" w:rsidRDefault="00645453" w:rsidP="001F7890">
      <w:pPr>
        <w:spacing w:line="0" w:lineRule="atLeast"/>
        <w:ind w:right="403"/>
        <w:rPr>
          <w:rFonts w:ascii="Meiryo UI" w:eastAsia="Meiryo UI" w:hAnsi="Meiryo UI" w:cs="Meiryo UI" w:hint="eastAsia"/>
          <w:sz w:val="16"/>
          <w:szCs w:val="16"/>
          <w:lang w:eastAsia="ja-JP"/>
        </w:rPr>
      </w:pPr>
    </w:p>
    <w:tbl>
      <w:tblPr>
        <w:tblStyle w:val="a5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1559"/>
        <w:gridCol w:w="283"/>
        <w:gridCol w:w="4111"/>
      </w:tblGrid>
      <w:tr w:rsidR="006F6A61" w:rsidRPr="001F7890" w14:paraId="280FE1D6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4D272719" w14:textId="77777777" w:rsidR="006F6A61" w:rsidRPr="001F7890" w:rsidRDefault="006F6A61" w:rsidP="006F6A61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How is your current health condition? </w:t>
            </w:r>
          </w:p>
          <w:p w14:paraId="7213D813" w14:textId="77777777" w:rsidR="006F6A61" w:rsidRPr="001F7890" w:rsidRDefault="006F6A61" w:rsidP="00C21BE4">
            <w:pPr>
              <w:pStyle w:val="a9"/>
              <w:widowControl w:val="0"/>
              <w:spacing w:line="0" w:lineRule="atLeast"/>
              <w:ind w:leftChars="0" w:left="42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Please select from the following options. 　</w:t>
            </w:r>
          </w:p>
        </w:tc>
        <w:tc>
          <w:tcPr>
            <w:tcW w:w="5953" w:type="dxa"/>
            <w:gridSpan w:val="3"/>
            <w:vAlign w:val="center"/>
          </w:tcPr>
          <w:p w14:paraId="7E55439D" w14:textId="77777777" w:rsidR="006F6A61" w:rsidRPr="001F7890" w:rsidRDefault="00645453" w:rsidP="00C21BE4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Very good 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</w:t>
            </w:r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>
              <w:t xml:space="preserve"> </w:t>
            </w:r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Normal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</w:t>
            </w:r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Not good　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Bad</w:t>
            </w:r>
          </w:p>
        </w:tc>
      </w:tr>
      <w:tr w:rsidR="006F6A61" w:rsidRPr="001F7890" w14:paraId="67EC9685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045795B4" w14:textId="77777777" w:rsidR="006F6A61" w:rsidRPr="001F7890" w:rsidRDefault="006F6A61" w:rsidP="006F6A61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Are you currently undergoing treatment for any health issues?</w:t>
            </w:r>
          </w:p>
        </w:tc>
        <w:tc>
          <w:tcPr>
            <w:tcW w:w="1559" w:type="dxa"/>
            <w:vAlign w:val="center"/>
          </w:tcPr>
          <w:p w14:paraId="2F16CE64" w14:textId="01C83512" w:rsidR="006F6A61" w:rsidRPr="001F7890" w:rsidRDefault="00645453" w:rsidP="0061644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6444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18F8AE6B" w14:textId="52C1311F" w:rsidR="006F6A61" w:rsidRPr="001F7890" w:rsidRDefault="00645453" w:rsidP="0061644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4394" w:type="dxa"/>
            <w:gridSpan w:val="2"/>
          </w:tcPr>
          <w:p w14:paraId="1747FB6A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From   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20783217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Y</w:t>
                </w:r>
                <w:r w:rsidRPr="002C49FA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YYY/                 MM/            </w:t>
                </w:r>
              </w:sdtContent>
            </w:sdt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</w:t>
            </w:r>
            <w:r w:rsidRPr="006969AE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  </w:t>
            </w:r>
            <w:r w:rsidRPr="006969AE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  </w:t>
            </w:r>
            <w:r w:rsidRPr="006969AE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    </w:t>
            </w:r>
            <w:r w:rsidRPr="006969AE"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 </w:t>
            </w:r>
          </w:p>
          <w:p w14:paraId="3F84E25B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Name of disease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　　　　　　　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      　  　）</w:t>
            </w:r>
          </w:p>
        </w:tc>
      </w:tr>
      <w:tr w:rsidR="006F6A61" w:rsidRPr="006F6A61" w14:paraId="349B27A9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7A5767DF" w14:textId="77777777" w:rsidR="006F6A61" w:rsidRPr="001F7890" w:rsidRDefault="006F6A61" w:rsidP="006F6A61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Are you currently taking any medications? </w:t>
            </w:r>
            <w:r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br/>
              <w:t>*Includes over-the-counter medications</w:t>
            </w:r>
          </w:p>
        </w:tc>
        <w:tc>
          <w:tcPr>
            <w:tcW w:w="1559" w:type="dxa"/>
            <w:vAlign w:val="center"/>
          </w:tcPr>
          <w:p w14:paraId="0638C403" w14:textId="77777777" w:rsidR="006F6A61" w:rsidRPr="001F7890" w:rsidRDefault="00645453" w:rsidP="0061644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84758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4AC44D14" w14:textId="3A551E82" w:rsidR="006F6A61" w:rsidRPr="001F7890" w:rsidRDefault="00645453" w:rsidP="0061644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097751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4394" w:type="dxa"/>
            <w:gridSpan w:val="2"/>
          </w:tcPr>
          <w:p w14:paraId="67CDD5A0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Time of prescription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211300242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>YYYY/              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</w:t>
                </w:r>
              </w:sdtContent>
            </w:sdt>
          </w:p>
          <w:p w14:paraId="5E894167" w14:textId="77777777" w:rsidR="006F6A61" w:rsidRPr="00186BE2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Medicine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：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20948125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Tranquilizer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003470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Sleeping tablets</w:t>
            </w:r>
          </w:p>
          <w:p w14:paraId="20905BCA" w14:textId="7D6D7F7B" w:rsidR="006F6A61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15506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Antiepileptic drug</w:t>
            </w:r>
            <w:r w:rsidR="006F6A6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</w:t>
            </w:r>
            <w:r w:rsidR="006F6A61" w:rsidRPr="00522BC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616444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026300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Asthma medications </w:t>
            </w:r>
          </w:p>
          <w:p w14:paraId="529EE3EF" w14:textId="35E1E8EF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545723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Others</w:t>
            </w:r>
            <w:r w:rsidR="006F6A6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: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 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r w:rsidR="006F6A61" w:rsidRPr="00522BC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                           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6F6A6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）</w:t>
            </w:r>
          </w:p>
        </w:tc>
      </w:tr>
      <w:tr w:rsidR="006F6A61" w:rsidRPr="001F7890" w14:paraId="46217E34" w14:textId="77777777" w:rsidTr="00C21BE4">
        <w:tc>
          <w:tcPr>
            <w:tcW w:w="4503" w:type="dxa"/>
            <w:gridSpan w:val="3"/>
            <w:shd w:val="clear" w:color="auto" w:fill="auto"/>
            <w:vAlign w:val="center"/>
          </w:tcPr>
          <w:p w14:paraId="3F4D3E15" w14:textId="77777777" w:rsidR="006F6A61" w:rsidRPr="001F7890" w:rsidRDefault="006F6A61" w:rsidP="006F6A61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Hav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e you had any surgeries or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been 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hospitalized in the past five years?</w:t>
            </w:r>
          </w:p>
        </w:tc>
        <w:tc>
          <w:tcPr>
            <w:tcW w:w="1559" w:type="dxa"/>
            <w:vAlign w:val="center"/>
          </w:tcPr>
          <w:p w14:paraId="1153949B" w14:textId="77777777" w:rsidR="006F6A61" w:rsidRPr="001F7890" w:rsidRDefault="00645453" w:rsidP="0061644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248306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4E78C424" w14:textId="51727178" w:rsidR="006F6A61" w:rsidRPr="001F7890" w:rsidRDefault="00645453" w:rsidP="0061644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487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4394" w:type="dxa"/>
            <w:gridSpan w:val="2"/>
          </w:tcPr>
          <w:p w14:paraId="0A097E03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Time in hospital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val="en-US" w:eastAsia="ja-JP"/>
              </w:rPr>
              <w:t xml:space="preserve">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360114486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2C49FA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 xml:space="preserve">　YYYY/                 MM/        </w:t>
                </w:r>
              </w:sdtContent>
            </w:sdt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14:paraId="2933DFE8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>Reason（　　　　　　　　　　　　　　　　　　　　　　　　   　　）</w:t>
            </w:r>
          </w:p>
        </w:tc>
      </w:tr>
      <w:tr w:rsidR="006F6A61" w:rsidRPr="001F7890" w14:paraId="3A589AB8" w14:textId="77777777" w:rsidTr="00C21BE4">
        <w:tc>
          <w:tcPr>
            <w:tcW w:w="10456" w:type="dxa"/>
            <w:gridSpan w:val="6"/>
            <w:shd w:val="clear" w:color="auto" w:fill="auto"/>
            <w:vAlign w:val="center"/>
          </w:tcPr>
          <w:p w14:paraId="0DF37034" w14:textId="77777777" w:rsidR="006F6A61" w:rsidRPr="001F7890" w:rsidRDefault="006F6A61" w:rsidP="006F6A61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Do you have </w:t>
            </w:r>
            <w:proofErr w:type="gramStart"/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a past history</w:t>
            </w:r>
            <w:proofErr w:type="gramEnd"/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of diseases or any chronic diseases?</w:t>
            </w:r>
          </w:p>
          <w:p w14:paraId="4F24302A" w14:textId="77777777" w:rsidR="006F6A61" w:rsidRPr="001F7890" w:rsidRDefault="006F6A61" w:rsidP="00C21BE4">
            <w:pPr>
              <w:spacing w:line="0" w:lineRule="atLeast"/>
              <w:ind w:left="160" w:right="403" w:hangingChars="100" w:hanging="16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If so, please select from the following option</w:t>
            </w: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, and fill out the checked sections in detail.</w:t>
            </w:r>
          </w:p>
        </w:tc>
      </w:tr>
      <w:tr w:rsidR="006F6A61" w:rsidRPr="001F7890" w14:paraId="5D75F3FC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434480D" w14:textId="77777777" w:rsidR="006F6A61" w:rsidRPr="001F7890" w:rsidRDefault="006F6A61" w:rsidP="006F6A61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</w:rPr>
              <w:t>Tuberculosis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</w:rPr>
              <w:t>infection</w:t>
            </w:r>
          </w:p>
        </w:tc>
        <w:tc>
          <w:tcPr>
            <w:tcW w:w="1134" w:type="dxa"/>
            <w:vAlign w:val="center"/>
          </w:tcPr>
          <w:p w14:paraId="14BD184E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355A2C4C" w14:textId="77777777" w:rsidR="006F6A61" w:rsidRPr="001F7890" w:rsidRDefault="00645453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5F622FC8" w14:textId="77777777" w:rsidR="006F6A61" w:rsidRDefault="006F6A61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54CFF322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1587142747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48AF3345" w14:textId="77777777" w:rsidR="006F6A61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proofErr w:type="gramStart"/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Current status</w:t>
            </w:r>
            <w:proofErr w:type="gramEnd"/>
          </w:p>
          <w:p w14:paraId="044EC8B1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Recovered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Taking medicine</w:t>
            </w:r>
          </w:p>
        </w:tc>
      </w:tr>
      <w:tr w:rsidR="006F6A61" w:rsidRPr="001F7890" w14:paraId="302BD25F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11DE18B" w14:textId="77777777" w:rsidR="006F6A61" w:rsidRPr="001F7890" w:rsidRDefault="006F6A61" w:rsidP="006F6A61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</w:rPr>
              <w:t>Mental disorder</w:t>
            </w:r>
          </w:p>
        </w:tc>
        <w:tc>
          <w:tcPr>
            <w:tcW w:w="1134" w:type="dxa"/>
            <w:vAlign w:val="center"/>
          </w:tcPr>
          <w:p w14:paraId="4262408D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28028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4E533DC2" w14:textId="77777777" w:rsidR="006F6A61" w:rsidRPr="001F7890" w:rsidRDefault="00645453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76252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6A7521D4" w14:textId="77777777" w:rsidR="006F6A61" w:rsidRDefault="006F6A61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2A9FA080" w14:textId="77777777" w:rsidR="006F6A61" w:rsidRDefault="006F6A61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48DD2A36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1967257141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67A9400B" w14:textId="77777777" w:rsidR="006F6A61" w:rsidRPr="00186BE2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Depression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Anxiety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Panic disorder   </w:t>
            </w:r>
          </w:p>
          <w:p w14:paraId="630ACB72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09405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86BE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86BE2">
              <w:rPr>
                <w:rFonts w:ascii="Meiryo UI" w:eastAsia="Meiryo UI" w:hAnsi="Meiryo UI" w:cs="Meiryo UI" w:hint="eastAsia"/>
                <w:color w:val="FF0000"/>
                <w:sz w:val="16"/>
                <w:szCs w:val="16"/>
              </w:rPr>
              <w:t xml:space="preserve"> </w:t>
            </w:r>
            <w:r w:rsidR="006F6A61" w:rsidRPr="00186BE2">
              <w:rPr>
                <w:rFonts w:ascii="Meiryo UI" w:eastAsia="Meiryo UI" w:hAnsi="Meiryo UI" w:cs="Meiryo UI"/>
                <w:sz w:val="16"/>
                <w:szCs w:val="16"/>
              </w:rPr>
              <w:t xml:space="preserve">Insomnia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6F6A61" w:rsidRPr="00186BE2">
              <w:rPr>
                <w:rFonts w:ascii="Meiryo UI" w:eastAsia="Meiryo UI" w:hAnsi="Meiryo UI" w:cs="Meiryo UI"/>
                <w:sz w:val="16"/>
                <w:szCs w:val="16"/>
              </w:rPr>
              <w:t>Attention deficit</w:t>
            </w:r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hyperactivity disorder</w:t>
            </w:r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>ADHD)</w:t>
            </w:r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</w:rPr>
              <w:t xml:space="preserve">Other </w:t>
            </w:r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(                  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 </w:t>
            </w:r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</w:tr>
      <w:tr w:rsidR="006F6A61" w:rsidRPr="001F7890" w14:paraId="0BBEDBDF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C3246F4" w14:textId="77777777" w:rsidR="006F6A61" w:rsidRDefault="006F6A61" w:rsidP="006F6A61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Allergies </w:t>
            </w:r>
          </w:p>
          <w:p w14:paraId="4FD8BA35" w14:textId="77777777" w:rsidR="006F6A61" w:rsidRPr="001F7890" w:rsidRDefault="006F6A61" w:rsidP="00C21BE4">
            <w:pPr>
              <w:pStyle w:val="a9"/>
              <w:widowControl w:val="0"/>
              <w:spacing w:line="0" w:lineRule="atLeast"/>
              <w:ind w:leftChars="0" w:left="562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including asthma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ab/>
            </w:r>
          </w:p>
        </w:tc>
        <w:tc>
          <w:tcPr>
            <w:tcW w:w="1134" w:type="dxa"/>
            <w:vAlign w:val="center"/>
          </w:tcPr>
          <w:p w14:paraId="486C6C9A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923028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028F38A0" w14:textId="77777777" w:rsidR="006F6A61" w:rsidRPr="001F7890" w:rsidRDefault="00645453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3799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4B7BFC16" w14:textId="77777777" w:rsidR="006F6A61" w:rsidRDefault="006F6A61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6E82A70B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109928745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254F33AE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Food</w:t>
            </w:r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Medicine</w:t>
            </w:r>
            <w:r w:rsidR="006F6A61"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Chemical products</w:t>
            </w:r>
          </w:p>
          <w:p w14:paraId="6A7E563A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Other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　　　　　　　　  　　　　        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）</w:t>
            </w:r>
          </w:p>
        </w:tc>
      </w:tr>
      <w:tr w:rsidR="006F6A61" w:rsidRPr="001F7890" w14:paraId="249754F0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3405A399" w14:textId="77777777" w:rsidR="006F6A61" w:rsidRPr="001F7890" w:rsidRDefault="006F6A61" w:rsidP="006F6A61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Malaria, or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o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ther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1F7890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infectious diseases</w:t>
            </w:r>
          </w:p>
        </w:tc>
        <w:tc>
          <w:tcPr>
            <w:tcW w:w="1134" w:type="dxa"/>
            <w:vAlign w:val="center"/>
          </w:tcPr>
          <w:p w14:paraId="5761F727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87166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64537373" w14:textId="77777777" w:rsidR="006F6A61" w:rsidRPr="001F7890" w:rsidRDefault="00645453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739294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7080EC46" w14:textId="77777777" w:rsidR="006F6A61" w:rsidRDefault="006F6A61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1CF5300B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312613088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gridSpan w:val="2"/>
          </w:tcPr>
          <w:p w14:paraId="0540DE28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Name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</w:tc>
      </w:tr>
      <w:tr w:rsidR="006F6A61" w:rsidRPr="001F7890" w14:paraId="134BFFF9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5CA23BB3" w14:textId="77777777" w:rsidR="006F6A61" w:rsidRPr="00186BE2" w:rsidRDefault="006F6A61" w:rsidP="006F6A61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</w:rPr>
              <w:t>Diabetes</w:t>
            </w:r>
          </w:p>
        </w:tc>
        <w:tc>
          <w:tcPr>
            <w:tcW w:w="1134" w:type="dxa"/>
            <w:vAlign w:val="center"/>
          </w:tcPr>
          <w:p w14:paraId="56D92AED" w14:textId="77777777" w:rsidR="006F6A61" w:rsidRPr="00186BE2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762659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86BE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86BE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6450AB53" w14:textId="77777777" w:rsidR="006F6A61" w:rsidRPr="00186BE2" w:rsidRDefault="00645453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6856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86BE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86BE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05C97835" w14:textId="77777777" w:rsidR="006F6A61" w:rsidRPr="00186BE2" w:rsidRDefault="006F6A61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1D152FB2" w14:textId="77777777" w:rsidR="006F6A61" w:rsidRPr="00186BE2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86BE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118309154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   MM/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50D37A1C" w14:textId="77777777" w:rsidR="006F6A61" w:rsidRPr="00186BE2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Current situation</w:t>
            </w:r>
          </w:p>
          <w:p w14:paraId="5C0051B9" w14:textId="77777777" w:rsidR="006F6A61" w:rsidRPr="00186BE2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val="en-US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6F6A61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Taking medication</w:t>
            </w:r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6F6A61" w:rsidRPr="00186BE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Insulin self-injection.</w:t>
            </w:r>
          </w:p>
        </w:tc>
      </w:tr>
      <w:tr w:rsidR="006F6A61" w:rsidRPr="001F7890" w14:paraId="0D6C85AC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65A7BE29" w14:textId="77777777" w:rsidR="006F6A61" w:rsidRPr="00186BE2" w:rsidRDefault="006F6A61" w:rsidP="006F6A61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</w:rPr>
              <w:t>Epileptic or convulsive seizures</w:t>
            </w:r>
          </w:p>
        </w:tc>
        <w:tc>
          <w:tcPr>
            <w:tcW w:w="1134" w:type="dxa"/>
            <w:vAlign w:val="center"/>
          </w:tcPr>
          <w:p w14:paraId="6F370867" w14:textId="77777777" w:rsidR="006F6A61" w:rsidRPr="00186BE2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61192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86BE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86BE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2D4A4BA2" w14:textId="77777777" w:rsidR="006F6A61" w:rsidRPr="00186BE2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90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86BE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86BE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 w:rsidRPr="00186BE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16445534" w14:textId="77777777" w:rsidR="006F6A61" w:rsidRPr="00186BE2" w:rsidRDefault="006F6A61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56856D14" w14:textId="77777777" w:rsidR="006F6A61" w:rsidRPr="00186BE2" w:rsidRDefault="006F6A61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86BE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391811201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186BE2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   MM/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57B67327" w14:textId="77777777" w:rsidR="006F6A61" w:rsidRPr="00186BE2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F6A61" w:rsidRPr="001F7890" w14:paraId="38A8B7DF" w14:textId="77777777" w:rsidTr="00C21BE4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750DD8C" w14:textId="77777777" w:rsidR="006F6A61" w:rsidRPr="001F7890" w:rsidRDefault="006F6A61" w:rsidP="006F6A61">
            <w:pPr>
              <w:pStyle w:val="a9"/>
              <w:widowControl w:val="0"/>
              <w:numPr>
                <w:ilvl w:val="0"/>
                <w:numId w:val="14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Other</w:t>
            </w:r>
          </w:p>
        </w:tc>
        <w:tc>
          <w:tcPr>
            <w:tcW w:w="1134" w:type="dxa"/>
            <w:vAlign w:val="center"/>
          </w:tcPr>
          <w:p w14:paraId="144FF0F8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572580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</w:p>
          <w:p w14:paraId="59DC1AE8" w14:textId="77777777" w:rsidR="006F6A61" w:rsidRPr="001F7890" w:rsidRDefault="00645453" w:rsidP="00C21BE4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47616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2268" w:type="dxa"/>
            <w:gridSpan w:val="2"/>
            <w:vAlign w:val="center"/>
          </w:tcPr>
          <w:p w14:paraId="6C0114B0" w14:textId="77777777" w:rsidR="006F6A61" w:rsidRDefault="006F6A61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>Onset</w:t>
            </w:r>
          </w:p>
          <w:p w14:paraId="00839F0D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618445589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</w:tc>
        <w:tc>
          <w:tcPr>
            <w:tcW w:w="4394" w:type="dxa"/>
            <w:gridSpan w:val="2"/>
            <w:vAlign w:val="center"/>
          </w:tcPr>
          <w:p w14:paraId="5479539E" w14:textId="77777777" w:rsidR="006F6A61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</w:rPr>
              <w:t xml:space="preserve">Current Status </w:t>
            </w:r>
          </w:p>
          <w:p w14:paraId="4D89C072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3751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</w:rPr>
              <w:t>Recovered</w:t>
            </w:r>
            <w:r w:rsidR="006F6A61" w:rsidRPr="001F7890">
              <w:rPr>
                <w:rFonts w:ascii="Meiryo UI" w:eastAsia="Meiryo UI" w:hAnsi="Meiryo UI" w:cs="Meiryo UI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80801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</w:rPr>
              <w:t>Taking medicine</w:t>
            </w:r>
          </w:p>
        </w:tc>
      </w:tr>
      <w:tr w:rsidR="006F6A61" w:rsidRPr="001F7890" w14:paraId="5B6F4946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3BA2B36A" w14:textId="77777777" w:rsidR="006F6A61" w:rsidRPr="001F7890" w:rsidRDefault="006F6A61" w:rsidP="006F6A61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Do you have any vaccination history?</w:t>
            </w:r>
          </w:p>
        </w:tc>
        <w:tc>
          <w:tcPr>
            <w:tcW w:w="6662" w:type="dxa"/>
            <w:gridSpan w:val="4"/>
            <w:vAlign w:val="center"/>
          </w:tcPr>
          <w:p w14:paraId="6BC9B555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BCG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M.M.R.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Polio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Measles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Rubella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34155B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Diphtheria　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</w:p>
          <w:p w14:paraId="343E7730" w14:textId="757F86A5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Tetanus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34155B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Meningitis　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6F6A61"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Other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（　　　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 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　　　                        ）</w:t>
            </w:r>
          </w:p>
        </w:tc>
      </w:tr>
      <w:tr w:rsidR="006F6A61" w:rsidRPr="001F7890" w14:paraId="54EB9B5B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575ADE4A" w14:textId="77777777" w:rsidR="006F6A61" w:rsidRPr="001F7890" w:rsidRDefault="006F6A61" w:rsidP="006F6A61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Special needs for dietary treatment or diet restriction</w:t>
            </w:r>
          </w:p>
        </w:tc>
        <w:tc>
          <w:tcPr>
            <w:tcW w:w="2551" w:type="dxa"/>
            <w:gridSpan w:val="3"/>
            <w:vAlign w:val="center"/>
          </w:tcPr>
          <w:p w14:paraId="540EB13F" w14:textId="77777777" w:rsidR="006F6A61" w:rsidRPr="001F7890" w:rsidRDefault="00645453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No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    </w:t>
            </w:r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6A61" w:rsidRPr="001F7890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6F6A61"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6F6A6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Yes</w:t>
            </w:r>
          </w:p>
        </w:tc>
        <w:tc>
          <w:tcPr>
            <w:tcW w:w="4111" w:type="dxa"/>
            <w:vAlign w:val="center"/>
          </w:tcPr>
          <w:p w14:paraId="52B29B19" w14:textId="77777777" w:rsidR="006F6A61" w:rsidRDefault="006F6A61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</w:pPr>
            <w:r w:rsidRPr="0034155B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From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</w:t>
            </w:r>
            <w:r w:rsidRPr="001F789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val="en-US" w:eastAsia="ja-JP"/>
                </w:rPr>
                <w:id w:val="-218440874"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YYYY/       </w:t>
                </w:r>
                <w:r w:rsidRPr="006969AE"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  MM/</w:t>
                </w:r>
                <w:r>
                  <w:rPr>
                    <w:rFonts w:ascii="Meiryo UI" w:eastAsia="Meiryo UI" w:hAnsi="Meiryo UI" w:cs="Meiryo UI" w:hint="eastAsia"/>
                    <w:sz w:val="16"/>
                    <w:szCs w:val="16"/>
                    <w:lang w:val="en-US" w:eastAsia="ja-JP"/>
                  </w:rPr>
                  <w:t xml:space="preserve"> </w:t>
                </w:r>
              </w:sdtContent>
            </w:sdt>
          </w:p>
          <w:p w14:paraId="28F4E66D" w14:textId="77777777" w:rsidR="006F6A61" w:rsidRDefault="006F6A61" w:rsidP="00C21BE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186BE2">
              <w:rPr>
                <w:rFonts w:ascii="Meiryo UI" w:eastAsia="Meiryo UI" w:hAnsi="Meiryo UI" w:cs="Meiryo UI"/>
                <w:sz w:val="16"/>
                <w:szCs w:val="16"/>
                <w:lang w:val="en-US" w:eastAsia="ja-JP"/>
              </w:rPr>
              <w:t xml:space="preserve">Details </w:t>
            </w:r>
            <w:r w:rsidRPr="00186BE2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</w:t>
            </w:r>
            <w:r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 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r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  ）　</w:t>
            </w:r>
          </w:p>
          <w:p w14:paraId="56389CFE" w14:textId="77777777" w:rsidR="006F6A61" w:rsidRPr="001F7890" w:rsidRDefault="006F6A61" w:rsidP="00C21BE4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>Reason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（　　　　</w:t>
            </w:r>
            <w:r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          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</w:t>
            </w:r>
            <w:r w:rsidRPr="0034155B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）　</w:t>
            </w:r>
          </w:p>
        </w:tc>
      </w:tr>
      <w:tr w:rsidR="006F6A61" w:rsidRPr="001F7890" w14:paraId="08D2C070" w14:textId="77777777" w:rsidTr="00C21BE4">
        <w:tblPrEx>
          <w:tblCellMar>
            <w:top w:w="0" w:type="dxa"/>
            <w:bottom w:w="0" w:type="dxa"/>
            <w:right w:w="108" w:type="dxa"/>
          </w:tblCellMar>
        </w:tblPrEx>
        <w:trPr>
          <w:trHeight w:val="1100"/>
        </w:trPr>
        <w:tc>
          <w:tcPr>
            <w:tcW w:w="10456" w:type="dxa"/>
            <w:gridSpan w:val="6"/>
          </w:tcPr>
          <w:p w14:paraId="6DB3DF27" w14:textId="77777777" w:rsidR="006F6A61" w:rsidRDefault="006F6A61" w:rsidP="006F6A61">
            <w:pPr>
              <w:pStyle w:val="a9"/>
              <w:widowControl w:val="0"/>
              <w:numPr>
                <w:ilvl w:val="0"/>
                <w:numId w:val="13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Please, </w:t>
            </w:r>
            <w:r w:rsidRPr="0034155B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write any other information regarding your health condition that the school should know in advance.</w:t>
            </w:r>
          </w:p>
          <w:p w14:paraId="2884C6FE" w14:textId="77777777" w:rsidR="006F6A61" w:rsidRPr="00EE408B" w:rsidRDefault="006F6A61" w:rsidP="00C21BE4">
            <w:pPr>
              <w:widowControl w:val="0"/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</w:tbl>
    <w:p w14:paraId="4A6AEEF7" w14:textId="035E4A95" w:rsidR="00F901A7" w:rsidRPr="0026395D" w:rsidRDefault="00C25F83" w:rsidP="00F901A7">
      <w:pPr>
        <w:spacing w:beforeLines="50" w:before="120"/>
        <w:rPr>
          <w:rFonts w:ascii="Meiryo UI" w:eastAsia="Meiryo UI" w:hAnsi="Meiryo UI" w:cs="Arial"/>
          <w:b/>
          <w:sz w:val="20"/>
          <w:szCs w:val="20"/>
          <w:lang w:val="it-IT" w:eastAsia="ja-JP"/>
        </w:rPr>
      </w:pPr>
      <w:r w:rsidRPr="006F6A61">
        <w:rPr>
          <w:rFonts w:ascii="Meiryo UI" w:eastAsia="Meiryo UI" w:hAnsi="Meiryo UI" w:cs="Arial"/>
          <w:b/>
          <w:sz w:val="20"/>
          <w:szCs w:val="20"/>
          <w:lang w:eastAsia="ja-JP"/>
        </w:rPr>
        <w:t>I declare that the above is true and correct and that I have understood the school</w:t>
      </w:r>
      <w:r w:rsidRPr="006F6A61">
        <w:rPr>
          <w:rFonts w:ascii="Meiryo UI" w:eastAsia="Meiryo UI" w:hAnsi="Meiryo UI" w:cs="Arial"/>
          <w:b/>
          <w:sz w:val="20"/>
          <w:szCs w:val="20"/>
          <w:lang w:val="it-IT" w:eastAsia="ja-JP"/>
        </w:rPr>
        <w:t xml:space="preserve">’s refund and cancellation policy. </w:t>
      </w:r>
    </w:p>
    <w:tbl>
      <w:tblPr>
        <w:tblW w:w="10563" w:type="dxa"/>
        <w:tblLook w:val="01E0" w:firstRow="1" w:lastRow="1" w:firstColumn="1" w:lastColumn="1" w:noHBand="0" w:noVBand="0"/>
      </w:tblPr>
      <w:tblGrid>
        <w:gridCol w:w="2660"/>
        <w:gridCol w:w="3354"/>
        <w:gridCol w:w="322"/>
        <w:gridCol w:w="803"/>
        <w:gridCol w:w="3424"/>
      </w:tblGrid>
      <w:tr w:rsidR="0034155B" w:rsidRPr="003276B5" w14:paraId="5C1F540A" w14:textId="77777777" w:rsidTr="00EE408B">
        <w:trPr>
          <w:trHeight w:val="555"/>
        </w:trPr>
        <w:tc>
          <w:tcPr>
            <w:tcW w:w="2660" w:type="dxa"/>
            <w:shd w:val="clear" w:color="auto" w:fill="auto"/>
            <w:vAlign w:val="bottom"/>
          </w:tcPr>
          <w:p w14:paraId="57D5580D" w14:textId="77777777" w:rsidR="0034155B" w:rsidRPr="0026395D" w:rsidRDefault="00EE408B" w:rsidP="00CC79A7">
            <w:pPr>
              <w:tabs>
                <w:tab w:val="left" w:pos="2432"/>
              </w:tabs>
              <w:jc w:val="center"/>
              <w:rPr>
                <w:rFonts w:ascii="Meiryo UI" w:eastAsia="Meiryo UI" w:hAnsi="Meiryo UI" w:cs="Arial"/>
                <w:b/>
                <w:sz w:val="18"/>
                <w:szCs w:val="18"/>
              </w:rPr>
            </w:pPr>
            <w:r w:rsidRPr="0026395D">
              <w:rPr>
                <w:rFonts w:ascii="Meiryo UI" w:eastAsia="Meiryo UI" w:hAnsi="Meiryo UI" w:cs="Arial"/>
                <w:b/>
                <w:sz w:val="18"/>
                <w:szCs w:val="18"/>
                <w:lang w:eastAsia="ja-JP"/>
              </w:rPr>
              <w:t>Applicant’s signature:</w:t>
            </w:r>
          </w:p>
        </w:tc>
        <w:tc>
          <w:tcPr>
            <w:tcW w:w="3354" w:type="dxa"/>
            <w:tcBorders>
              <w:bottom w:val="single" w:sz="12" w:space="0" w:color="auto"/>
            </w:tcBorders>
            <w:shd w:val="clear" w:color="auto" w:fill="auto"/>
          </w:tcPr>
          <w:p w14:paraId="2E9FDEB7" w14:textId="77777777" w:rsidR="0034155B" w:rsidRPr="0026395D" w:rsidRDefault="0034155B" w:rsidP="00CC79A7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shd w:val="clear" w:color="auto" w:fill="auto"/>
          </w:tcPr>
          <w:p w14:paraId="462FCCD9" w14:textId="77777777" w:rsidR="0034155B" w:rsidRPr="0026395D" w:rsidRDefault="0034155B" w:rsidP="00CC79A7">
            <w:pPr>
              <w:tabs>
                <w:tab w:val="left" w:pos="2432"/>
              </w:tabs>
              <w:rPr>
                <w:rFonts w:ascii="Meiryo UI" w:eastAsia="Meiryo UI" w:hAnsi="Meiryo UI" w:cs="Arial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14:paraId="32D28DC7" w14:textId="77777777" w:rsidR="0034155B" w:rsidRPr="0026395D" w:rsidRDefault="0034155B" w:rsidP="00CC79A7">
            <w:pPr>
              <w:tabs>
                <w:tab w:val="left" w:pos="2432"/>
              </w:tabs>
              <w:jc w:val="center"/>
              <w:rPr>
                <w:rFonts w:ascii="Meiryo UI" w:eastAsia="Meiryo UI" w:hAnsi="Meiryo UI" w:cs="Arial"/>
                <w:b/>
                <w:sz w:val="18"/>
                <w:szCs w:val="18"/>
              </w:rPr>
            </w:pPr>
            <w:r w:rsidRPr="0026395D">
              <w:rPr>
                <w:rFonts w:ascii="Meiryo UI" w:eastAsia="Meiryo UI" w:hAnsi="Meiryo UI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4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Arial" w:hint="eastAsia"/>
                <w:b/>
                <w:sz w:val="16"/>
                <w:szCs w:val="16"/>
                <w:lang w:val="en-US" w:eastAsia="ja-JP"/>
              </w:rPr>
              <w:id w:val="-440075542"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5295E92D" w14:textId="77777777" w:rsidR="0034155B" w:rsidRPr="0026395D" w:rsidRDefault="0034155B" w:rsidP="00CC79A7">
                <w:pPr>
                  <w:tabs>
                    <w:tab w:val="left" w:pos="2432"/>
                  </w:tabs>
                  <w:rPr>
                    <w:rFonts w:ascii="Meiryo UI" w:eastAsia="Meiryo UI" w:hAnsi="Meiryo UI" w:cs="Arial"/>
                    <w:b/>
                    <w:sz w:val="16"/>
                    <w:szCs w:val="16"/>
                    <w:lang w:val="en-US"/>
                  </w:rPr>
                </w:pPr>
                <w:r w:rsidRPr="0026395D">
                  <w:rPr>
                    <w:rFonts w:ascii="Meiryo UI" w:eastAsia="Meiryo UI" w:hAnsi="Meiryo UI" w:cs="Arial" w:hint="eastAsia"/>
                    <w:b/>
                    <w:sz w:val="16"/>
                    <w:szCs w:val="16"/>
                    <w:lang w:val="en-US" w:eastAsia="ja-JP"/>
                  </w:rPr>
                  <w:t xml:space="preserve">YYYY/               MM/             DD/            </w:t>
                </w:r>
              </w:p>
            </w:sdtContent>
          </w:sdt>
        </w:tc>
      </w:tr>
    </w:tbl>
    <w:p w14:paraId="38E7E4AA" w14:textId="77777777" w:rsidR="003F2B45" w:rsidRPr="001F7890" w:rsidRDefault="003F2B45" w:rsidP="00A44081">
      <w:pPr>
        <w:spacing w:line="0" w:lineRule="atLeast"/>
        <w:ind w:right="403"/>
        <w:rPr>
          <w:rFonts w:ascii="Meiryo UI" w:eastAsia="Meiryo UI" w:hAnsi="Meiryo UI" w:cs="Meiryo UI"/>
          <w:sz w:val="16"/>
          <w:szCs w:val="16"/>
          <w:lang w:eastAsia="ja-JP"/>
        </w:rPr>
      </w:pPr>
    </w:p>
    <w:sectPr w:rsidR="003F2B45" w:rsidRPr="001F7890" w:rsidSect="001F7890">
      <w:pgSz w:w="11909" w:h="16834" w:code="9"/>
      <w:pgMar w:top="737" w:right="862" w:bottom="340" w:left="862" w:header="54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8302" w14:textId="77777777" w:rsidR="00C960F5" w:rsidRDefault="00C960F5" w:rsidP="006F059E">
      <w:r>
        <w:separator/>
      </w:r>
    </w:p>
  </w:endnote>
  <w:endnote w:type="continuationSeparator" w:id="0">
    <w:p w14:paraId="2A0ECDB8" w14:textId="77777777" w:rsidR="00C960F5" w:rsidRDefault="00C960F5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96D0" w14:textId="77777777" w:rsidR="00C960F5" w:rsidRDefault="00C960F5" w:rsidP="006F059E">
      <w:r>
        <w:separator/>
      </w:r>
    </w:p>
  </w:footnote>
  <w:footnote w:type="continuationSeparator" w:id="0">
    <w:p w14:paraId="6BF4EEE8" w14:textId="77777777" w:rsidR="00C960F5" w:rsidRDefault="00C960F5" w:rsidP="006F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8C4FA6"/>
    <w:multiLevelType w:val="hybridMultilevel"/>
    <w:tmpl w:val="A844AD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8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0453FF"/>
    <w:multiLevelType w:val="hybridMultilevel"/>
    <w:tmpl w:val="E904DC28"/>
    <w:lvl w:ilvl="0" w:tplc="7CC656DC">
      <w:start w:val="1"/>
      <w:numFmt w:val="decimal"/>
      <w:lvlText w:val="%1."/>
      <w:lvlJc w:val="left"/>
      <w:pPr>
        <w:ind w:left="420" w:hanging="420"/>
      </w:pPr>
      <w:rPr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3274965">
    <w:abstractNumId w:val="6"/>
  </w:num>
  <w:num w:numId="2" w16cid:durableId="1236092779">
    <w:abstractNumId w:val="5"/>
  </w:num>
  <w:num w:numId="3" w16cid:durableId="1823690242">
    <w:abstractNumId w:val="0"/>
  </w:num>
  <w:num w:numId="4" w16cid:durableId="935793228">
    <w:abstractNumId w:val="7"/>
  </w:num>
  <w:num w:numId="5" w16cid:durableId="1489521242">
    <w:abstractNumId w:val="1"/>
  </w:num>
  <w:num w:numId="6" w16cid:durableId="443042579">
    <w:abstractNumId w:val="13"/>
  </w:num>
  <w:num w:numId="7" w16cid:durableId="307367939">
    <w:abstractNumId w:val="8"/>
  </w:num>
  <w:num w:numId="8" w16cid:durableId="1650791929">
    <w:abstractNumId w:val="3"/>
  </w:num>
  <w:num w:numId="9" w16cid:durableId="373165976">
    <w:abstractNumId w:val="11"/>
  </w:num>
  <w:num w:numId="10" w16cid:durableId="1234507772">
    <w:abstractNumId w:val="9"/>
  </w:num>
  <w:num w:numId="11" w16cid:durableId="1114905870">
    <w:abstractNumId w:val="12"/>
  </w:num>
  <w:num w:numId="12" w16cid:durableId="2040467507">
    <w:abstractNumId w:val="4"/>
  </w:num>
  <w:num w:numId="13" w16cid:durableId="1560167379">
    <w:abstractNumId w:val="10"/>
  </w:num>
  <w:num w:numId="14" w16cid:durableId="2110738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0E"/>
    <w:rsid w:val="00007F1F"/>
    <w:rsid w:val="00020355"/>
    <w:rsid w:val="000204FC"/>
    <w:rsid w:val="00021BDE"/>
    <w:rsid w:val="0002249A"/>
    <w:rsid w:val="00036A6C"/>
    <w:rsid w:val="00037C09"/>
    <w:rsid w:val="000403F8"/>
    <w:rsid w:val="00045731"/>
    <w:rsid w:val="0005076A"/>
    <w:rsid w:val="00082627"/>
    <w:rsid w:val="00085D63"/>
    <w:rsid w:val="000A48B7"/>
    <w:rsid w:val="000A588F"/>
    <w:rsid w:val="000B68B7"/>
    <w:rsid w:val="000B7A35"/>
    <w:rsid w:val="000C40B3"/>
    <w:rsid w:val="000D3658"/>
    <w:rsid w:val="000D4144"/>
    <w:rsid w:val="000D6647"/>
    <w:rsid w:val="000D7996"/>
    <w:rsid w:val="000E23ED"/>
    <w:rsid w:val="000F07BE"/>
    <w:rsid w:val="000F5E33"/>
    <w:rsid w:val="001012C9"/>
    <w:rsid w:val="0012149F"/>
    <w:rsid w:val="0012230F"/>
    <w:rsid w:val="00123705"/>
    <w:rsid w:val="00124B0A"/>
    <w:rsid w:val="00125DF3"/>
    <w:rsid w:val="00143240"/>
    <w:rsid w:val="00151F47"/>
    <w:rsid w:val="00167E40"/>
    <w:rsid w:val="00172F1C"/>
    <w:rsid w:val="00174E15"/>
    <w:rsid w:val="0018044E"/>
    <w:rsid w:val="0018157F"/>
    <w:rsid w:val="0018205A"/>
    <w:rsid w:val="001826E2"/>
    <w:rsid w:val="0019602A"/>
    <w:rsid w:val="00197B31"/>
    <w:rsid w:val="001A4E2C"/>
    <w:rsid w:val="001B0146"/>
    <w:rsid w:val="001B5EAD"/>
    <w:rsid w:val="001B7846"/>
    <w:rsid w:val="001C1648"/>
    <w:rsid w:val="001D46A5"/>
    <w:rsid w:val="001E0179"/>
    <w:rsid w:val="001E39F8"/>
    <w:rsid w:val="001E7CBD"/>
    <w:rsid w:val="001F0105"/>
    <w:rsid w:val="001F3A50"/>
    <w:rsid w:val="001F52AD"/>
    <w:rsid w:val="001F7890"/>
    <w:rsid w:val="002040EE"/>
    <w:rsid w:val="00225D22"/>
    <w:rsid w:val="002341E1"/>
    <w:rsid w:val="00241AAF"/>
    <w:rsid w:val="002427FD"/>
    <w:rsid w:val="00252B46"/>
    <w:rsid w:val="00257BF2"/>
    <w:rsid w:val="0026395D"/>
    <w:rsid w:val="002678BC"/>
    <w:rsid w:val="002706B5"/>
    <w:rsid w:val="00276C14"/>
    <w:rsid w:val="002826F9"/>
    <w:rsid w:val="002B0880"/>
    <w:rsid w:val="002B1A80"/>
    <w:rsid w:val="002B35D3"/>
    <w:rsid w:val="002B784F"/>
    <w:rsid w:val="002C49FA"/>
    <w:rsid w:val="002C5D0A"/>
    <w:rsid w:val="002C6001"/>
    <w:rsid w:val="002C6C4B"/>
    <w:rsid w:val="002D4154"/>
    <w:rsid w:val="002E05FB"/>
    <w:rsid w:val="002E2DE9"/>
    <w:rsid w:val="002E67E4"/>
    <w:rsid w:val="00305E7D"/>
    <w:rsid w:val="00324726"/>
    <w:rsid w:val="003276B5"/>
    <w:rsid w:val="00333796"/>
    <w:rsid w:val="0034155B"/>
    <w:rsid w:val="00341847"/>
    <w:rsid w:val="00343D63"/>
    <w:rsid w:val="00344D48"/>
    <w:rsid w:val="00357C1C"/>
    <w:rsid w:val="00365CB5"/>
    <w:rsid w:val="0036779A"/>
    <w:rsid w:val="0037236B"/>
    <w:rsid w:val="0037390A"/>
    <w:rsid w:val="00375D6F"/>
    <w:rsid w:val="003A0120"/>
    <w:rsid w:val="003B407E"/>
    <w:rsid w:val="003B7E5D"/>
    <w:rsid w:val="003C0425"/>
    <w:rsid w:val="003C725D"/>
    <w:rsid w:val="003F01EB"/>
    <w:rsid w:val="003F2B45"/>
    <w:rsid w:val="003F4628"/>
    <w:rsid w:val="003F542E"/>
    <w:rsid w:val="003F626E"/>
    <w:rsid w:val="00401134"/>
    <w:rsid w:val="00405FE8"/>
    <w:rsid w:val="00415356"/>
    <w:rsid w:val="00417588"/>
    <w:rsid w:val="00420E87"/>
    <w:rsid w:val="00423B90"/>
    <w:rsid w:val="00431A98"/>
    <w:rsid w:val="004401CC"/>
    <w:rsid w:val="00451F46"/>
    <w:rsid w:val="00453780"/>
    <w:rsid w:val="0045392F"/>
    <w:rsid w:val="004556BC"/>
    <w:rsid w:val="00457431"/>
    <w:rsid w:val="004616BA"/>
    <w:rsid w:val="00464657"/>
    <w:rsid w:val="004647CD"/>
    <w:rsid w:val="0046652F"/>
    <w:rsid w:val="00487150"/>
    <w:rsid w:val="004928FD"/>
    <w:rsid w:val="00497812"/>
    <w:rsid w:val="004A4FC3"/>
    <w:rsid w:val="004A7ADE"/>
    <w:rsid w:val="004C1753"/>
    <w:rsid w:val="004C7536"/>
    <w:rsid w:val="004D172E"/>
    <w:rsid w:val="004D4684"/>
    <w:rsid w:val="004D65DF"/>
    <w:rsid w:val="004E7548"/>
    <w:rsid w:val="00501AE0"/>
    <w:rsid w:val="00506B08"/>
    <w:rsid w:val="005077D4"/>
    <w:rsid w:val="00513FDF"/>
    <w:rsid w:val="00522BC2"/>
    <w:rsid w:val="00522E0C"/>
    <w:rsid w:val="00536969"/>
    <w:rsid w:val="0054330A"/>
    <w:rsid w:val="0054503B"/>
    <w:rsid w:val="005535D0"/>
    <w:rsid w:val="00564159"/>
    <w:rsid w:val="00565105"/>
    <w:rsid w:val="00570F85"/>
    <w:rsid w:val="005935CD"/>
    <w:rsid w:val="00594EE9"/>
    <w:rsid w:val="005975CA"/>
    <w:rsid w:val="005A1D4C"/>
    <w:rsid w:val="005A696E"/>
    <w:rsid w:val="005D595A"/>
    <w:rsid w:val="005D6083"/>
    <w:rsid w:val="005D700B"/>
    <w:rsid w:val="005F506A"/>
    <w:rsid w:val="006007C6"/>
    <w:rsid w:val="00601867"/>
    <w:rsid w:val="0061108D"/>
    <w:rsid w:val="00616444"/>
    <w:rsid w:val="00624FAD"/>
    <w:rsid w:val="00627337"/>
    <w:rsid w:val="0062742F"/>
    <w:rsid w:val="00632B15"/>
    <w:rsid w:val="0064097F"/>
    <w:rsid w:val="00644804"/>
    <w:rsid w:val="00645453"/>
    <w:rsid w:val="00655353"/>
    <w:rsid w:val="00661A07"/>
    <w:rsid w:val="00662904"/>
    <w:rsid w:val="0066787B"/>
    <w:rsid w:val="00674D61"/>
    <w:rsid w:val="00677370"/>
    <w:rsid w:val="006775AE"/>
    <w:rsid w:val="0068718F"/>
    <w:rsid w:val="0069697D"/>
    <w:rsid w:val="006969AE"/>
    <w:rsid w:val="00697FE4"/>
    <w:rsid w:val="006A099B"/>
    <w:rsid w:val="006A12BC"/>
    <w:rsid w:val="006B1731"/>
    <w:rsid w:val="006B2629"/>
    <w:rsid w:val="006B53F4"/>
    <w:rsid w:val="006C2CD4"/>
    <w:rsid w:val="006C3302"/>
    <w:rsid w:val="006C41FD"/>
    <w:rsid w:val="006C42D8"/>
    <w:rsid w:val="006D02BA"/>
    <w:rsid w:val="006D1E71"/>
    <w:rsid w:val="006E5268"/>
    <w:rsid w:val="006F059E"/>
    <w:rsid w:val="006F6A61"/>
    <w:rsid w:val="00703BD0"/>
    <w:rsid w:val="00704C5D"/>
    <w:rsid w:val="00713BF8"/>
    <w:rsid w:val="00724B61"/>
    <w:rsid w:val="00726E92"/>
    <w:rsid w:val="00733E22"/>
    <w:rsid w:val="00737466"/>
    <w:rsid w:val="00741915"/>
    <w:rsid w:val="00746CDD"/>
    <w:rsid w:val="00753030"/>
    <w:rsid w:val="007671B9"/>
    <w:rsid w:val="00767616"/>
    <w:rsid w:val="0077340B"/>
    <w:rsid w:val="00782E0A"/>
    <w:rsid w:val="00784B88"/>
    <w:rsid w:val="0078776E"/>
    <w:rsid w:val="00790CFD"/>
    <w:rsid w:val="007B008C"/>
    <w:rsid w:val="007C127A"/>
    <w:rsid w:val="007C29C9"/>
    <w:rsid w:val="007C2E4B"/>
    <w:rsid w:val="007C4A1A"/>
    <w:rsid w:val="007C4C25"/>
    <w:rsid w:val="007D5B74"/>
    <w:rsid w:val="007E370F"/>
    <w:rsid w:val="007E5439"/>
    <w:rsid w:val="007F5910"/>
    <w:rsid w:val="00806E7D"/>
    <w:rsid w:val="00833900"/>
    <w:rsid w:val="00833E63"/>
    <w:rsid w:val="008466C6"/>
    <w:rsid w:val="00846871"/>
    <w:rsid w:val="0085495A"/>
    <w:rsid w:val="00864B57"/>
    <w:rsid w:val="0086526C"/>
    <w:rsid w:val="00873542"/>
    <w:rsid w:val="00873A9A"/>
    <w:rsid w:val="00876F30"/>
    <w:rsid w:val="00897252"/>
    <w:rsid w:val="008974D1"/>
    <w:rsid w:val="0089760E"/>
    <w:rsid w:val="008C6830"/>
    <w:rsid w:val="008D4C29"/>
    <w:rsid w:val="008E30EB"/>
    <w:rsid w:val="008F0F58"/>
    <w:rsid w:val="008F1655"/>
    <w:rsid w:val="009102B6"/>
    <w:rsid w:val="009109B4"/>
    <w:rsid w:val="00910EC0"/>
    <w:rsid w:val="00911CE0"/>
    <w:rsid w:val="0091433C"/>
    <w:rsid w:val="0091796F"/>
    <w:rsid w:val="00922D70"/>
    <w:rsid w:val="0092545B"/>
    <w:rsid w:val="00925D36"/>
    <w:rsid w:val="00936166"/>
    <w:rsid w:val="00937999"/>
    <w:rsid w:val="00941875"/>
    <w:rsid w:val="00941B2C"/>
    <w:rsid w:val="00941DB5"/>
    <w:rsid w:val="009500E8"/>
    <w:rsid w:val="009517BE"/>
    <w:rsid w:val="00953F8D"/>
    <w:rsid w:val="00961169"/>
    <w:rsid w:val="00966FE8"/>
    <w:rsid w:val="00980C40"/>
    <w:rsid w:val="00984605"/>
    <w:rsid w:val="00985322"/>
    <w:rsid w:val="00986669"/>
    <w:rsid w:val="009923CC"/>
    <w:rsid w:val="009A0080"/>
    <w:rsid w:val="009A51D5"/>
    <w:rsid w:val="009B7E53"/>
    <w:rsid w:val="009D405A"/>
    <w:rsid w:val="009D730D"/>
    <w:rsid w:val="009E3EA1"/>
    <w:rsid w:val="00A02650"/>
    <w:rsid w:val="00A20E7F"/>
    <w:rsid w:val="00A21946"/>
    <w:rsid w:val="00A35752"/>
    <w:rsid w:val="00A424B5"/>
    <w:rsid w:val="00A44081"/>
    <w:rsid w:val="00A52D6B"/>
    <w:rsid w:val="00A6314B"/>
    <w:rsid w:val="00A73F56"/>
    <w:rsid w:val="00A83B69"/>
    <w:rsid w:val="00A8623E"/>
    <w:rsid w:val="00A92909"/>
    <w:rsid w:val="00AA0C67"/>
    <w:rsid w:val="00AA42E1"/>
    <w:rsid w:val="00AA7067"/>
    <w:rsid w:val="00AB1D73"/>
    <w:rsid w:val="00AB754D"/>
    <w:rsid w:val="00AC0AD9"/>
    <w:rsid w:val="00AD4FA7"/>
    <w:rsid w:val="00AE0C96"/>
    <w:rsid w:val="00AE676D"/>
    <w:rsid w:val="00AF6697"/>
    <w:rsid w:val="00AF7261"/>
    <w:rsid w:val="00AF7A9C"/>
    <w:rsid w:val="00B15B38"/>
    <w:rsid w:val="00B16D19"/>
    <w:rsid w:val="00B24295"/>
    <w:rsid w:val="00B41F5F"/>
    <w:rsid w:val="00B4224C"/>
    <w:rsid w:val="00B42765"/>
    <w:rsid w:val="00B5057C"/>
    <w:rsid w:val="00B5127C"/>
    <w:rsid w:val="00B52202"/>
    <w:rsid w:val="00B57152"/>
    <w:rsid w:val="00B57303"/>
    <w:rsid w:val="00B658FA"/>
    <w:rsid w:val="00B74C0E"/>
    <w:rsid w:val="00B76350"/>
    <w:rsid w:val="00B82FE4"/>
    <w:rsid w:val="00BC0B6A"/>
    <w:rsid w:val="00BC1BCA"/>
    <w:rsid w:val="00BC3EF7"/>
    <w:rsid w:val="00BC7D77"/>
    <w:rsid w:val="00BD05A6"/>
    <w:rsid w:val="00BD3F42"/>
    <w:rsid w:val="00BE2420"/>
    <w:rsid w:val="00BE77EA"/>
    <w:rsid w:val="00BE7DB0"/>
    <w:rsid w:val="00BF5300"/>
    <w:rsid w:val="00BF76F6"/>
    <w:rsid w:val="00C05704"/>
    <w:rsid w:val="00C10934"/>
    <w:rsid w:val="00C10DD0"/>
    <w:rsid w:val="00C11107"/>
    <w:rsid w:val="00C24656"/>
    <w:rsid w:val="00C25A40"/>
    <w:rsid w:val="00C25F83"/>
    <w:rsid w:val="00C261D2"/>
    <w:rsid w:val="00C37CEF"/>
    <w:rsid w:val="00C45774"/>
    <w:rsid w:val="00C559DD"/>
    <w:rsid w:val="00C6352F"/>
    <w:rsid w:val="00C657DE"/>
    <w:rsid w:val="00C65B76"/>
    <w:rsid w:val="00C71BED"/>
    <w:rsid w:val="00C817DB"/>
    <w:rsid w:val="00C9155A"/>
    <w:rsid w:val="00C9317A"/>
    <w:rsid w:val="00C946C7"/>
    <w:rsid w:val="00C953E9"/>
    <w:rsid w:val="00C960F5"/>
    <w:rsid w:val="00CB1260"/>
    <w:rsid w:val="00CC134E"/>
    <w:rsid w:val="00CC20FD"/>
    <w:rsid w:val="00CD409D"/>
    <w:rsid w:val="00CF0C53"/>
    <w:rsid w:val="00D24026"/>
    <w:rsid w:val="00D24807"/>
    <w:rsid w:val="00D25097"/>
    <w:rsid w:val="00D32CA5"/>
    <w:rsid w:val="00D411EC"/>
    <w:rsid w:val="00D4191F"/>
    <w:rsid w:val="00D45AF6"/>
    <w:rsid w:val="00D5502C"/>
    <w:rsid w:val="00D67FC3"/>
    <w:rsid w:val="00D8244F"/>
    <w:rsid w:val="00DA2B4D"/>
    <w:rsid w:val="00DA7755"/>
    <w:rsid w:val="00DC67A0"/>
    <w:rsid w:val="00DD07D7"/>
    <w:rsid w:val="00DD1CD5"/>
    <w:rsid w:val="00DD30FD"/>
    <w:rsid w:val="00DD6156"/>
    <w:rsid w:val="00DD7699"/>
    <w:rsid w:val="00DE3884"/>
    <w:rsid w:val="00DE4BC3"/>
    <w:rsid w:val="00E006EB"/>
    <w:rsid w:val="00E0464F"/>
    <w:rsid w:val="00E129FE"/>
    <w:rsid w:val="00E206F3"/>
    <w:rsid w:val="00E34FDF"/>
    <w:rsid w:val="00E35980"/>
    <w:rsid w:val="00E42562"/>
    <w:rsid w:val="00E461BB"/>
    <w:rsid w:val="00E514F9"/>
    <w:rsid w:val="00E613C6"/>
    <w:rsid w:val="00E77BE5"/>
    <w:rsid w:val="00E81999"/>
    <w:rsid w:val="00E8423A"/>
    <w:rsid w:val="00E84E49"/>
    <w:rsid w:val="00E87AFC"/>
    <w:rsid w:val="00E925A4"/>
    <w:rsid w:val="00E94EF4"/>
    <w:rsid w:val="00E96633"/>
    <w:rsid w:val="00EA19CB"/>
    <w:rsid w:val="00EA1AA5"/>
    <w:rsid w:val="00EA2634"/>
    <w:rsid w:val="00EA2ABB"/>
    <w:rsid w:val="00EA3069"/>
    <w:rsid w:val="00EA724E"/>
    <w:rsid w:val="00EA7785"/>
    <w:rsid w:val="00ED0B51"/>
    <w:rsid w:val="00EE408B"/>
    <w:rsid w:val="00F05E23"/>
    <w:rsid w:val="00F116E9"/>
    <w:rsid w:val="00F14813"/>
    <w:rsid w:val="00F22AA7"/>
    <w:rsid w:val="00F256F4"/>
    <w:rsid w:val="00F26A2F"/>
    <w:rsid w:val="00F27761"/>
    <w:rsid w:val="00F341BB"/>
    <w:rsid w:val="00F370B7"/>
    <w:rsid w:val="00F408BA"/>
    <w:rsid w:val="00F41290"/>
    <w:rsid w:val="00F41BE8"/>
    <w:rsid w:val="00F45EF8"/>
    <w:rsid w:val="00F46810"/>
    <w:rsid w:val="00F522ED"/>
    <w:rsid w:val="00F52397"/>
    <w:rsid w:val="00F52E32"/>
    <w:rsid w:val="00F53DA9"/>
    <w:rsid w:val="00F55AED"/>
    <w:rsid w:val="00F6240F"/>
    <w:rsid w:val="00F76737"/>
    <w:rsid w:val="00F818FF"/>
    <w:rsid w:val="00F83B90"/>
    <w:rsid w:val="00F87245"/>
    <w:rsid w:val="00F901A7"/>
    <w:rsid w:val="00F96668"/>
    <w:rsid w:val="00FA266F"/>
    <w:rsid w:val="00FB35B5"/>
    <w:rsid w:val="00FB5E04"/>
    <w:rsid w:val="00FC55D6"/>
    <w:rsid w:val="00FD4928"/>
    <w:rsid w:val="00FD6081"/>
    <w:rsid w:val="00FD650A"/>
    <w:rsid w:val="00FD6C91"/>
    <w:rsid w:val="00FF0AD0"/>
    <w:rsid w:val="00FF0F5A"/>
    <w:rsid w:val="00FF26FE"/>
    <w:rsid w:val="00FF43D4"/>
    <w:rsid w:val="00FF549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FB7E2"/>
  <w15:docId w15:val="{72E4BD19-FA58-4C6F-91E9-97D8F9E1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752"/>
    <w:rPr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4C0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74C0E"/>
    <w:rPr>
      <w:color w:val="0000FF"/>
      <w:u w:val="single"/>
    </w:rPr>
  </w:style>
  <w:style w:type="paragraph" w:styleId="a7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C71BED"/>
    <w:rPr>
      <w:color w:val="808080"/>
    </w:rPr>
  </w:style>
  <w:style w:type="paragraph" w:styleId="a9">
    <w:name w:val="List Paragraph"/>
    <w:basedOn w:val="a"/>
    <w:uiPriority w:val="34"/>
    <w:qFormat/>
    <w:rsid w:val="00EA2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A304-64A9-4C6F-BB77-79DCD693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144</TotalTime>
  <Pages>1</Pages>
  <Words>448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多田 祐治</dc:creator>
  <cp:lastModifiedBy>髙山　むつ実</cp:lastModifiedBy>
  <cp:revision>52</cp:revision>
  <cp:lastPrinted>2017-08-23T11:16:00Z</cp:lastPrinted>
  <dcterms:created xsi:type="dcterms:W3CDTF">2022-01-18T07:03:00Z</dcterms:created>
  <dcterms:modified xsi:type="dcterms:W3CDTF">2023-09-07T04:09:00Z</dcterms:modified>
</cp:coreProperties>
</file>