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8B80" w14:textId="77777777" w:rsidR="001352DB" w:rsidRDefault="001352DB" w:rsidP="00C37DCD">
      <w:pPr>
        <w:spacing w:line="0" w:lineRule="atLeast"/>
        <w:ind w:right="-13"/>
        <w:rPr>
          <w:rFonts w:ascii="Meiryo UI" w:eastAsia="PMingLiU" w:hAnsi="Meiryo UI" w:cs="Meiryo UI"/>
          <w:sz w:val="16"/>
          <w:szCs w:val="16"/>
          <w:lang w:eastAsia="zh-TW"/>
        </w:rPr>
      </w:pPr>
    </w:p>
    <w:p w14:paraId="26635AF3" w14:textId="6D232565" w:rsidR="00C37DCD" w:rsidRPr="006627BD" w:rsidRDefault="00C37DCD" w:rsidP="00C37DCD">
      <w:pPr>
        <w:spacing w:line="0" w:lineRule="atLeast"/>
        <w:ind w:right="-13"/>
        <w:rPr>
          <w:rFonts w:ascii="Meiryo UI" w:eastAsia="Meiryo UI" w:hAnsi="Meiryo UI" w:cs="Meiryo UI"/>
          <w:sz w:val="16"/>
          <w:szCs w:val="16"/>
          <w:lang w:eastAsia="zh-TW"/>
        </w:rPr>
      </w:pPr>
      <w:r w:rsidRPr="006627BD">
        <w:rPr>
          <w:rFonts w:ascii="Meiryo UI" w:eastAsia="Meiryo UI" w:hAnsi="Meiryo UI" w:cs="Meiryo UI" w:hint="eastAsia"/>
          <w:sz w:val="16"/>
          <w:szCs w:val="16"/>
          <w:lang w:eastAsia="zh-TW"/>
        </w:rPr>
        <w:t>此申報書的目的是為掌握入學學生的身體狀況。</w:t>
      </w:r>
    </w:p>
    <w:p w14:paraId="4CA4EB40" w14:textId="77777777" w:rsidR="00C37DCD" w:rsidRPr="006627BD" w:rsidRDefault="00C37DCD" w:rsidP="00C37DCD">
      <w:pPr>
        <w:spacing w:line="0" w:lineRule="atLeast"/>
        <w:ind w:right="-13"/>
        <w:rPr>
          <w:rFonts w:ascii="Meiryo UI" w:eastAsia="Meiryo UI" w:hAnsi="Meiryo UI" w:cs="Meiryo UI"/>
          <w:sz w:val="16"/>
          <w:szCs w:val="16"/>
          <w:lang w:eastAsia="zh-TW"/>
        </w:rPr>
      </w:pPr>
      <w:r w:rsidRPr="006627BD">
        <w:rPr>
          <w:rFonts w:ascii="Meiryo UI" w:eastAsia="Meiryo UI" w:hAnsi="Meiryo UI" w:cs="Meiryo UI" w:hint="eastAsia"/>
          <w:sz w:val="16"/>
          <w:szCs w:val="16"/>
          <w:lang w:eastAsia="zh-TW"/>
        </w:rPr>
        <w:t>為了使學生們安心學習和生活，教職人員有必要事先了解學生們的身體狀況。請詳細填寫以下項目。</w:t>
      </w:r>
    </w:p>
    <w:p w14:paraId="0B43D03E" w14:textId="070C2D85" w:rsidR="00E81EC8" w:rsidRPr="00AB31B2" w:rsidRDefault="00C37DCD" w:rsidP="00C37DCD">
      <w:pPr>
        <w:spacing w:line="0" w:lineRule="atLeast"/>
        <w:ind w:right="-13"/>
        <w:rPr>
          <w:rFonts w:ascii="Meiryo UI" w:eastAsia="PMingLiU" w:hAnsi="Meiryo UI" w:cs="Meiryo UI"/>
          <w:sz w:val="16"/>
          <w:szCs w:val="16"/>
          <w:lang w:eastAsia="zh-TW"/>
        </w:rPr>
      </w:pPr>
      <w:r w:rsidRPr="006627BD">
        <w:rPr>
          <w:rFonts w:ascii="Meiryo UI" w:eastAsia="Meiryo UI" w:hAnsi="Meiryo UI" w:cs="Meiryo UI" w:hint="eastAsia"/>
          <w:sz w:val="16"/>
          <w:szCs w:val="16"/>
          <w:lang w:eastAsia="zh-TW"/>
        </w:rPr>
        <w:t>提交申報書，並不代表學校可提供醫療服務或醫藥品，請各位理解。本校會確保以下個人資料保護之安全</w:t>
      </w:r>
      <w:r w:rsidR="00AB31B2">
        <w:rPr>
          <w:rFonts w:ascii="Meiryo UI" w:eastAsia="Meiryo UI" w:hAnsi="Meiryo UI" w:cs="Meiryo UI" w:hint="eastAsia"/>
          <w:sz w:val="16"/>
          <w:szCs w:val="16"/>
          <w:lang w:eastAsia="zh-TW"/>
        </w:rPr>
        <w:t>。</w:t>
      </w:r>
    </w:p>
    <w:p w14:paraId="2AC1F00E" w14:textId="77777777" w:rsidR="001352DB" w:rsidRPr="001352DB" w:rsidRDefault="001352DB" w:rsidP="00C37DCD">
      <w:pPr>
        <w:spacing w:line="0" w:lineRule="atLeast"/>
        <w:ind w:right="-13"/>
        <w:rPr>
          <w:rFonts w:ascii="Meiryo UI" w:eastAsia="PMingLiU" w:hAnsi="Meiryo UI" w:cs="Meiryo UI"/>
          <w:sz w:val="16"/>
          <w:szCs w:val="16"/>
          <w:lang w:eastAsia="zh-TW"/>
        </w:rPr>
      </w:pPr>
    </w:p>
    <w:tbl>
      <w:tblPr>
        <w:tblStyle w:val="a6"/>
        <w:tblW w:w="10456" w:type="dxa"/>
        <w:tblLayout w:type="fixed"/>
        <w:tblCellMar>
          <w:top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0"/>
        <w:gridCol w:w="1276"/>
        <w:gridCol w:w="567"/>
        <w:gridCol w:w="1559"/>
        <w:gridCol w:w="283"/>
        <w:gridCol w:w="4111"/>
      </w:tblGrid>
      <w:tr w:rsidR="00E81EC8" w:rsidRPr="006627BD" w14:paraId="17976131" w14:textId="77777777" w:rsidTr="00C21BE4">
        <w:tc>
          <w:tcPr>
            <w:tcW w:w="4503" w:type="dxa"/>
            <w:gridSpan w:val="3"/>
            <w:shd w:val="clear" w:color="auto" w:fill="auto"/>
            <w:vAlign w:val="center"/>
          </w:tcPr>
          <w:p w14:paraId="74700ACE" w14:textId="77777777" w:rsidR="00E81EC8" w:rsidRPr="006627BD" w:rsidRDefault="00E81EC8" w:rsidP="00E81EC8">
            <w:pPr>
              <w:pStyle w:val="aa"/>
              <w:numPr>
                <w:ilvl w:val="0"/>
                <w:numId w:val="12"/>
              </w:numPr>
              <w:spacing w:line="0" w:lineRule="atLeast"/>
              <w:ind w:leftChars="0"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現在的身體狀況為何？</w:t>
            </w:r>
          </w:p>
        </w:tc>
        <w:tc>
          <w:tcPr>
            <w:tcW w:w="5953" w:type="dxa"/>
            <w:gridSpan w:val="3"/>
            <w:vAlign w:val="center"/>
          </w:tcPr>
          <w:p w14:paraId="095B88AF" w14:textId="77777777" w:rsidR="00E81EC8" w:rsidRPr="006627BD" w:rsidRDefault="00AB31B2" w:rsidP="00C21BE4">
            <w:pPr>
              <w:tabs>
                <w:tab w:val="left" w:pos="4830"/>
              </w:tabs>
              <w:spacing w:line="0" w:lineRule="atLeast"/>
              <w:ind w:right="403"/>
              <w:jc w:val="center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817848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非常好</w:t>
            </w:r>
            <w:r w:rsidR="00E81EC8" w:rsidRPr="006627BD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   </w:t>
            </w:r>
            <w:r w:rsidR="00E81EC8" w:rsidRPr="006627BD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593352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一般</w:t>
            </w:r>
            <w:r w:rsidR="00E81EC8" w:rsidRPr="006627BD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  </w:t>
            </w:r>
            <w:r w:rsidR="00E81EC8" w:rsidRPr="006627BD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264276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不太好　　  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625043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不好</w:t>
            </w:r>
          </w:p>
        </w:tc>
      </w:tr>
      <w:tr w:rsidR="00E81EC8" w:rsidRPr="006627BD" w14:paraId="5D977F89" w14:textId="77777777" w:rsidTr="00C21BE4">
        <w:tc>
          <w:tcPr>
            <w:tcW w:w="4503" w:type="dxa"/>
            <w:gridSpan w:val="3"/>
            <w:shd w:val="clear" w:color="auto" w:fill="auto"/>
            <w:vAlign w:val="center"/>
          </w:tcPr>
          <w:p w14:paraId="25785072" w14:textId="77777777" w:rsidR="00E81EC8" w:rsidRPr="006627BD" w:rsidRDefault="00E81EC8" w:rsidP="00E81EC8">
            <w:pPr>
              <w:pStyle w:val="aa"/>
              <w:numPr>
                <w:ilvl w:val="0"/>
                <w:numId w:val="12"/>
              </w:numPr>
              <w:spacing w:line="0" w:lineRule="atLeast"/>
              <w:ind w:leftChars="0"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目前是否在醫院進行治療？</w:t>
            </w:r>
          </w:p>
        </w:tc>
        <w:tc>
          <w:tcPr>
            <w:tcW w:w="1559" w:type="dxa"/>
            <w:vAlign w:val="center"/>
          </w:tcPr>
          <w:p w14:paraId="13B2EF5F" w14:textId="77777777" w:rsidR="00E81EC8" w:rsidRPr="006627BD" w:rsidRDefault="00AB31B2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139034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沒有</w:t>
            </w:r>
          </w:p>
          <w:p w14:paraId="5295CDB4" w14:textId="77777777" w:rsidR="00E81EC8" w:rsidRPr="006627BD" w:rsidRDefault="00AB31B2" w:rsidP="00C21BE4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611171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有</w:t>
            </w:r>
            <w:r w:rsidR="00E81EC8" w:rsidRPr="006627BD">
              <w:rPr>
                <w:rFonts w:ascii="Meiryo UI" w:eastAsia="Meiryo UI" w:hAnsi="Meiryo UI" w:cs="Meiryo UI"/>
                <w:sz w:val="16"/>
                <w:szCs w:val="16"/>
              </w:rPr>
              <w:tab/>
            </w:r>
          </w:p>
        </w:tc>
        <w:tc>
          <w:tcPr>
            <w:tcW w:w="4394" w:type="dxa"/>
            <w:gridSpan w:val="2"/>
          </w:tcPr>
          <w:p w14:paraId="58014316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發病時期 　　　　年　　　　月</w:t>
            </w:r>
          </w:p>
          <w:p w14:paraId="437794E2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病名（　　　　　　　　　　　　　　　　　　　）</w:t>
            </w:r>
          </w:p>
        </w:tc>
      </w:tr>
      <w:tr w:rsidR="00E81EC8" w:rsidRPr="006627BD" w14:paraId="669B539C" w14:textId="77777777" w:rsidTr="00C21BE4">
        <w:tc>
          <w:tcPr>
            <w:tcW w:w="4503" w:type="dxa"/>
            <w:gridSpan w:val="3"/>
            <w:shd w:val="clear" w:color="auto" w:fill="auto"/>
            <w:vAlign w:val="center"/>
          </w:tcPr>
          <w:p w14:paraId="18049805" w14:textId="77777777" w:rsidR="00E81EC8" w:rsidRPr="006627BD" w:rsidRDefault="00E81EC8" w:rsidP="00E81EC8">
            <w:pPr>
              <w:pStyle w:val="aa"/>
              <w:numPr>
                <w:ilvl w:val="0"/>
                <w:numId w:val="12"/>
              </w:numPr>
              <w:spacing w:line="0" w:lineRule="atLeast"/>
              <w:ind w:leftChars="0"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現在是否有在服用任何藥物？※包含非處方藥</w:t>
            </w:r>
          </w:p>
        </w:tc>
        <w:tc>
          <w:tcPr>
            <w:tcW w:w="1559" w:type="dxa"/>
            <w:vAlign w:val="center"/>
          </w:tcPr>
          <w:p w14:paraId="0348A4DA" w14:textId="77777777" w:rsidR="00E81EC8" w:rsidRPr="006627BD" w:rsidRDefault="00AB31B2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6558770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沒有</w:t>
            </w:r>
          </w:p>
          <w:p w14:paraId="14E8F90B" w14:textId="77777777" w:rsidR="00E81EC8" w:rsidRPr="006627BD" w:rsidRDefault="00AB31B2" w:rsidP="00C21BE4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1673157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有</w:t>
            </w:r>
          </w:p>
        </w:tc>
        <w:tc>
          <w:tcPr>
            <w:tcW w:w="4394" w:type="dxa"/>
            <w:gridSpan w:val="2"/>
          </w:tcPr>
          <w:p w14:paraId="48A6D72A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發病時期 　　　　 年　　　　月　</w:t>
            </w:r>
          </w:p>
          <w:p w14:paraId="439951A1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藥：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zh-TW"/>
                </w:rPr>
                <w:id w:val="1270506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Pr="006627BD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 xml:space="preserve">  </w:t>
            </w: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鎮靜劑　　　 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zh-TW"/>
                </w:rPr>
                <w:id w:val="1297566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助眠藥</w:t>
            </w:r>
          </w:p>
          <w:p w14:paraId="6BDD727D" w14:textId="4E010142" w:rsidR="00E81EC8" w:rsidRPr="006627BD" w:rsidRDefault="00AB31B2" w:rsidP="00C21BE4">
            <w:pPr>
              <w:spacing w:line="0" w:lineRule="atLeast"/>
              <w:ind w:right="403" w:firstLineChars="200" w:firstLine="320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zh-TW"/>
                </w:rPr>
                <w:id w:val="3873077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 xml:space="preserve">  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抗癲癇藥　 </w:t>
            </w:r>
            <w:r w:rsidR="00E81EC8" w:rsidRPr="006627BD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 xml:space="preserve"> 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zh-TW"/>
                </w:rPr>
                <w:id w:val="292258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 xml:space="preserve">  </w:t>
            </w:r>
            <w:r w:rsidR="006627BD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氣喘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藥</w:t>
            </w:r>
          </w:p>
          <w:p w14:paraId="297E1FEB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其他（　　　　　　　　　　　　　　　　　　　　　　　　　　　　　　）</w:t>
            </w:r>
          </w:p>
        </w:tc>
      </w:tr>
      <w:tr w:rsidR="00E81EC8" w:rsidRPr="006627BD" w14:paraId="5B908CC5" w14:textId="77777777" w:rsidTr="00C21BE4">
        <w:trPr>
          <w:trHeight w:val="294"/>
        </w:trPr>
        <w:tc>
          <w:tcPr>
            <w:tcW w:w="4503" w:type="dxa"/>
            <w:gridSpan w:val="3"/>
            <w:shd w:val="clear" w:color="auto" w:fill="auto"/>
            <w:vAlign w:val="center"/>
          </w:tcPr>
          <w:p w14:paraId="6FE36E52" w14:textId="77777777" w:rsidR="00E81EC8" w:rsidRPr="006627BD" w:rsidRDefault="00E81EC8" w:rsidP="00E81EC8">
            <w:pPr>
              <w:pStyle w:val="aa"/>
              <w:numPr>
                <w:ilvl w:val="0"/>
                <w:numId w:val="12"/>
              </w:numPr>
              <w:spacing w:line="0" w:lineRule="atLeast"/>
              <w:ind w:leftChars="0"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過去5年內是否因疾病手術或住院？</w:t>
            </w:r>
          </w:p>
        </w:tc>
        <w:tc>
          <w:tcPr>
            <w:tcW w:w="1559" w:type="dxa"/>
            <w:vAlign w:val="center"/>
          </w:tcPr>
          <w:p w14:paraId="030C3A27" w14:textId="77777777" w:rsidR="00E81EC8" w:rsidRPr="006627BD" w:rsidRDefault="00AB31B2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696976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沒有</w:t>
            </w:r>
          </w:p>
          <w:p w14:paraId="071F8F1D" w14:textId="77777777" w:rsidR="00E81EC8" w:rsidRPr="006627BD" w:rsidRDefault="00AB31B2" w:rsidP="00C21BE4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84578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有</w:t>
            </w:r>
          </w:p>
        </w:tc>
        <w:tc>
          <w:tcPr>
            <w:tcW w:w="4394" w:type="dxa"/>
            <w:gridSpan w:val="2"/>
          </w:tcPr>
          <w:p w14:paraId="60C1EDB4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住院日期　　　　　 年　     月　　</w:t>
            </w:r>
          </w:p>
          <w:p w14:paraId="0AC8FCA2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住院理由（　　　　　　　　　　　　</w:t>
            </w: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　　　　　　　</w:t>
            </w: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 　　  ）</w:t>
            </w:r>
          </w:p>
        </w:tc>
      </w:tr>
      <w:tr w:rsidR="00E81EC8" w:rsidRPr="006627BD" w14:paraId="4BD06CAE" w14:textId="77777777" w:rsidTr="00C21BE4">
        <w:trPr>
          <w:trHeight w:val="617"/>
        </w:trPr>
        <w:tc>
          <w:tcPr>
            <w:tcW w:w="10456" w:type="dxa"/>
            <w:gridSpan w:val="6"/>
            <w:shd w:val="clear" w:color="auto" w:fill="auto"/>
            <w:vAlign w:val="center"/>
          </w:tcPr>
          <w:p w14:paraId="53754B11" w14:textId="77777777" w:rsidR="00E81EC8" w:rsidRPr="006627BD" w:rsidRDefault="00E81EC8" w:rsidP="00E81EC8">
            <w:pPr>
              <w:pStyle w:val="aa"/>
              <w:numPr>
                <w:ilvl w:val="0"/>
                <w:numId w:val="12"/>
              </w:numPr>
              <w:spacing w:line="0" w:lineRule="atLeast"/>
              <w:ind w:leftChars="0"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過去是否曾患有以下疾病，或有既往病史？</w:t>
            </w:r>
          </w:p>
          <w:p w14:paraId="55CD9B6C" w14:textId="77777777" w:rsidR="00E81EC8" w:rsidRPr="006627BD" w:rsidRDefault="00E81EC8" w:rsidP="00C21BE4">
            <w:pPr>
              <w:pStyle w:val="aa"/>
              <w:spacing w:line="0" w:lineRule="atLeast"/>
              <w:ind w:leftChars="0" w:left="420"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※如果曾患以下疾病、請詳細填寫下列內容。</w:t>
            </w:r>
          </w:p>
        </w:tc>
      </w:tr>
      <w:tr w:rsidR="00E81EC8" w:rsidRPr="006627BD" w14:paraId="7E55248F" w14:textId="77777777" w:rsidTr="00C21BE4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15E61F03" w14:textId="77777777" w:rsidR="00E81EC8" w:rsidRPr="006627BD" w:rsidRDefault="00E81EC8" w:rsidP="00E81EC8">
            <w:pPr>
              <w:pStyle w:val="aa"/>
              <w:numPr>
                <w:ilvl w:val="0"/>
                <w:numId w:val="13"/>
              </w:numPr>
              <w:spacing w:line="0" w:lineRule="atLeast"/>
              <w:ind w:leftChars="0" w:right="17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結核病史</w:t>
            </w:r>
          </w:p>
        </w:tc>
        <w:tc>
          <w:tcPr>
            <w:tcW w:w="1276" w:type="dxa"/>
            <w:vAlign w:val="center"/>
          </w:tcPr>
          <w:p w14:paraId="38407ABA" w14:textId="77777777" w:rsidR="00E81EC8" w:rsidRPr="006627BD" w:rsidRDefault="00AB31B2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2021968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沒有</w:t>
            </w:r>
          </w:p>
          <w:p w14:paraId="1CB0F3BC" w14:textId="77777777" w:rsidR="00E81EC8" w:rsidRPr="006627BD" w:rsidRDefault="00AB31B2" w:rsidP="00C21BE4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309631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有</w:t>
            </w:r>
          </w:p>
        </w:tc>
        <w:tc>
          <w:tcPr>
            <w:tcW w:w="2409" w:type="dxa"/>
            <w:gridSpan w:val="3"/>
            <w:vAlign w:val="center"/>
          </w:tcPr>
          <w:p w14:paraId="4B8335AF" w14:textId="77777777" w:rsidR="00E81EC8" w:rsidRPr="006627BD" w:rsidRDefault="00E81EC8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發病時期</w:t>
            </w:r>
          </w:p>
          <w:p w14:paraId="03AF51DF" w14:textId="77777777" w:rsidR="00E81EC8" w:rsidRPr="006627BD" w:rsidRDefault="00E81EC8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77E47C93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年　　　　　月</w:t>
            </w:r>
          </w:p>
        </w:tc>
        <w:tc>
          <w:tcPr>
            <w:tcW w:w="4111" w:type="dxa"/>
            <w:vAlign w:val="center"/>
          </w:tcPr>
          <w:p w14:paraId="138C05D2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現在狀況</w:t>
            </w:r>
          </w:p>
          <w:p w14:paraId="7DC80AD9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□　已完全治癒　　　　　□　服藥治療中</w:t>
            </w:r>
          </w:p>
        </w:tc>
      </w:tr>
      <w:tr w:rsidR="00E81EC8" w:rsidRPr="006627BD" w14:paraId="66955E61" w14:textId="77777777" w:rsidTr="00C21BE4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23687A5C" w14:textId="77777777" w:rsidR="00E81EC8" w:rsidRPr="006627BD" w:rsidRDefault="00E81EC8" w:rsidP="00E81EC8">
            <w:pPr>
              <w:pStyle w:val="aa"/>
              <w:numPr>
                <w:ilvl w:val="0"/>
                <w:numId w:val="13"/>
              </w:numPr>
              <w:spacing w:line="0" w:lineRule="atLeast"/>
              <w:ind w:leftChars="0" w:right="17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精神病</w:t>
            </w:r>
          </w:p>
        </w:tc>
        <w:tc>
          <w:tcPr>
            <w:tcW w:w="1276" w:type="dxa"/>
            <w:vAlign w:val="center"/>
          </w:tcPr>
          <w:p w14:paraId="7A2AF15D" w14:textId="77777777" w:rsidR="00E81EC8" w:rsidRPr="006627BD" w:rsidRDefault="00AB31B2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046837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沒有</w:t>
            </w:r>
          </w:p>
          <w:p w14:paraId="5C7A63BC" w14:textId="77777777" w:rsidR="00E81EC8" w:rsidRPr="006627BD" w:rsidRDefault="00AB31B2" w:rsidP="00C21BE4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456301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有</w:t>
            </w:r>
          </w:p>
        </w:tc>
        <w:tc>
          <w:tcPr>
            <w:tcW w:w="2409" w:type="dxa"/>
            <w:gridSpan w:val="3"/>
            <w:vAlign w:val="center"/>
          </w:tcPr>
          <w:p w14:paraId="5E511350" w14:textId="77777777" w:rsidR="00E81EC8" w:rsidRPr="006627BD" w:rsidRDefault="00E81EC8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發病時期</w:t>
            </w:r>
          </w:p>
          <w:p w14:paraId="675ED31B" w14:textId="77777777" w:rsidR="00E81EC8" w:rsidRPr="006627BD" w:rsidRDefault="00E81EC8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3BD593FE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年　　　　　月</w:t>
            </w:r>
          </w:p>
        </w:tc>
        <w:tc>
          <w:tcPr>
            <w:tcW w:w="4111" w:type="dxa"/>
            <w:vAlign w:val="center"/>
          </w:tcPr>
          <w:p w14:paraId="0B9B414E" w14:textId="77777777" w:rsidR="00E81EC8" w:rsidRPr="006627BD" w:rsidRDefault="00AB31B2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zh-TW"/>
                </w:rPr>
                <w:id w:val="-1595084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憂鬱症</w:t>
            </w:r>
            <w:r w:rsidR="00E81EC8" w:rsidRPr="006627BD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 xml:space="preserve"> 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zh-TW"/>
                </w:rPr>
                <w:id w:val="-43754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焦慮症</w:t>
            </w:r>
            <w:r w:rsidR="00E81EC8" w:rsidRPr="006627BD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 xml:space="preserve"> 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zh-TW"/>
                </w:rPr>
                <w:id w:val="-605117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 　恐慌症</w:t>
            </w:r>
            <w:r w:rsidR="00E81EC8" w:rsidRPr="006627BD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zh-TW"/>
                </w:rPr>
                <w:id w:val="1431777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 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失眠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</w:p>
          <w:p w14:paraId="5E25127E" w14:textId="77777777" w:rsidR="00E81EC8" w:rsidRPr="006627BD" w:rsidRDefault="00AB31B2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zh-TW"/>
                </w:rPr>
                <w:id w:val="-388026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注意缺陷多動障礙（ADHD)</w:t>
            </w:r>
          </w:p>
          <w:p w14:paraId="4F435EB6" w14:textId="77777777" w:rsidR="00E81EC8" w:rsidRPr="006627BD" w:rsidRDefault="00AB31B2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056307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其他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（　　　　　　　　　　  　　　      　            ）</w:t>
            </w:r>
          </w:p>
        </w:tc>
      </w:tr>
      <w:tr w:rsidR="00E81EC8" w:rsidRPr="006627BD" w14:paraId="2784DE1A" w14:textId="77777777" w:rsidTr="00C21BE4">
        <w:trPr>
          <w:trHeight w:val="621"/>
        </w:trPr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0B52AF85" w14:textId="50272778" w:rsidR="00E81EC8" w:rsidRPr="006627BD" w:rsidRDefault="00E81EC8" w:rsidP="00E81EC8">
            <w:pPr>
              <w:pStyle w:val="aa"/>
              <w:numPr>
                <w:ilvl w:val="0"/>
                <w:numId w:val="13"/>
              </w:numPr>
              <w:spacing w:line="0" w:lineRule="atLeast"/>
              <w:ind w:leftChars="0" w:right="170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包括</w:t>
            </w:r>
            <w:r w:rsidR="006627BD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氣</w:t>
            </w: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喘的過敏性疾病</w:t>
            </w:r>
          </w:p>
        </w:tc>
        <w:tc>
          <w:tcPr>
            <w:tcW w:w="1276" w:type="dxa"/>
            <w:vAlign w:val="center"/>
          </w:tcPr>
          <w:p w14:paraId="7E243397" w14:textId="77777777" w:rsidR="00E81EC8" w:rsidRPr="006627BD" w:rsidRDefault="00AB31B2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709959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沒有</w:t>
            </w:r>
          </w:p>
          <w:p w14:paraId="4DDC237D" w14:textId="77777777" w:rsidR="00E81EC8" w:rsidRPr="006627BD" w:rsidRDefault="00AB31B2" w:rsidP="00C21BE4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674949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有</w:t>
            </w:r>
          </w:p>
        </w:tc>
        <w:tc>
          <w:tcPr>
            <w:tcW w:w="2409" w:type="dxa"/>
            <w:gridSpan w:val="3"/>
            <w:vAlign w:val="center"/>
          </w:tcPr>
          <w:p w14:paraId="114A412A" w14:textId="77777777" w:rsidR="00E81EC8" w:rsidRPr="006627BD" w:rsidRDefault="00E81EC8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發病時期</w:t>
            </w:r>
          </w:p>
          <w:p w14:paraId="68B2980F" w14:textId="77777777" w:rsidR="00E81EC8" w:rsidRPr="006627BD" w:rsidRDefault="00E81EC8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</w:p>
          <w:p w14:paraId="2680734F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　　年　　　　　月</w:t>
            </w:r>
          </w:p>
        </w:tc>
        <w:tc>
          <w:tcPr>
            <w:tcW w:w="4111" w:type="dxa"/>
            <w:vAlign w:val="center"/>
          </w:tcPr>
          <w:p w14:paraId="28D45AD8" w14:textId="77777777" w:rsidR="00E81EC8" w:rsidRPr="006627BD" w:rsidRDefault="00AB31B2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zh-TW"/>
                </w:rPr>
                <w:id w:val="-451947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食品　 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zh-TW"/>
                </w:rPr>
                <w:id w:val="-2120757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醫藥　　 </w:t>
            </w:r>
            <w:r w:rsidR="00E81EC8" w:rsidRPr="006627BD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zh-TW"/>
                </w:rPr>
                <w:id w:val="963463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化工產品</w:t>
            </w:r>
          </w:p>
          <w:p w14:paraId="75ADCC55" w14:textId="77777777" w:rsidR="00E81EC8" w:rsidRPr="006627BD" w:rsidRDefault="00AB31B2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-375397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其他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（　　　　　　　　　　  　　　      　            ）</w:t>
            </w:r>
          </w:p>
        </w:tc>
      </w:tr>
      <w:tr w:rsidR="00E81EC8" w:rsidRPr="006627BD" w14:paraId="597D80EE" w14:textId="77777777" w:rsidTr="00C21BE4">
        <w:trPr>
          <w:trHeight w:val="653"/>
        </w:trPr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2F4963CA" w14:textId="77777777" w:rsidR="00E81EC8" w:rsidRPr="006627BD" w:rsidRDefault="00E81EC8" w:rsidP="00E81EC8">
            <w:pPr>
              <w:pStyle w:val="aa"/>
              <w:numPr>
                <w:ilvl w:val="0"/>
                <w:numId w:val="13"/>
              </w:numPr>
              <w:spacing w:line="0" w:lineRule="atLeast"/>
              <w:ind w:leftChars="0" w:right="17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瘧疾和其他傳染病</w:t>
            </w:r>
          </w:p>
        </w:tc>
        <w:tc>
          <w:tcPr>
            <w:tcW w:w="1276" w:type="dxa"/>
            <w:vAlign w:val="center"/>
          </w:tcPr>
          <w:p w14:paraId="2D85F5C8" w14:textId="77777777" w:rsidR="00E81EC8" w:rsidRPr="006627BD" w:rsidRDefault="00AB31B2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187064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沒有</w:t>
            </w:r>
          </w:p>
          <w:p w14:paraId="0732B261" w14:textId="77777777" w:rsidR="00E81EC8" w:rsidRPr="006627BD" w:rsidRDefault="00AB31B2" w:rsidP="00C21BE4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359247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有</w:t>
            </w:r>
          </w:p>
        </w:tc>
        <w:tc>
          <w:tcPr>
            <w:tcW w:w="2409" w:type="dxa"/>
            <w:gridSpan w:val="3"/>
            <w:vAlign w:val="center"/>
          </w:tcPr>
          <w:p w14:paraId="3EF1F9F9" w14:textId="77777777" w:rsidR="00E81EC8" w:rsidRPr="006627BD" w:rsidRDefault="00E81EC8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發病時期</w:t>
            </w:r>
          </w:p>
          <w:p w14:paraId="640F8AEA" w14:textId="77777777" w:rsidR="00E81EC8" w:rsidRPr="006627BD" w:rsidRDefault="00E81EC8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43511B75" w14:textId="77777777" w:rsidR="00E81EC8" w:rsidRPr="006627BD" w:rsidRDefault="00E81EC8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年　　　　　月</w:t>
            </w:r>
          </w:p>
        </w:tc>
        <w:tc>
          <w:tcPr>
            <w:tcW w:w="4111" w:type="dxa"/>
          </w:tcPr>
          <w:p w14:paraId="1997394A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名稱：</w:t>
            </w:r>
          </w:p>
        </w:tc>
      </w:tr>
      <w:tr w:rsidR="00E81EC8" w:rsidRPr="006627BD" w14:paraId="5251FA99" w14:textId="77777777" w:rsidTr="00C21BE4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3EC81B61" w14:textId="77777777" w:rsidR="00E81EC8" w:rsidRPr="006627BD" w:rsidRDefault="00E81EC8" w:rsidP="00E81EC8">
            <w:pPr>
              <w:pStyle w:val="aa"/>
              <w:numPr>
                <w:ilvl w:val="0"/>
                <w:numId w:val="13"/>
              </w:numPr>
              <w:spacing w:line="0" w:lineRule="atLeast"/>
              <w:ind w:leftChars="0" w:right="17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糖尿病</w:t>
            </w:r>
          </w:p>
        </w:tc>
        <w:tc>
          <w:tcPr>
            <w:tcW w:w="1276" w:type="dxa"/>
            <w:vAlign w:val="center"/>
          </w:tcPr>
          <w:p w14:paraId="1DCF27D1" w14:textId="77777777" w:rsidR="00E81EC8" w:rsidRPr="006627BD" w:rsidRDefault="00AB31B2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3916423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沒有</w:t>
            </w:r>
          </w:p>
          <w:p w14:paraId="2F372CA8" w14:textId="77777777" w:rsidR="00E81EC8" w:rsidRPr="006627BD" w:rsidRDefault="00AB31B2" w:rsidP="00C21BE4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783308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有</w:t>
            </w:r>
          </w:p>
        </w:tc>
        <w:tc>
          <w:tcPr>
            <w:tcW w:w="2409" w:type="dxa"/>
            <w:gridSpan w:val="3"/>
            <w:vAlign w:val="center"/>
          </w:tcPr>
          <w:p w14:paraId="72B8F78E" w14:textId="77777777" w:rsidR="00E81EC8" w:rsidRPr="006627BD" w:rsidRDefault="00E81EC8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發病時期</w:t>
            </w:r>
          </w:p>
          <w:p w14:paraId="3CFDEA36" w14:textId="77777777" w:rsidR="00E81EC8" w:rsidRPr="006627BD" w:rsidRDefault="00E81EC8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740EFB8C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年　　　　　月</w:t>
            </w:r>
          </w:p>
        </w:tc>
        <w:tc>
          <w:tcPr>
            <w:tcW w:w="4111" w:type="dxa"/>
            <w:vAlign w:val="center"/>
          </w:tcPr>
          <w:p w14:paraId="7DD51335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現在</w:t>
            </w: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的情況</w:t>
            </w:r>
          </w:p>
          <w:p w14:paraId="724EC113" w14:textId="77777777" w:rsidR="00E81EC8" w:rsidRPr="006627BD" w:rsidRDefault="00AB31B2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TW"/>
                </w:rPr>
                <w:id w:val="1040554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服藥中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TW"/>
                </w:rPr>
                <w:id w:val="364413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自己注射胰島素</w:t>
            </w:r>
          </w:p>
        </w:tc>
      </w:tr>
      <w:tr w:rsidR="00E81EC8" w:rsidRPr="006627BD" w14:paraId="3716B391" w14:textId="77777777" w:rsidTr="00C21BE4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2E07B3CC" w14:textId="77777777" w:rsidR="00E81EC8" w:rsidRPr="006627BD" w:rsidRDefault="00E81EC8" w:rsidP="00E81EC8">
            <w:pPr>
              <w:pStyle w:val="aa"/>
              <w:numPr>
                <w:ilvl w:val="0"/>
                <w:numId w:val="13"/>
              </w:numPr>
              <w:spacing w:line="0" w:lineRule="atLeast"/>
              <w:ind w:leftChars="0" w:right="17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癲癇或痙攣的發作</w:t>
            </w:r>
          </w:p>
        </w:tc>
        <w:tc>
          <w:tcPr>
            <w:tcW w:w="1276" w:type="dxa"/>
            <w:vAlign w:val="center"/>
          </w:tcPr>
          <w:p w14:paraId="78896861" w14:textId="77777777" w:rsidR="00E81EC8" w:rsidRPr="006627BD" w:rsidRDefault="00AB31B2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445663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沒有</w:t>
            </w:r>
          </w:p>
          <w:p w14:paraId="4A76582F" w14:textId="77777777" w:rsidR="00E81EC8" w:rsidRPr="006627BD" w:rsidRDefault="00AB31B2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821315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有</w:t>
            </w:r>
          </w:p>
        </w:tc>
        <w:tc>
          <w:tcPr>
            <w:tcW w:w="2409" w:type="dxa"/>
            <w:gridSpan w:val="3"/>
            <w:vAlign w:val="center"/>
          </w:tcPr>
          <w:p w14:paraId="3921E229" w14:textId="77777777" w:rsidR="00E81EC8" w:rsidRPr="006627BD" w:rsidRDefault="00E81EC8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發病時期</w:t>
            </w:r>
          </w:p>
          <w:p w14:paraId="63EE05A0" w14:textId="77777777" w:rsidR="00E81EC8" w:rsidRPr="006627BD" w:rsidRDefault="00E81EC8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3D5AB6F3" w14:textId="77777777" w:rsidR="00E81EC8" w:rsidRPr="006627BD" w:rsidRDefault="00E81EC8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年　　　　　月</w:t>
            </w:r>
          </w:p>
        </w:tc>
        <w:tc>
          <w:tcPr>
            <w:tcW w:w="4111" w:type="dxa"/>
            <w:vAlign w:val="center"/>
          </w:tcPr>
          <w:p w14:paraId="5C294A5D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E81EC8" w:rsidRPr="006627BD" w14:paraId="23503B17" w14:textId="77777777" w:rsidTr="00C21BE4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7CF39D16" w14:textId="77777777" w:rsidR="00E81EC8" w:rsidRPr="006627BD" w:rsidRDefault="00E81EC8" w:rsidP="00E81EC8">
            <w:pPr>
              <w:pStyle w:val="aa"/>
              <w:numPr>
                <w:ilvl w:val="0"/>
                <w:numId w:val="13"/>
              </w:numPr>
              <w:spacing w:line="0" w:lineRule="atLeast"/>
              <w:ind w:leftChars="0" w:right="17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其他</w:t>
            </w:r>
          </w:p>
        </w:tc>
        <w:tc>
          <w:tcPr>
            <w:tcW w:w="1276" w:type="dxa"/>
            <w:vAlign w:val="center"/>
          </w:tcPr>
          <w:p w14:paraId="28DE45E9" w14:textId="77777777" w:rsidR="00E81EC8" w:rsidRPr="006627BD" w:rsidRDefault="00AB31B2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636176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沒有</w:t>
            </w:r>
          </w:p>
          <w:p w14:paraId="722CCB4A" w14:textId="77777777" w:rsidR="00E81EC8" w:rsidRPr="006627BD" w:rsidRDefault="00AB31B2" w:rsidP="00C21BE4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866822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有</w:t>
            </w:r>
          </w:p>
        </w:tc>
        <w:tc>
          <w:tcPr>
            <w:tcW w:w="2409" w:type="dxa"/>
            <w:gridSpan w:val="3"/>
            <w:vAlign w:val="center"/>
          </w:tcPr>
          <w:p w14:paraId="3B7FD94F" w14:textId="77777777" w:rsidR="00E81EC8" w:rsidRPr="006627BD" w:rsidRDefault="00E81EC8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發病時期</w:t>
            </w:r>
          </w:p>
          <w:p w14:paraId="32C07641" w14:textId="77777777" w:rsidR="00E81EC8" w:rsidRPr="006627BD" w:rsidRDefault="00E81EC8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1C856B31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年　　　　　月</w:t>
            </w:r>
          </w:p>
        </w:tc>
        <w:tc>
          <w:tcPr>
            <w:tcW w:w="4111" w:type="dxa"/>
            <w:vAlign w:val="center"/>
          </w:tcPr>
          <w:p w14:paraId="456DE688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現在狀況</w:t>
            </w:r>
          </w:p>
          <w:p w14:paraId="2431BDEF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□　已完全治癒　　　　　□　服藥治療中</w:t>
            </w:r>
          </w:p>
        </w:tc>
      </w:tr>
      <w:tr w:rsidR="00E81EC8" w:rsidRPr="006627BD" w14:paraId="02BE1176" w14:textId="77777777" w:rsidTr="00C21BE4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  <w:shd w:val="clear" w:color="auto" w:fill="auto"/>
            <w:vAlign w:val="center"/>
          </w:tcPr>
          <w:p w14:paraId="57F79CD9" w14:textId="77777777" w:rsidR="00E81EC8" w:rsidRPr="006627BD" w:rsidRDefault="00E81EC8" w:rsidP="00E81EC8">
            <w:pPr>
              <w:pStyle w:val="aa"/>
              <w:numPr>
                <w:ilvl w:val="0"/>
                <w:numId w:val="12"/>
              </w:numPr>
              <w:spacing w:line="0" w:lineRule="atLeast"/>
              <w:ind w:leftChars="0"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關於接種疫苗，是否有疫苗接種史？</w:t>
            </w:r>
          </w:p>
        </w:tc>
        <w:tc>
          <w:tcPr>
            <w:tcW w:w="6520" w:type="dxa"/>
            <w:gridSpan w:val="4"/>
            <w:vAlign w:val="center"/>
          </w:tcPr>
          <w:p w14:paraId="51491336" w14:textId="77777777" w:rsidR="00E81EC8" w:rsidRPr="006627BD" w:rsidRDefault="00AB31B2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TW"/>
                </w:rPr>
                <w:id w:val="1926379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BCG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TW"/>
                </w:rPr>
                <w:id w:val="785784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M.M.R.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TW"/>
                </w:rPr>
                <w:id w:val="-10458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脊髓灰質炎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TW"/>
                </w:rPr>
                <w:id w:val="86587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麻疹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TW"/>
                </w:rPr>
                <w:id w:val="20245066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風疹  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TW"/>
                </w:rPr>
                <w:id w:val="346528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白喉　</w:t>
            </w:r>
          </w:p>
          <w:p w14:paraId="7B72EB69" w14:textId="77777777" w:rsidR="00E81EC8" w:rsidRPr="006627BD" w:rsidRDefault="00AB31B2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TW"/>
                </w:rPr>
                <w:id w:val="-917638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破傷風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TW"/>
                </w:rPr>
                <w:id w:val="8368963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髄膜炎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TW"/>
                </w:rPr>
                <w:id w:val="-2021301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其他（　　　　　　　　　　  　　　      　           ）</w:t>
            </w:r>
          </w:p>
        </w:tc>
      </w:tr>
      <w:tr w:rsidR="00E81EC8" w:rsidRPr="006627BD" w14:paraId="655ABF4B" w14:textId="77777777" w:rsidTr="00C21BE4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  <w:shd w:val="clear" w:color="auto" w:fill="auto"/>
            <w:vAlign w:val="center"/>
          </w:tcPr>
          <w:p w14:paraId="50B08826" w14:textId="77777777" w:rsidR="00E81EC8" w:rsidRPr="006627BD" w:rsidRDefault="00E81EC8" w:rsidP="00E81EC8">
            <w:pPr>
              <w:pStyle w:val="aa"/>
              <w:numPr>
                <w:ilvl w:val="0"/>
                <w:numId w:val="12"/>
              </w:numPr>
              <w:spacing w:line="0" w:lineRule="atLeast"/>
              <w:ind w:leftChars="0"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是否有特殊的飲食限制，或飲食療法？</w:t>
            </w:r>
          </w:p>
        </w:tc>
        <w:tc>
          <w:tcPr>
            <w:tcW w:w="2409" w:type="dxa"/>
            <w:gridSpan w:val="3"/>
            <w:vAlign w:val="center"/>
          </w:tcPr>
          <w:p w14:paraId="1F64010F" w14:textId="77777777" w:rsidR="00E81EC8" w:rsidRPr="006627BD" w:rsidRDefault="00AB31B2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-2357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沒有               </w:t>
            </w:r>
          </w:p>
          <w:p w14:paraId="5A897277" w14:textId="77777777" w:rsidR="00E81EC8" w:rsidRPr="006627BD" w:rsidRDefault="00AB31B2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1430785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有</w:t>
            </w:r>
          </w:p>
        </w:tc>
        <w:tc>
          <w:tcPr>
            <w:tcW w:w="4111" w:type="dxa"/>
            <w:vAlign w:val="center"/>
          </w:tcPr>
          <w:p w14:paraId="65F92D26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時期　　　　　　年　　　　月</w:t>
            </w:r>
          </w:p>
          <w:p w14:paraId="2345F68E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内容（　　　　　　　　　　　　　　　　　　　　　　　　　 　）</w:t>
            </w:r>
          </w:p>
          <w:p w14:paraId="4E1060B4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理由（　　　　　　　　　　　　　　　　　　　　　　　　　　）</w:t>
            </w:r>
          </w:p>
        </w:tc>
      </w:tr>
      <w:tr w:rsidR="00E81EC8" w:rsidRPr="006627BD" w14:paraId="1AAB6D99" w14:textId="77777777" w:rsidTr="00C21BE4">
        <w:tblPrEx>
          <w:tblCellMar>
            <w:top w:w="0" w:type="dxa"/>
            <w:bottom w:w="0" w:type="dxa"/>
            <w:right w:w="108" w:type="dxa"/>
          </w:tblCellMar>
        </w:tblPrEx>
        <w:trPr>
          <w:trHeight w:val="452"/>
        </w:trPr>
        <w:tc>
          <w:tcPr>
            <w:tcW w:w="10456" w:type="dxa"/>
            <w:gridSpan w:val="6"/>
          </w:tcPr>
          <w:p w14:paraId="65697B48" w14:textId="77777777" w:rsidR="00E81EC8" w:rsidRPr="006627BD" w:rsidRDefault="00E81EC8" w:rsidP="00E81EC8">
            <w:pPr>
              <w:pStyle w:val="aa"/>
              <w:numPr>
                <w:ilvl w:val="0"/>
                <w:numId w:val="12"/>
              </w:numPr>
              <w:spacing w:line="0" w:lineRule="atLeast"/>
              <w:ind w:leftChars="0" w:right="403"/>
              <w:jc w:val="left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如果有其他學校需事先了解的相關健康事項，請詳細説明。</w:t>
            </w:r>
          </w:p>
        </w:tc>
      </w:tr>
    </w:tbl>
    <w:p w14:paraId="1ABD8A51" w14:textId="77777777" w:rsidR="00E81EC8" w:rsidRPr="001352DB" w:rsidRDefault="00E81EC8" w:rsidP="00C37DCD">
      <w:pPr>
        <w:spacing w:line="0" w:lineRule="atLeast"/>
        <w:ind w:right="-13"/>
        <w:rPr>
          <w:rFonts w:ascii="Meiryo UI" w:eastAsia="PMingLiU" w:hAnsi="Meiryo UI" w:cs="Meiryo UI"/>
          <w:sz w:val="16"/>
          <w:szCs w:val="16"/>
          <w:lang w:eastAsia="zh-TW"/>
        </w:rPr>
      </w:pPr>
    </w:p>
    <w:p w14:paraId="3E831F1F" w14:textId="26A8CF14" w:rsidR="00E81EC8" w:rsidRDefault="009F0A6C" w:rsidP="001352DB">
      <w:pPr>
        <w:ind w:leftChars="-118" w:left="-25" w:rightChars="-187" w:right="-449" w:hangingChars="129" w:hanging="258"/>
        <w:jc w:val="center"/>
        <w:rPr>
          <w:rFonts w:ascii="Meiryo UI" w:eastAsia="PMingLiU" w:hAnsi="Meiryo UI" w:cs="Meiryo UI"/>
          <w:b/>
          <w:sz w:val="20"/>
          <w:szCs w:val="21"/>
          <w:lang w:eastAsia="zh-TW"/>
        </w:rPr>
      </w:pPr>
      <w:r w:rsidRPr="001352DB">
        <w:rPr>
          <w:rFonts w:ascii="Meiryo UI" w:eastAsia="Meiryo UI" w:hAnsi="Meiryo UI" w:cs="Meiryo UI" w:hint="eastAsia"/>
          <w:b/>
          <w:sz w:val="20"/>
          <w:szCs w:val="21"/>
          <w:lang w:eastAsia="zh-TW"/>
        </w:rPr>
        <w:t>☐我完全理解報名內容‚並且所載報名資訊全部屬實。☐</w:t>
      </w:r>
      <w:r w:rsidRPr="001352DB">
        <w:rPr>
          <w:rFonts w:ascii="Meiryo UI" w:eastAsia="Meiryo UI" w:hAnsi="Meiryo UI" w:cs="Meiryo UI"/>
          <w:b/>
          <w:sz w:val="20"/>
          <w:szCs w:val="21"/>
          <w:lang w:eastAsia="zh-TW"/>
        </w:rPr>
        <w:t xml:space="preserve"> </w:t>
      </w:r>
      <w:r w:rsidRPr="001352DB">
        <w:rPr>
          <w:rFonts w:ascii="Meiryo UI" w:eastAsia="Meiryo UI" w:hAnsi="Meiryo UI" w:cs="Meiryo UI" w:hint="eastAsia"/>
          <w:b/>
          <w:sz w:val="20"/>
          <w:szCs w:val="21"/>
          <w:lang w:eastAsia="zh-TW"/>
        </w:rPr>
        <w:t>我已理解並願意遵守相關的退款規定</w:t>
      </w:r>
      <w:r w:rsidRPr="001352DB">
        <w:rPr>
          <w:rFonts w:ascii="Meiryo UI" w:eastAsia="Meiryo UI" w:hAnsi="Meiryo UI" w:cs="Meiryo UI"/>
          <w:b/>
          <w:sz w:val="20"/>
          <w:szCs w:val="21"/>
          <w:lang w:eastAsia="zh-TW"/>
        </w:rPr>
        <w:t>(</w:t>
      </w:r>
      <w:r w:rsidRPr="001352DB">
        <w:rPr>
          <w:rFonts w:ascii="Meiryo UI" w:eastAsia="Meiryo UI" w:hAnsi="Meiryo UI" w:cs="Meiryo UI" w:hint="eastAsia"/>
          <w:b/>
          <w:sz w:val="20"/>
          <w:szCs w:val="21"/>
          <w:lang w:eastAsia="zh-TW"/>
        </w:rPr>
        <w:t>含課程</w:t>
      </w:r>
      <w:r w:rsidRPr="001352DB">
        <w:rPr>
          <w:rFonts w:ascii="Meiryo UI" w:eastAsia="Meiryo UI" w:hAnsi="Meiryo UI" w:cs="Meiryo UI"/>
          <w:b/>
          <w:sz w:val="20"/>
          <w:szCs w:val="21"/>
          <w:lang w:eastAsia="zh-TW"/>
        </w:rPr>
        <w:t>/</w:t>
      </w:r>
      <w:r w:rsidRPr="001352DB">
        <w:rPr>
          <w:rFonts w:ascii="Meiryo UI" w:eastAsia="Meiryo UI" w:hAnsi="Meiryo UI" w:cs="Meiryo UI" w:hint="eastAsia"/>
          <w:b/>
          <w:sz w:val="20"/>
          <w:szCs w:val="21"/>
          <w:lang w:eastAsia="zh-TW"/>
        </w:rPr>
        <w:t>住宿</w:t>
      </w:r>
      <w:r w:rsidRPr="001352DB">
        <w:rPr>
          <w:rFonts w:ascii="Meiryo UI" w:eastAsia="Meiryo UI" w:hAnsi="Meiryo UI" w:cs="Meiryo UI"/>
          <w:b/>
          <w:sz w:val="20"/>
          <w:szCs w:val="21"/>
          <w:lang w:eastAsia="zh-TW"/>
        </w:rPr>
        <w:t>/</w:t>
      </w:r>
      <w:r w:rsidRPr="001352DB">
        <w:rPr>
          <w:rFonts w:ascii="Meiryo UI" w:eastAsia="Meiryo UI" w:hAnsi="Meiryo UI" w:cs="Meiryo UI" w:hint="eastAsia"/>
          <w:b/>
          <w:sz w:val="20"/>
          <w:szCs w:val="21"/>
          <w:lang w:eastAsia="zh-TW"/>
        </w:rPr>
        <w:t>接機</w:t>
      </w:r>
      <w:r w:rsidRPr="001352DB">
        <w:rPr>
          <w:rFonts w:ascii="Meiryo UI" w:eastAsia="Meiryo UI" w:hAnsi="Meiryo UI" w:cs="Meiryo UI"/>
          <w:b/>
          <w:sz w:val="20"/>
          <w:szCs w:val="21"/>
          <w:lang w:eastAsia="zh-TW"/>
        </w:rPr>
        <w:t>)</w:t>
      </w:r>
      <w:r w:rsidRPr="001352DB">
        <w:rPr>
          <w:rFonts w:ascii="Meiryo UI" w:eastAsia="Meiryo UI" w:hAnsi="Meiryo UI" w:cs="Meiryo UI" w:hint="eastAsia"/>
          <w:b/>
          <w:sz w:val="20"/>
          <w:szCs w:val="21"/>
          <w:lang w:eastAsia="zh-TW"/>
        </w:rPr>
        <w:t>。</w:t>
      </w:r>
    </w:p>
    <w:p w14:paraId="2F795450" w14:textId="77777777" w:rsidR="001352DB" w:rsidRPr="001352DB" w:rsidRDefault="001352DB" w:rsidP="001352DB">
      <w:pPr>
        <w:ind w:leftChars="-118" w:left="-76" w:rightChars="-187" w:right="-449" w:hangingChars="129" w:hanging="207"/>
        <w:jc w:val="center"/>
        <w:rPr>
          <w:rFonts w:ascii="Meiryo UI" w:eastAsia="PMingLiU" w:hAnsi="Meiryo UI" w:cs="Meiryo UI"/>
          <w:b/>
          <w:sz w:val="16"/>
          <w:szCs w:val="16"/>
          <w:lang w:eastAsia="zh-TW"/>
        </w:rPr>
      </w:pPr>
    </w:p>
    <w:tbl>
      <w:tblPr>
        <w:tblW w:w="10563" w:type="dxa"/>
        <w:tblLook w:val="01E0" w:firstRow="1" w:lastRow="1" w:firstColumn="1" w:lastColumn="1" w:noHBand="0" w:noVBand="0"/>
      </w:tblPr>
      <w:tblGrid>
        <w:gridCol w:w="2486"/>
        <w:gridCol w:w="3292"/>
        <w:gridCol w:w="558"/>
        <w:gridCol w:w="803"/>
        <w:gridCol w:w="3424"/>
      </w:tblGrid>
      <w:tr w:rsidR="00C37DCD" w:rsidRPr="006627BD" w14:paraId="6531AE68" w14:textId="77777777" w:rsidTr="00630B48">
        <w:trPr>
          <w:trHeight w:val="386"/>
        </w:trPr>
        <w:tc>
          <w:tcPr>
            <w:tcW w:w="2448" w:type="dxa"/>
            <w:shd w:val="clear" w:color="auto" w:fill="auto"/>
            <w:vAlign w:val="bottom"/>
          </w:tcPr>
          <w:p w14:paraId="7B904655" w14:textId="77777777" w:rsidR="00C37DCD" w:rsidRPr="006627BD" w:rsidRDefault="00C37DCD" w:rsidP="00630B48">
            <w:pPr>
              <w:tabs>
                <w:tab w:val="left" w:pos="2432"/>
              </w:tabs>
              <w:jc w:val="right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bookmarkStart w:id="0" w:name="_Hlk143777426"/>
            <w:r w:rsidRPr="006627BD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申請人簽名</w:t>
            </w:r>
            <w:r w:rsidRPr="006627BD"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t>:</w:t>
            </w:r>
            <w:bookmarkEnd w:id="0"/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</w:tcPr>
          <w:p w14:paraId="68E72469" w14:textId="77777777" w:rsidR="00C37DCD" w:rsidRPr="006627BD" w:rsidRDefault="00C37DCD" w:rsidP="00630B48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066CC1F7" w14:textId="77777777" w:rsidR="00C37DCD" w:rsidRPr="006627BD" w:rsidRDefault="00C37DCD" w:rsidP="00630B48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1559D0D6" w14:textId="77777777" w:rsidR="00C37DCD" w:rsidRPr="006627BD" w:rsidRDefault="00C37DCD" w:rsidP="00630B48">
            <w:pPr>
              <w:tabs>
                <w:tab w:val="left" w:pos="2432"/>
              </w:tabs>
              <w:jc w:val="center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r w:rsidRPr="006627BD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val="en-US" w:eastAsia="ja-JP"/>
              </w:rPr>
              <w:t>日期</w:t>
            </w:r>
            <w:r w:rsidRPr="006627BD">
              <w:rPr>
                <w:rFonts w:ascii="Meiryo UI" w:eastAsia="Meiryo UI" w:hAnsi="Meiryo UI" w:cs="Meiryo UI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3370" w:type="dxa"/>
            <w:tcBorders>
              <w:bottom w:val="single" w:sz="12" w:space="0" w:color="auto"/>
            </w:tcBorders>
            <w:shd w:val="clear" w:color="auto" w:fill="auto"/>
          </w:tcPr>
          <w:p w14:paraId="31AD6CBF" w14:textId="77777777" w:rsidR="00C37DCD" w:rsidRPr="006627BD" w:rsidRDefault="00AB31B2" w:rsidP="00630B48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/>
                  <w:sz w:val="20"/>
                  <w:szCs w:val="20"/>
                  <w:lang w:val="en-US" w:eastAsia="ja-JP"/>
                </w:rPr>
                <w:id w:val="1553813827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eastAsia"/>
                </w:rPr>
              </w:sdtEndPr>
              <w:sdtContent/>
            </w:sdt>
            <w:r w:rsidR="00C37DCD" w:rsidRPr="006627BD">
              <w:rPr>
                <w:rFonts w:ascii="Meiryo UI" w:eastAsia="Meiryo UI" w:hAnsi="Meiryo UI" w:cs="Meiryo UI" w:hint="eastAsia"/>
                <w:sz w:val="20"/>
                <w:szCs w:val="20"/>
                <w:lang w:val="en-US" w:eastAsia="ja-JP"/>
              </w:rPr>
              <w:t xml:space="preserve">  　　　　</w:t>
            </w:r>
            <w:r w:rsidR="00C37DCD" w:rsidRPr="006627BD">
              <w:rPr>
                <w:rFonts w:ascii="Meiryo UI" w:eastAsia="Meiryo UI" w:hAnsi="Meiryo UI" w:cs="Meiryo UI" w:hint="eastAsia"/>
                <w:sz w:val="18"/>
                <w:szCs w:val="18"/>
                <w:lang w:val="en-US" w:eastAsia="ja-JP"/>
              </w:rPr>
              <w:t xml:space="preserve">　　 /年　 　　　　/月  　　　　/日</w:t>
            </w:r>
            <w:r w:rsidR="00C37DCD" w:rsidRPr="006627BD">
              <w:rPr>
                <w:rFonts w:ascii="Meiryo UI" w:eastAsia="Meiryo UI" w:hAnsi="Meiryo UI" w:cs="Meiryo UI"/>
                <w:sz w:val="18"/>
                <w:szCs w:val="18"/>
                <w:lang w:val="en-US" w:eastAsia="ja-JP"/>
              </w:rPr>
              <w:t xml:space="preserve">         </w:t>
            </w:r>
          </w:p>
        </w:tc>
      </w:tr>
    </w:tbl>
    <w:p w14:paraId="3DFCAF83" w14:textId="77777777" w:rsidR="003F2B45" w:rsidRPr="006627BD" w:rsidRDefault="003F2B45" w:rsidP="00B06FFE">
      <w:pPr>
        <w:tabs>
          <w:tab w:val="left" w:pos="2432"/>
        </w:tabs>
        <w:rPr>
          <w:rFonts w:ascii="Meiryo UI" w:eastAsia="Meiryo UI" w:hAnsi="Meiryo UI" w:cs="Meiryo UI"/>
          <w:sz w:val="22"/>
          <w:lang w:eastAsia="ja-JP"/>
        </w:rPr>
      </w:pPr>
    </w:p>
    <w:sectPr w:rsidR="003F2B45" w:rsidRPr="006627BD" w:rsidSect="00EA71BD">
      <w:headerReference w:type="default" r:id="rId8"/>
      <w:pgSz w:w="11909" w:h="16834" w:code="9"/>
      <w:pgMar w:top="750" w:right="864" w:bottom="360" w:left="864" w:header="54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3FCA" w14:textId="77777777" w:rsidR="00617B04" w:rsidRDefault="00617B04" w:rsidP="006F059E">
      <w:r>
        <w:separator/>
      </w:r>
    </w:p>
  </w:endnote>
  <w:endnote w:type="continuationSeparator" w:id="0">
    <w:p w14:paraId="79DE1A84" w14:textId="77777777" w:rsidR="00617B04" w:rsidRDefault="00617B04" w:rsidP="006F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FEA2B" w14:textId="77777777" w:rsidR="00617B04" w:rsidRDefault="00617B04" w:rsidP="006F059E">
      <w:r>
        <w:separator/>
      </w:r>
    </w:p>
  </w:footnote>
  <w:footnote w:type="continuationSeparator" w:id="0">
    <w:p w14:paraId="3F9C4069" w14:textId="77777777" w:rsidR="00617B04" w:rsidRDefault="00617B04" w:rsidP="006F0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2" w:type="dxa"/>
      <w:jc w:val="center"/>
      <w:tblLook w:val="01E0" w:firstRow="1" w:lastRow="1" w:firstColumn="1" w:lastColumn="1" w:noHBand="0" w:noVBand="0"/>
    </w:tblPr>
    <w:tblGrid>
      <w:gridCol w:w="1716"/>
      <w:gridCol w:w="8656"/>
    </w:tblGrid>
    <w:tr w:rsidR="00063106" w:rsidRPr="00C42EF4" w14:paraId="695416A8" w14:textId="77777777" w:rsidTr="009102C8">
      <w:trPr>
        <w:trHeight w:val="569"/>
        <w:jc w:val="center"/>
      </w:trPr>
      <w:tc>
        <w:tcPr>
          <w:tcW w:w="1716" w:type="dxa"/>
          <w:vMerge w:val="restart"/>
          <w:shd w:val="clear" w:color="auto" w:fill="auto"/>
        </w:tcPr>
        <w:p w14:paraId="6237C4F7" w14:textId="77777777" w:rsidR="00063106" w:rsidRPr="00C42EF4" w:rsidRDefault="00063106" w:rsidP="009102C8">
          <w:pPr>
            <w:pStyle w:val="a3"/>
            <w:rPr>
              <w:rFonts w:ascii="Meiryo UI" w:eastAsia="Meiryo UI" w:hAnsi="Meiryo UI"/>
              <w:b/>
              <w:lang w:val="en-US"/>
            </w:rPr>
          </w:pPr>
          <w:r w:rsidRPr="00C42EF4">
            <w:rPr>
              <w:rFonts w:ascii="Meiryo UI" w:eastAsia="Meiryo UI" w:hAnsi="Meiryo UI"/>
              <w:b/>
              <w:noProof/>
              <w:lang w:val="en-US" w:eastAsia="ja-JP"/>
            </w:rPr>
            <w:drawing>
              <wp:anchor distT="0" distB="0" distL="114300" distR="114300" simplePos="0" relativeHeight="251659264" behindDoc="0" locked="0" layoutInCell="1" allowOverlap="1" wp14:anchorId="1F7E6C27" wp14:editId="5007CFA9">
                <wp:simplePos x="0" y="0"/>
                <wp:positionH relativeFrom="column">
                  <wp:posOffset>-7620</wp:posOffset>
                </wp:positionH>
                <wp:positionV relativeFrom="paragraph">
                  <wp:posOffset>109855</wp:posOffset>
                </wp:positionV>
                <wp:extent cx="980440" cy="700405"/>
                <wp:effectExtent l="0" t="0" r="0" b="4445"/>
                <wp:wrapNone/>
                <wp:docPr id="3" name="図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44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56" w:type="dxa"/>
          <w:shd w:val="clear" w:color="auto" w:fill="auto"/>
        </w:tcPr>
        <w:p w14:paraId="108C16D1" w14:textId="3CEA0778" w:rsidR="00063106" w:rsidRPr="00C42EF4" w:rsidRDefault="00330518" w:rsidP="00877FE5">
          <w:pPr>
            <w:pStyle w:val="a3"/>
            <w:tabs>
              <w:tab w:val="clear" w:pos="8640"/>
              <w:tab w:val="right" w:pos="9446"/>
            </w:tabs>
            <w:rPr>
              <w:rFonts w:ascii="Meiryo UI" w:eastAsia="Meiryo UI" w:hAnsi="Meiryo UI" w:cs="Meiryo UI"/>
              <w:b/>
              <w:sz w:val="32"/>
              <w:szCs w:val="32"/>
              <w:lang w:val="en-US" w:eastAsia="zh-TW"/>
            </w:rPr>
          </w:pPr>
          <w:r w:rsidRPr="006627BD">
            <w:rPr>
              <w:rFonts w:ascii="Meiryo UI" w:eastAsia="Meiryo UI" w:hAnsi="Meiryo UI" w:cs="Meiryo UI" w:hint="eastAsia"/>
              <w:b/>
              <w:sz w:val="40"/>
              <w:szCs w:val="48"/>
              <w:lang w:eastAsia="ja-JP"/>
            </w:rPr>
            <w:t>健康狀況申報書</w:t>
          </w:r>
        </w:p>
      </w:tc>
    </w:tr>
    <w:tr w:rsidR="00063106" w:rsidRPr="00C42EF4" w14:paraId="384DEA51" w14:textId="77777777" w:rsidTr="00EA71BD">
      <w:trPr>
        <w:trHeight w:val="705"/>
        <w:jc w:val="center"/>
      </w:trPr>
      <w:tc>
        <w:tcPr>
          <w:tcW w:w="1716" w:type="dxa"/>
          <w:vMerge/>
          <w:tcBorders>
            <w:bottom w:val="single" w:sz="8" w:space="0" w:color="auto"/>
          </w:tcBorders>
          <w:shd w:val="clear" w:color="auto" w:fill="auto"/>
        </w:tcPr>
        <w:p w14:paraId="59F616DA" w14:textId="77777777" w:rsidR="00063106" w:rsidRPr="00C42EF4" w:rsidRDefault="00063106" w:rsidP="009102C8">
          <w:pPr>
            <w:pStyle w:val="a3"/>
            <w:rPr>
              <w:rFonts w:ascii="Meiryo UI" w:eastAsia="Meiryo UI" w:hAnsi="Meiryo UI"/>
              <w:sz w:val="22"/>
              <w:szCs w:val="22"/>
              <w:lang w:eastAsia="zh-TW"/>
            </w:rPr>
          </w:pPr>
        </w:p>
      </w:tc>
      <w:tc>
        <w:tcPr>
          <w:tcW w:w="8656" w:type="dxa"/>
          <w:tcBorders>
            <w:bottom w:val="single" w:sz="8" w:space="0" w:color="auto"/>
          </w:tcBorders>
          <w:shd w:val="clear" w:color="auto" w:fill="auto"/>
        </w:tcPr>
        <w:p w14:paraId="6D028DFE" w14:textId="77777777" w:rsidR="00330518" w:rsidRPr="006627BD" w:rsidRDefault="00330518" w:rsidP="00330518">
          <w:pPr>
            <w:pStyle w:val="a3"/>
            <w:rPr>
              <w:rFonts w:ascii="Meiryo UI" w:eastAsia="Meiryo UI" w:hAnsi="Meiryo UI" w:cs="Meiryo UI"/>
              <w:b/>
              <w:sz w:val="22"/>
              <w:szCs w:val="22"/>
              <w:lang w:val="en-US" w:eastAsia="zh-TW"/>
            </w:rPr>
          </w:pPr>
          <w:r w:rsidRPr="006627BD">
            <w:rPr>
              <w:rFonts w:ascii="Meiryo UI" w:eastAsia="Meiryo UI" w:hAnsi="Meiryo UI" w:cs="Meiryo UI" w:hint="eastAsia"/>
              <w:b/>
              <w:sz w:val="22"/>
              <w:szCs w:val="22"/>
              <w:lang w:val="en-US" w:eastAsia="zh-TW"/>
            </w:rPr>
            <w:t>ISI日本語學校　入學諮詢中心</w:t>
          </w:r>
        </w:p>
        <w:p w14:paraId="160E321A" w14:textId="77777777" w:rsidR="00330518" w:rsidRPr="006627BD" w:rsidRDefault="00330518" w:rsidP="00330518">
          <w:pPr>
            <w:pStyle w:val="a3"/>
            <w:rPr>
              <w:rFonts w:ascii="Meiryo UI" w:eastAsia="Meiryo UI" w:hAnsi="Meiryo UI"/>
              <w:i/>
              <w:sz w:val="16"/>
              <w:szCs w:val="16"/>
              <w:lang w:val="en-US" w:eastAsia="ja-JP"/>
            </w:rPr>
          </w:pPr>
          <w:r w:rsidRPr="006627BD">
            <w:rPr>
              <w:rFonts w:ascii="Meiryo UI" w:eastAsia="Meiryo UI" w:hAnsi="Meiryo UI" w:hint="eastAsia"/>
              <w:sz w:val="16"/>
              <w:szCs w:val="16"/>
              <w:lang w:val="en-US" w:eastAsia="zh-TW"/>
            </w:rPr>
            <w:t>〒</w:t>
          </w:r>
          <w:r w:rsidRPr="006627BD">
            <w:rPr>
              <w:rFonts w:ascii="Meiryo UI" w:eastAsia="Meiryo UI" w:hAnsi="Meiryo UI"/>
              <w:sz w:val="16"/>
              <w:szCs w:val="16"/>
              <w:lang w:val="en-US" w:eastAsia="zh-TW"/>
            </w:rPr>
            <w:t>170-6009</w:t>
          </w:r>
          <w:r w:rsidRPr="006627BD">
            <w:rPr>
              <w:rFonts w:ascii="Meiryo UI" w:eastAsia="Meiryo UI" w:hAnsi="Meiryo UI" w:hint="eastAsia"/>
              <w:sz w:val="16"/>
              <w:szCs w:val="16"/>
              <w:lang w:val="en-US" w:eastAsia="ja-JP"/>
            </w:rPr>
            <w:t xml:space="preserve">　</w:t>
          </w:r>
          <w:r w:rsidRPr="006627BD">
            <w:rPr>
              <w:rFonts w:ascii="Meiryo UI" w:eastAsia="Meiryo UI" w:hAnsi="Meiryo UI" w:hint="eastAsia"/>
              <w:sz w:val="16"/>
              <w:szCs w:val="16"/>
              <w:lang w:val="en-US" w:eastAsia="zh-TW"/>
            </w:rPr>
            <w:t>日本國東京都豐島區</w:t>
          </w:r>
          <w:r w:rsidRPr="006627BD">
            <w:rPr>
              <w:rFonts w:ascii="Meiryo UI" w:eastAsia="Meiryo UI" w:hAnsi="Meiryo UI" w:hint="eastAsia"/>
              <w:sz w:val="16"/>
              <w:szCs w:val="16"/>
              <w:lang w:val="en-US" w:eastAsia="ja-JP"/>
            </w:rPr>
            <w:t>東</w:t>
          </w:r>
          <w:r w:rsidRPr="006627BD">
            <w:rPr>
              <w:rFonts w:ascii="Meiryo UI" w:eastAsia="Meiryo UI" w:hAnsi="Meiryo UI" w:hint="eastAsia"/>
              <w:sz w:val="16"/>
              <w:szCs w:val="16"/>
              <w:lang w:val="en-US" w:eastAsia="zh-TW"/>
            </w:rPr>
            <w:t>池袋</w:t>
          </w:r>
          <w:r w:rsidRPr="006627BD">
            <w:rPr>
              <w:rFonts w:ascii="Meiryo UI" w:eastAsia="Meiryo UI" w:hAnsi="Meiryo UI" w:hint="eastAsia"/>
              <w:sz w:val="16"/>
              <w:szCs w:val="16"/>
              <w:lang w:val="en-US" w:eastAsia="ja-JP"/>
            </w:rPr>
            <w:t>3</w:t>
          </w:r>
          <w:r w:rsidRPr="006627BD">
            <w:rPr>
              <w:rFonts w:ascii="Meiryo UI" w:eastAsia="Meiryo UI" w:hAnsi="Meiryo UI" w:hint="eastAsia"/>
              <w:sz w:val="16"/>
              <w:szCs w:val="16"/>
              <w:lang w:val="en-US" w:eastAsia="zh-TW"/>
            </w:rPr>
            <w:t>-</w:t>
          </w:r>
          <w:r w:rsidRPr="006627BD">
            <w:rPr>
              <w:rFonts w:ascii="Meiryo UI" w:eastAsia="Meiryo UI" w:hAnsi="Meiryo UI" w:hint="eastAsia"/>
              <w:sz w:val="16"/>
              <w:szCs w:val="16"/>
              <w:lang w:val="en-US" w:eastAsia="ja-JP"/>
            </w:rPr>
            <w:t>1</w:t>
          </w:r>
          <w:r w:rsidRPr="006627BD">
            <w:rPr>
              <w:rFonts w:ascii="Meiryo UI" w:eastAsia="Meiryo UI" w:hAnsi="Meiryo UI" w:hint="eastAsia"/>
              <w:sz w:val="16"/>
              <w:szCs w:val="16"/>
              <w:lang w:val="en-US" w:eastAsia="zh-TW"/>
            </w:rPr>
            <w:t>-1, 9F</w:t>
          </w:r>
          <w:r w:rsidRPr="006627BD">
            <w:rPr>
              <w:rFonts w:ascii="Meiryo UI" w:eastAsia="Meiryo UI" w:hAnsi="Meiryo UI" w:hint="eastAsia"/>
              <w:sz w:val="16"/>
              <w:szCs w:val="16"/>
              <w:lang w:val="en-US" w:eastAsia="ja-JP"/>
            </w:rPr>
            <w:t xml:space="preserve">　</w:t>
          </w:r>
          <w:r w:rsidRPr="006627BD">
            <w:rPr>
              <w:rFonts w:ascii="Meiryo UI" w:eastAsia="Meiryo UI" w:hAnsi="Meiryo UI"/>
              <w:i/>
              <w:sz w:val="16"/>
              <w:szCs w:val="16"/>
              <w:lang w:val="en-US"/>
            </w:rPr>
            <w:t>Telephone: +81 3</w:t>
          </w:r>
          <w:r w:rsidRPr="006627BD">
            <w:rPr>
              <w:rFonts w:ascii="Meiryo UI" w:eastAsia="Meiryo UI" w:hAnsi="Meiryo UI" w:hint="eastAsia"/>
              <w:i/>
              <w:sz w:val="16"/>
              <w:szCs w:val="16"/>
              <w:lang w:val="en-US" w:eastAsia="ja-JP"/>
            </w:rPr>
            <w:t xml:space="preserve"> </w:t>
          </w:r>
          <w:r w:rsidRPr="006627BD">
            <w:rPr>
              <w:rFonts w:ascii="Meiryo UI" w:eastAsia="Meiryo UI" w:hAnsi="Meiryo UI"/>
              <w:i/>
              <w:sz w:val="16"/>
              <w:szCs w:val="16"/>
              <w:lang w:val="en-US"/>
            </w:rPr>
            <w:t>5960</w:t>
          </w:r>
          <w:r w:rsidRPr="006627BD">
            <w:rPr>
              <w:rFonts w:ascii="Meiryo UI" w:eastAsia="Meiryo UI" w:hAnsi="Meiryo UI" w:hint="eastAsia"/>
              <w:i/>
              <w:sz w:val="16"/>
              <w:szCs w:val="16"/>
              <w:lang w:val="en-US" w:eastAsia="ja-JP"/>
            </w:rPr>
            <w:t xml:space="preserve"> </w:t>
          </w:r>
          <w:r w:rsidRPr="006627BD">
            <w:rPr>
              <w:rFonts w:ascii="Meiryo UI" w:eastAsia="Meiryo UI" w:hAnsi="Meiryo UI"/>
              <w:i/>
              <w:sz w:val="16"/>
              <w:szCs w:val="16"/>
              <w:lang w:val="en-US"/>
            </w:rPr>
            <w:t>1335</w:t>
          </w:r>
          <w:r w:rsidRPr="006627BD">
            <w:rPr>
              <w:rFonts w:ascii="Meiryo UI" w:eastAsia="Meiryo UI" w:hAnsi="Meiryo UI" w:hint="eastAsia"/>
              <w:i/>
              <w:sz w:val="16"/>
              <w:szCs w:val="16"/>
              <w:lang w:val="en-US" w:eastAsia="ja-JP"/>
            </w:rPr>
            <w:t xml:space="preserve"> </w:t>
          </w:r>
          <w:r w:rsidRPr="006627BD">
            <w:rPr>
              <w:rFonts w:ascii="Meiryo UI" w:eastAsia="Meiryo UI" w:hAnsi="Meiryo UI"/>
              <w:i/>
              <w:sz w:val="16"/>
              <w:szCs w:val="16"/>
              <w:lang w:val="en-US"/>
            </w:rPr>
            <w:t xml:space="preserve"> Fax: +81 3 </w:t>
          </w:r>
          <w:r w:rsidRPr="006627BD">
            <w:rPr>
              <w:rFonts w:ascii="Meiryo UI" w:eastAsia="Meiryo UI" w:hAnsi="Meiryo UI"/>
              <w:i/>
              <w:sz w:val="16"/>
              <w:szCs w:val="16"/>
              <w:lang w:val="en-US" w:eastAsia="ja-JP"/>
            </w:rPr>
            <w:t>5960</w:t>
          </w:r>
          <w:r w:rsidRPr="006627BD">
            <w:rPr>
              <w:rFonts w:ascii="Meiryo UI" w:eastAsia="Meiryo UI" w:hAnsi="Meiryo UI" w:hint="eastAsia"/>
              <w:i/>
              <w:sz w:val="16"/>
              <w:szCs w:val="16"/>
              <w:lang w:val="en-US" w:eastAsia="ja-JP"/>
            </w:rPr>
            <w:t xml:space="preserve"> </w:t>
          </w:r>
          <w:r w:rsidRPr="006627BD">
            <w:rPr>
              <w:rFonts w:ascii="Meiryo UI" w:eastAsia="Meiryo UI" w:hAnsi="Meiryo UI"/>
              <w:i/>
              <w:sz w:val="16"/>
              <w:szCs w:val="16"/>
              <w:lang w:val="en-US" w:eastAsia="ja-JP"/>
            </w:rPr>
            <w:t>1336</w:t>
          </w:r>
          <w:r w:rsidRPr="006627BD">
            <w:rPr>
              <w:rFonts w:ascii="Meiryo UI" w:eastAsia="Meiryo UI" w:hAnsi="Meiryo UI"/>
              <w:i/>
              <w:sz w:val="16"/>
              <w:szCs w:val="16"/>
              <w:lang w:val="en-US"/>
            </w:rPr>
            <w:t xml:space="preserve"> </w:t>
          </w:r>
          <w:r w:rsidRPr="006627BD">
            <w:rPr>
              <w:rFonts w:ascii="Meiryo UI" w:eastAsia="Meiryo UI" w:hAnsi="Meiryo UI" w:hint="eastAsia"/>
              <w:i/>
              <w:sz w:val="16"/>
              <w:szCs w:val="16"/>
              <w:lang w:val="en-US" w:eastAsia="zh-TW"/>
            </w:rPr>
            <w:t xml:space="preserve">   </w:t>
          </w:r>
        </w:p>
        <w:p w14:paraId="5B21BC9E" w14:textId="39A4C76B" w:rsidR="00063106" w:rsidRPr="00C42EF4" w:rsidRDefault="00330518" w:rsidP="00330518">
          <w:pPr>
            <w:pStyle w:val="a3"/>
            <w:rPr>
              <w:rFonts w:ascii="Meiryo UI" w:eastAsia="Meiryo UI" w:hAnsi="Meiryo UI"/>
              <w:sz w:val="16"/>
              <w:szCs w:val="16"/>
              <w:lang w:val="en-US" w:eastAsia="ja-JP"/>
            </w:rPr>
          </w:pPr>
          <w:r w:rsidRPr="006627BD">
            <w:rPr>
              <w:rFonts w:ascii="Meiryo UI" w:eastAsia="Meiryo UI" w:hAnsi="Meiryo UI"/>
              <w:i/>
              <w:sz w:val="16"/>
              <w:szCs w:val="16"/>
              <w:lang w:val="en-US"/>
            </w:rPr>
            <w:t>E-mail:</w:t>
          </w:r>
          <w:r w:rsidRPr="006627BD">
            <w:rPr>
              <w:rFonts w:ascii="Meiryo UI" w:eastAsia="Meiryo UI" w:hAnsi="Meiryo UI" w:hint="eastAsia"/>
              <w:i/>
              <w:sz w:val="16"/>
              <w:szCs w:val="16"/>
              <w:lang w:val="en-US" w:eastAsia="ja-JP"/>
            </w:rPr>
            <w:t>info@isi-global.com  URL</w:t>
          </w:r>
          <w:r w:rsidRPr="006627BD">
            <w:rPr>
              <w:rFonts w:ascii="Meiryo UI" w:eastAsia="Meiryo UI" w:hAnsi="Meiryo UI"/>
              <w:i/>
              <w:sz w:val="16"/>
              <w:szCs w:val="16"/>
              <w:lang w:val="en-US"/>
            </w:rPr>
            <w:t>: www.isi-education.com/zh-tw/</w:t>
          </w:r>
        </w:p>
      </w:tc>
    </w:tr>
  </w:tbl>
  <w:p w14:paraId="2022F500" w14:textId="77777777" w:rsidR="007E5439" w:rsidRPr="00C42EF4" w:rsidRDefault="007E5439" w:rsidP="00C12817">
    <w:pPr>
      <w:rPr>
        <w:rFonts w:ascii="Meiryo UI" w:eastAsia="Meiryo UI" w:hAnsi="Meiryo UI"/>
        <w:sz w:val="2"/>
        <w:szCs w:val="2"/>
        <w:lang w:val="en-US"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B2E"/>
    <w:multiLevelType w:val="hybridMultilevel"/>
    <w:tmpl w:val="FA2E742A"/>
    <w:lvl w:ilvl="0" w:tplc="65280BB2">
      <w:numFmt w:val="bullet"/>
      <w:lvlText w:val="□"/>
      <w:lvlJc w:val="left"/>
      <w:pPr>
        <w:ind w:left="1778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" w15:restartNumberingAfterBreak="0">
    <w:nsid w:val="12144D26"/>
    <w:multiLevelType w:val="hybridMultilevel"/>
    <w:tmpl w:val="D4C41102"/>
    <w:lvl w:ilvl="0" w:tplc="CF20951C">
      <w:numFmt w:val="bullet"/>
      <w:lvlText w:val="□"/>
      <w:lvlJc w:val="left"/>
      <w:pPr>
        <w:ind w:left="360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B07A01"/>
    <w:multiLevelType w:val="hybridMultilevel"/>
    <w:tmpl w:val="2B52765A"/>
    <w:lvl w:ilvl="0" w:tplc="617895A6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18512125"/>
    <w:multiLevelType w:val="hybridMultilevel"/>
    <w:tmpl w:val="148E0FE6"/>
    <w:lvl w:ilvl="0" w:tplc="71123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CC5C26"/>
    <w:multiLevelType w:val="hybridMultilevel"/>
    <w:tmpl w:val="4A224B64"/>
    <w:lvl w:ilvl="0" w:tplc="225EB4E6">
      <w:numFmt w:val="bullet"/>
      <w:lvlText w:val="□"/>
      <w:lvlJc w:val="left"/>
      <w:pPr>
        <w:ind w:left="1755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5" w15:restartNumberingAfterBreak="0">
    <w:nsid w:val="45226AA9"/>
    <w:multiLevelType w:val="hybridMultilevel"/>
    <w:tmpl w:val="34725C66"/>
    <w:lvl w:ilvl="0" w:tplc="35CA084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46527093"/>
    <w:multiLevelType w:val="hybridMultilevel"/>
    <w:tmpl w:val="28968716"/>
    <w:lvl w:ilvl="0" w:tplc="BC8A90EC">
      <w:numFmt w:val="bullet"/>
      <w:lvlText w:val="□"/>
      <w:lvlJc w:val="left"/>
      <w:pPr>
        <w:ind w:left="2138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8" w:hanging="420"/>
      </w:pPr>
      <w:rPr>
        <w:rFonts w:ascii="Wingdings" w:hAnsi="Wingdings" w:hint="default"/>
      </w:rPr>
    </w:lvl>
  </w:abstractNum>
  <w:abstractNum w:abstractNumId="7" w15:restartNumberingAfterBreak="0">
    <w:nsid w:val="57F05A5D"/>
    <w:multiLevelType w:val="hybridMultilevel"/>
    <w:tmpl w:val="CBA86A62"/>
    <w:lvl w:ilvl="0" w:tplc="0F7E9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10400A"/>
    <w:multiLevelType w:val="hybridMultilevel"/>
    <w:tmpl w:val="2A4E360C"/>
    <w:lvl w:ilvl="0" w:tplc="7DF24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0453FF"/>
    <w:multiLevelType w:val="hybridMultilevel"/>
    <w:tmpl w:val="ED4290E8"/>
    <w:lvl w:ilvl="0" w:tplc="BE207F12">
      <w:start w:val="1"/>
      <w:numFmt w:val="decimal"/>
      <w:lvlText w:val="%1."/>
      <w:lvlJc w:val="left"/>
      <w:pPr>
        <w:ind w:left="420" w:hanging="420"/>
      </w:pPr>
      <w:rPr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073D94"/>
    <w:multiLevelType w:val="hybridMultilevel"/>
    <w:tmpl w:val="797622C6"/>
    <w:lvl w:ilvl="0" w:tplc="5052C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371591"/>
    <w:multiLevelType w:val="hybridMultilevel"/>
    <w:tmpl w:val="DE727538"/>
    <w:lvl w:ilvl="0" w:tplc="0854BFB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AB3E6D"/>
    <w:multiLevelType w:val="hybridMultilevel"/>
    <w:tmpl w:val="3ABA4114"/>
    <w:lvl w:ilvl="0" w:tplc="7A4C2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467040">
    <w:abstractNumId w:val="5"/>
  </w:num>
  <w:num w:numId="2" w16cid:durableId="1436093937">
    <w:abstractNumId w:val="4"/>
  </w:num>
  <w:num w:numId="3" w16cid:durableId="2131893591">
    <w:abstractNumId w:val="0"/>
  </w:num>
  <w:num w:numId="4" w16cid:durableId="986785919">
    <w:abstractNumId w:val="6"/>
  </w:num>
  <w:num w:numId="5" w16cid:durableId="54663744">
    <w:abstractNumId w:val="1"/>
  </w:num>
  <w:num w:numId="6" w16cid:durableId="853231347">
    <w:abstractNumId w:val="12"/>
  </w:num>
  <w:num w:numId="7" w16cid:durableId="901021159">
    <w:abstractNumId w:val="7"/>
  </w:num>
  <w:num w:numId="8" w16cid:durableId="713457401">
    <w:abstractNumId w:val="3"/>
  </w:num>
  <w:num w:numId="9" w16cid:durableId="1343312258">
    <w:abstractNumId w:val="10"/>
  </w:num>
  <w:num w:numId="10" w16cid:durableId="986012783">
    <w:abstractNumId w:val="8"/>
  </w:num>
  <w:num w:numId="11" w16cid:durableId="2122916302">
    <w:abstractNumId w:val="11"/>
  </w:num>
  <w:num w:numId="12" w16cid:durableId="2019651119">
    <w:abstractNumId w:val="9"/>
  </w:num>
  <w:num w:numId="13" w16cid:durableId="1810705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0E"/>
    <w:rsid w:val="00007F1F"/>
    <w:rsid w:val="0001364B"/>
    <w:rsid w:val="00024030"/>
    <w:rsid w:val="00036A6C"/>
    <w:rsid w:val="00037C09"/>
    <w:rsid w:val="00045212"/>
    <w:rsid w:val="0005076A"/>
    <w:rsid w:val="00055B64"/>
    <w:rsid w:val="00062434"/>
    <w:rsid w:val="00063106"/>
    <w:rsid w:val="00097F66"/>
    <w:rsid w:val="000A48B7"/>
    <w:rsid w:val="000A588F"/>
    <w:rsid w:val="000A62EA"/>
    <w:rsid w:val="000C0AF1"/>
    <w:rsid w:val="000C40B3"/>
    <w:rsid w:val="000F6C53"/>
    <w:rsid w:val="00111DB5"/>
    <w:rsid w:val="00117F4C"/>
    <w:rsid w:val="0012149F"/>
    <w:rsid w:val="0012230F"/>
    <w:rsid w:val="00123217"/>
    <w:rsid w:val="001243C3"/>
    <w:rsid w:val="00124B0A"/>
    <w:rsid w:val="00125DF3"/>
    <w:rsid w:val="001352DB"/>
    <w:rsid w:val="00156B7E"/>
    <w:rsid w:val="00166281"/>
    <w:rsid w:val="00167E40"/>
    <w:rsid w:val="00174A59"/>
    <w:rsid w:val="0018044E"/>
    <w:rsid w:val="001B0146"/>
    <w:rsid w:val="001B5EAD"/>
    <w:rsid w:val="001B7846"/>
    <w:rsid w:val="001C1648"/>
    <w:rsid w:val="001C51FB"/>
    <w:rsid w:val="001C581D"/>
    <w:rsid w:val="001E0179"/>
    <w:rsid w:val="001F0105"/>
    <w:rsid w:val="001F248A"/>
    <w:rsid w:val="002040EE"/>
    <w:rsid w:val="002214C8"/>
    <w:rsid w:val="002341E1"/>
    <w:rsid w:val="00241AAF"/>
    <w:rsid w:val="00254BBB"/>
    <w:rsid w:val="00256FD5"/>
    <w:rsid w:val="00257BF2"/>
    <w:rsid w:val="00262C4D"/>
    <w:rsid w:val="002678BC"/>
    <w:rsid w:val="002859F8"/>
    <w:rsid w:val="00291D2A"/>
    <w:rsid w:val="002A3EBE"/>
    <w:rsid w:val="002B1A80"/>
    <w:rsid w:val="002B35D3"/>
    <w:rsid w:val="002B620C"/>
    <w:rsid w:val="002C5D0A"/>
    <w:rsid w:val="002C6C4B"/>
    <w:rsid w:val="002D3648"/>
    <w:rsid w:val="002D4154"/>
    <w:rsid w:val="002E05FB"/>
    <w:rsid w:val="002E4E8C"/>
    <w:rsid w:val="002F2170"/>
    <w:rsid w:val="00300D06"/>
    <w:rsid w:val="0030110D"/>
    <w:rsid w:val="003057A6"/>
    <w:rsid w:val="00305E7D"/>
    <w:rsid w:val="00322C5E"/>
    <w:rsid w:val="00324726"/>
    <w:rsid w:val="003276B5"/>
    <w:rsid w:val="00330518"/>
    <w:rsid w:val="00333796"/>
    <w:rsid w:val="00343D63"/>
    <w:rsid w:val="00344D48"/>
    <w:rsid w:val="003517D0"/>
    <w:rsid w:val="00352A20"/>
    <w:rsid w:val="003542A3"/>
    <w:rsid w:val="003558BD"/>
    <w:rsid w:val="00365CB5"/>
    <w:rsid w:val="00366152"/>
    <w:rsid w:val="00367F9D"/>
    <w:rsid w:val="0037390A"/>
    <w:rsid w:val="00375D6F"/>
    <w:rsid w:val="003B78F7"/>
    <w:rsid w:val="003D3A40"/>
    <w:rsid w:val="003E241F"/>
    <w:rsid w:val="003F01F0"/>
    <w:rsid w:val="003F29AC"/>
    <w:rsid w:val="003F2B45"/>
    <w:rsid w:val="003F6F83"/>
    <w:rsid w:val="00401046"/>
    <w:rsid w:val="00405FE8"/>
    <w:rsid w:val="004073DB"/>
    <w:rsid w:val="00415356"/>
    <w:rsid w:val="00417588"/>
    <w:rsid w:val="00417A58"/>
    <w:rsid w:val="00431A98"/>
    <w:rsid w:val="00451F46"/>
    <w:rsid w:val="00453780"/>
    <w:rsid w:val="004647CD"/>
    <w:rsid w:val="004661BF"/>
    <w:rsid w:val="0046652F"/>
    <w:rsid w:val="00477F6C"/>
    <w:rsid w:val="004858A3"/>
    <w:rsid w:val="00487150"/>
    <w:rsid w:val="0049205A"/>
    <w:rsid w:val="004A4FC3"/>
    <w:rsid w:val="004A7ADE"/>
    <w:rsid w:val="004B6B93"/>
    <w:rsid w:val="004C1753"/>
    <w:rsid w:val="004C2253"/>
    <w:rsid w:val="004D172E"/>
    <w:rsid w:val="004D3450"/>
    <w:rsid w:val="004D4684"/>
    <w:rsid w:val="004D681B"/>
    <w:rsid w:val="004D7FA8"/>
    <w:rsid w:val="004E7548"/>
    <w:rsid w:val="004F37FB"/>
    <w:rsid w:val="0051182A"/>
    <w:rsid w:val="00511CBA"/>
    <w:rsid w:val="00513FDF"/>
    <w:rsid w:val="00515E43"/>
    <w:rsid w:val="005176F1"/>
    <w:rsid w:val="00522E0C"/>
    <w:rsid w:val="00534AE1"/>
    <w:rsid w:val="00536969"/>
    <w:rsid w:val="0054330A"/>
    <w:rsid w:val="005535D0"/>
    <w:rsid w:val="00554A0F"/>
    <w:rsid w:val="00563EF9"/>
    <w:rsid w:val="00564159"/>
    <w:rsid w:val="0056467E"/>
    <w:rsid w:val="00565105"/>
    <w:rsid w:val="00590F8B"/>
    <w:rsid w:val="005C2ECE"/>
    <w:rsid w:val="005C4D03"/>
    <w:rsid w:val="005D3E41"/>
    <w:rsid w:val="005F04E3"/>
    <w:rsid w:val="005F506A"/>
    <w:rsid w:val="00601867"/>
    <w:rsid w:val="0061108D"/>
    <w:rsid w:val="00617B04"/>
    <w:rsid w:val="00627337"/>
    <w:rsid w:val="0062742F"/>
    <w:rsid w:val="00634D9B"/>
    <w:rsid w:val="00640479"/>
    <w:rsid w:val="00655353"/>
    <w:rsid w:val="006627BD"/>
    <w:rsid w:val="0066787B"/>
    <w:rsid w:val="00674D61"/>
    <w:rsid w:val="0067563B"/>
    <w:rsid w:val="00684825"/>
    <w:rsid w:val="0068718F"/>
    <w:rsid w:val="0069100C"/>
    <w:rsid w:val="006A099B"/>
    <w:rsid w:val="006A45A3"/>
    <w:rsid w:val="006A7A8D"/>
    <w:rsid w:val="006C3302"/>
    <w:rsid w:val="006C41FD"/>
    <w:rsid w:val="006C42D8"/>
    <w:rsid w:val="006D1D36"/>
    <w:rsid w:val="006D6C90"/>
    <w:rsid w:val="006E5268"/>
    <w:rsid w:val="006E5F5A"/>
    <w:rsid w:val="006F059E"/>
    <w:rsid w:val="006F4729"/>
    <w:rsid w:val="006F788E"/>
    <w:rsid w:val="0070012A"/>
    <w:rsid w:val="00702ADF"/>
    <w:rsid w:val="00703BD0"/>
    <w:rsid w:val="00704AD1"/>
    <w:rsid w:val="00704C5D"/>
    <w:rsid w:val="00713F9F"/>
    <w:rsid w:val="00724B61"/>
    <w:rsid w:val="00726E92"/>
    <w:rsid w:val="00733E22"/>
    <w:rsid w:val="00746CDD"/>
    <w:rsid w:val="00750E60"/>
    <w:rsid w:val="00753030"/>
    <w:rsid w:val="007671B9"/>
    <w:rsid w:val="007767F6"/>
    <w:rsid w:val="00782E0A"/>
    <w:rsid w:val="00784B88"/>
    <w:rsid w:val="0078776E"/>
    <w:rsid w:val="007C00B8"/>
    <w:rsid w:val="007C127A"/>
    <w:rsid w:val="007C4A1A"/>
    <w:rsid w:val="007C54E5"/>
    <w:rsid w:val="007D292D"/>
    <w:rsid w:val="007E145B"/>
    <w:rsid w:val="007E2666"/>
    <w:rsid w:val="007E5439"/>
    <w:rsid w:val="007F0419"/>
    <w:rsid w:val="008027A8"/>
    <w:rsid w:val="00833900"/>
    <w:rsid w:val="00833E63"/>
    <w:rsid w:val="00835EC3"/>
    <w:rsid w:val="008454BF"/>
    <w:rsid w:val="008466C6"/>
    <w:rsid w:val="00846871"/>
    <w:rsid w:val="0085495A"/>
    <w:rsid w:val="00864B57"/>
    <w:rsid w:val="00873542"/>
    <w:rsid w:val="00876F30"/>
    <w:rsid w:val="00877FE5"/>
    <w:rsid w:val="00897252"/>
    <w:rsid w:val="008974D1"/>
    <w:rsid w:val="008B2D59"/>
    <w:rsid w:val="008B4B82"/>
    <w:rsid w:val="008C254E"/>
    <w:rsid w:val="008C4BA9"/>
    <w:rsid w:val="008C6830"/>
    <w:rsid w:val="008D4C29"/>
    <w:rsid w:val="008F0F58"/>
    <w:rsid w:val="008F37F4"/>
    <w:rsid w:val="009012F8"/>
    <w:rsid w:val="009102B6"/>
    <w:rsid w:val="009109B4"/>
    <w:rsid w:val="00910EC0"/>
    <w:rsid w:val="00911CE0"/>
    <w:rsid w:val="0091312D"/>
    <w:rsid w:val="0091433C"/>
    <w:rsid w:val="00917552"/>
    <w:rsid w:val="00922D70"/>
    <w:rsid w:val="00926210"/>
    <w:rsid w:val="00936166"/>
    <w:rsid w:val="00941DB5"/>
    <w:rsid w:val="009500E8"/>
    <w:rsid w:val="00951439"/>
    <w:rsid w:val="00953F8D"/>
    <w:rsid w:val="00960136"/>
    <w:rsid w:val="00980C40"/>
    <w:rsid w:val="00981165"/>
    <w:rsid w:val="009826CB"/>
    <w:rsid w:val="00984605"/>
    <w:rsid w:val="00985322"/>
    <w:rsid w:val="009857CE"/>
    <w:rsid w:val="00986669"/>
    <w:rsid w:val="009923CC"/>
    <w:rsid w:val="00995889"/>
    <w:rsid w:val="00996BCA"/>
    <w:rsid w:val="009A0080"/>
    <w:rsid w:val="009A4290"/>
    <w:rsid w:val="009C0CC7"/>
    <w:rsid w:val="009C52CC"/>
    <w:rsid w:val="009D1A0B"/>
    <w:rsid w:val="009D4BD8"/>
    <w:rsid w:val="009E3EA1"/>
    <w:rsid w:val="009F0A6C"/>
    <w:rsid w:val="009F37AC"/>
    <w:rsid w:val="00A02650"/>
    <w:rsid w:val="00A0363A"/>
    <w:rsid w:val="00A105FD"/>
    <w:rsid w:val="00A12867"/>
    <w:rsid w:val="00A13BA0"/>
    <w:rsid w:val="00A20E7F"/>
    <w:rsid w:val="00A2486E"/>
    <w:rsid w:val="00A25657"/>
    <w:rsid w:val="00A2763D"/>
    <w:rsid w:val="00A424B5"/>
    <w:rsid w:val="00A51857"/>
    <w:rsid w:val="00A563F1"/>
    <w:rsid w:val="00A5791E"/>
    <w:rsid w:val="00A61EDF"/>
    <w:rsid w:val="00A6213E"/>
    <w:rsid w:val="00A6314B"/>
    <w:rsid w:val="00A80D7A"/>
    <w:rsid w:val="00A853E9"/>
    <w:rsid w:val="00A969FF"/>
    <w:rsid w:val="00AA0C67"/>
    <w:rsid w:val="00AA3611"/>
    <w:rsid w:val="00AA42E1"/>
    <w:rsid w:val="00AA7067"/>
    <w:rsid w:val="00AB1D73"/>
    <w:rsid w:val="00AB31B2"/>
    <w:rsid w:val="00AC0AD9"/>
    <w:rsid w:val="00AE0C96"/>
    <w:rsid w:val="00AE676D"/>
    <w:rsid w:val="00AF6697"/>
    <w:rsid w:val="00AF6F0B"/>
    <w:rsid w:val="00AF7261"/>
    <w:rsid w:val="00AF7A9C"/>
    <w:rsid w:val="00B01B3D"/>
    <w:rsid w:val="00B06FFE"/>
    <w:rsid w:val="00B07999"/>
    <w:rsid w:val="00B15B38"/>
    <w:rsid w:val="00B24295"/>
    <w:rsid w:val="00B260DA"/>
    <w:rsid w:val="00B31A57"/>
    <w:rsid w:val="00B4044F"/>
    <w:rsid w:val="00B42765"/>
    <w:rsid w:val="00B5057C"/>
    <w:rsid w:val="00B57152"/>
    <w:rsid w:val="00B63904"/>
    <w:rsid w:val="00B64421"/>
    <w:rsid w:val="00B67596"/>
    <w:rsid w:val="00B6791A"/>
    <w:rsid w:val="00B74C0E"/>
    <w:rsid w:val="00B76350"/>
    <w:rsid w:val="00B82FE4"/>
    <w:rsid w:val="00B87D00"/>
    <w:rsid w:val="00B953BE"/>
    <w:rsid w:val="00BA479C"/>
    <w:rsid w:val="00BB5383"/>
    <w:rsid w:val="00BB698F"/>
    <w:rsid w:val="00BC0B6A"/>
    <w:rsid w:val="00BC1BCA"/>
    <w:rsid w:val="00BC7D77"/>
    <w:rsid w:val="00BD05A6"/>
    <w:rsid w:val="00BD0E70"/>
    <w:rsid w:val="00BD195F"/>
    <w:rsid w:val="00BD7968"/>
    <w:rsid w:val="00BD7FEC"/>
    <w:rsid w:val="00BE631D"/>
    <w:rsid w:val="00BE6B00"/>
    <w:rsid w:val="00BF5300"/>
    <w:rsid w:val="00BF6F27"/>
    <w:rsid w:val="00C04F19"/>
    <w:rsid w:val="00C10934"/>
    <w:rsid w:val="00C11107"/>
    <w:rsid w:val="00C12817"/>
    <w:rsid w:val="00C24656"/>
    <w:rsid w:val="00C25A40"/>
    <w:rsid w:val="00C26041"/>
    <w:rsid w:val="00C261D2"/>
    <w:rsid w:val="00C37DCD"/>
    <w:rsid w:val="00C42EF4"/>
    <w:rsid w:val="00C45774"/>
    <w:rsid w:val="00C47361"/>
    <w:rsid w:val="00C559E8"/>
    <w:rsid w:val="00C657DE"/>
    <w:rsid w:val="00C6718E"/>
    <w:rsid w:val="00C845E2"/>
    <w:rsid w:val="00C90FC0"/>
    <w:rsid w:val="00C9155A"/>
    <w:rsid w:val="00CB1260"/>
    <w:rsid w:val="00CC134E"/>
    <w:rsid w:val="00CC20FD"/>
    <w:rsid w:val="00CC7794"/>
    <w:rsid w:val="00CD4BE8"/>
    <w:rsid w:val="00CD6124"/>
    <w:rsid w:val="00CF58A6"/>
    <w:rsid w:val="00D21D6B"/>
    <w:rsid w:val="00D2354B"/>
    <w:rsid w:val="00D23DD4"/>
    <w:rsid w:val="00D24807"/>
    <w:rsid w:val="00D25097"/>
    <w:rsid w:val="00D26263"/>
    <w:rsid w:val="00D26A3C"/>
    <w:rsid w:val="00D30824"/>
    <w:rsid w:val="00D317FD"/>
    <w:rsid w:val="00D32CA5"/>
    <w:rsid w:val="00D353EE"/>
    <w:rsid w:val="00D4057D"/>
    <w:rsid w:val="00D411EC"/>
    <w:rsid w:val="00D4191F"/>
    <w:rsid w:val="00D42E8B"/>
    <w:rsid w:val="00D45AF6"/>
    <w:rsid w:val="00D661F3"/>
    <w:rsid w:val="00D6635D"/>
    <w:rsid w:val="00D66BD8"/>
    <w:rsid w:val="00D67FC3"/>
    <w:rsid w:val="00D8244F"/>
    <w:rsid w:val="00DA109C"/>
    <w:rsid w:val="00DA2B4D"/>
    <w:rsid w:val="00DA5669"/>
    <w:rsid w:val="00DA6E43"/>
    <w:rsid w:val="00DA7755"/>
    <w:rsid w:val="00DA7F57"/>
    <w:rsid w:val="00DB08E1"/>
    <w:rsid w:val="00DB29E9"/>
    <w:rsid w:val="00DD30FD"/>
    <w:rsid w:val="00DD5779"/>
    <w:rsid w:val="00DD6156"/>
    <w:rsid w:val="00DE115B"/>
    <w:rsid w:val="00DE3884"/>
    <w:rsid w:val="00DE4BC3"/>
    <w:rsid w:val="00DE6F42"/>
    <w:rsid w:val="00DF1000"/>
    <w:rsid w:val="00DF5574"/>
    <w:rsid w:val="00E006EB"/>
    <w:rsid w:val="00E022BE"/>
    <w:rsid w:val="00E20594"/>
    <w:rsid w:val="00E2431C"/>
    <w:rsid w:val="00E24C95"/>
    <w:rsid w:val="00E34214"/>
    <w:rsid w:val="00E35980"/>
    <w:rsid w:val="00E45F8C"/>
    <w:rsid w:val="00E71A17"/>
    <w:rsid w:val="00E77BE5"/>
    <w:rsid w:val="00E81EC8"/>
    <w:rsid w:val="00E856DE"/>
    <w:rsid w:val="00E85E53"/>
    <w:rsid w:val="00E87AFC"/>
    <w:rsid w:val="00EA177C"/>
    <w:rsid w:val="00EA19CB"/>
    <w:rsid w:val="00EA3069"/>
    <w:rsid w:val="00EA71BD"/>
    <w:rsid w:val="00EA724E"/>
    <w:rsid w:val="00EE0679"/>
    <w:rsid w:val="00F037A7"/>
    <w:rsid w:val="00F14813"/>
    <w:rsid w:val="00F256F4"/>
    <w:rsid w:val="00F25742"/>
    <w:rsid w:val="00F408BA"/>
    <w:rsid w:val="00F41290"/>
    <w:rsid w:val="00F41BE8"/>
    <w:rsid w:val="00F441AA"/>
    <w:rsid w:val="00F45EF8"/>
    <w:rsid w:val="00F476A7"/>
    <w:rsid w:val="00F522ED"/>
    <w:rsid w:val="00F52397"/>
    <w:rsid w:val="00F52E32"/>
    <w:rsid w:val="00F53DA9"/>
    <w:rsid w:val="00F550E2"/>
    <w:rsid w:val="00F640E1"/>
    <w:rsid w:val="00F645F4"/>
    <w:rsid w:val="00F66723"/>
    <w:rsid w:val="00F818FF"/>
    <w:rsid w:val="00F87C67"/>
    <w:rsid w:val="00F90FA2"/>
    <w:rsid w:val="00F96668"/>
    <w:rsid w:val="00FA2062"/>
    <w:rsid w:val="00FB31F8"/>
    <w:rsid w:val="00FB57B4"/>
    <w:rsid w:val="00FD3E17"/>
    <w:rsid w:val="00FD4928"/>
    <w:rsid w:val="00FD6C91"/>
    <w:rsid w:val="00FE3EDD"/>
    <w:rsid w:val="00FF0AD0"/>
    <w:rsid w:val="00FF0F5A"/>
    <w:rsid w:val="00FF26FE"/>
    <w:rsid w:val="00FF43D4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EB56F"/>
  <w15:docId w15:val="{D25B90B6-E928-43A9-9FAC-FE6513CE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6E43"/>
    <w:rPr>
      <w:sz w:val="24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4C0E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B74C0E"/>
    <w:pPr>
      <w:tabs>
        <w:tab w:val="center" w:pos="4320"/>
        <w:tab w:val="right" w:pos="8640"/>
      </w:tabs>
    </w:pPr>
  </w:style>
  <w:style w:type="table" w:styleId="a6">
    <w:name w:val="Table Grid"/>
    <w:basedOn w:val="a1"/>
    <w:rsid w:val="00B7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B74C0E"/>
    <w:rPr>
      <w:color w:val="0000FF"/>
      <w:u w:val="single"/>
    </w:rPr>
  </w:style>
  <w:style w:type="paragraph" w:styleId="a8">
    <w:name w:val="Balloon Text"/>
    <w:basedOn w:val="a"/>
    <w:semiHidden/>
    <w:rsid w:val="00941DB5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8C4BA9"/>
    <w:rPr>
      <w:color w:val="808080"/>
    </w:rPr>
  </w:style>
  <w:style w:type="paragraph" w:styleId="aa">
    <w:name w:val="List Paragraph"/>
    <w:basedOn w:val="a"/>
    <w:uiPriority w:val="34"/>
    <w:qFormat/>
    <w:rsid w:val="00C37DCD"/>
    <w:pPr>
      <w:widowControl w:val="0"/>
      <w:ind w:leftChars="400" w:left="840"/>
      <w:jc w:val="both"/>
    </w:pPr>
    <w:rPr>
      <w:rFonts w:ascii="Century" w:eastAsia="ＭＳ 明朝" w:hAnsi="Century"/>
      <w:kern w:val="2"/>
      <w:sz w:val="21"/>
      <w:lang w:val="en-US" w:eastAsia="ja-JP"/>
    </w:rPr>
  </w:style>
  <w:style w:type="character" w:styleId="ab">
    <w:name w:val="Emphasis"/>
    <w:basedOn w:val="a0"/>
    <w:qFormat/>
    <w:rsid w:val="00262C4D"/>
    <w:rPr>
      <w:i/>
      <w:iCs/>
    </w:rPr>
  </w:style>
  <w:style w:type="character" w:customStyle="1" w:styleId="a4">
    <w:name w:val="ヘッダー (文字)"/>
    <w:basedOn w:val="a0"/>
    <w:link w:val="a3"/>
    <w:rsid w:val="0091312D"/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ISI%20-%20Doc\ISI%20Japan\Application%20Forms\ShorttermApplicationform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238A-61D0-4A49-8D96-DFB72A3B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ShorttermApplicationform.dot</Template>
  <TotalTime>71</TotalTime>
  <Pages>1</Pages>
  <Words>694</Words>
  <Characters>764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Short term Application form</vt:lpstr>
      <vt:lpstr>Short term Application form</vt:lpstr>
    </vt:vector>
  </TitlesOfParts>
  <Company>ISI Global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term Application form</dc:title>
  <dc:creator>酒井 理江</dc:creator>
  <cp:lastModifiedBy>髙山　むつ実</cp:lastModifiedBy>
  <cp:revision>31</cp:revision>
  <cp:lastPrinted>2020-12-23T08:14:00Z</cp:lastPrinted>
  <dcterms:created xsi:type="dcterms:W3CDTF">2022-01-24T02:16:00Z</dcterms:created>
  <dcterms:modified xsi:type="dcterms:W3CDTF">2023-09-07T04:08:00Z</dcterms:modified>
</cp:coreProperties>
</file>