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065C" w14:textId="64E6F9A8" w:rsidR="00AD2BD0" w:rsidRDefault="00AD2BD0" w:rsidP="00AD2BD0">
      <w:pPr>
        <w:ind w:right="-21"/>
        <w:jc w:val="right"/>
        <w:rPr>
          <w:rFonts w:ascii="Meiryo UI" w:eastAsia="Meiryo UI" w:hAnsi="Meiryo UI" w:cs="Meiryo UI"/>
          <w:sz w:val="16"/>
          <w:szCs w:val="16"/>
          <w:lang w:val="es-ES" w:eastAsia="ja-JP"/>
        </w:rPr>
      </w:pPr>
    </w:p>
    <w:tbl>
      <w:tblPr>
        <w:tblW w:w="10372" w:type="dxa"/>
        <w:jc w:val="center"/>
        <w:tblLook w:val="01E0" w:firstRow="1" w:lastRow="1" w:firstColumn="1" w:lastColumn="1" w:noHBand="0" w:noVBand="0"/>
      </w:tblPr>
      <w:tblGrid>
        <w:gridCol w:w="1716"/>
        <w:gridCol w:w="8656"/>
      </w:tblGrid>
      <w:tr w:rsidR="001F7890" w:rsidRPr="004F1867" w14:paraId="728DBCA5" w14:textId="77777777" w:rsidTr="0034155B">
        <w:trPr>
          <w:trHeight w:val="291"/>
          <w:jc w:val="center"/>
        </w:trPr>
        <w:tc>
          <w:tcPr>
            <w:tcW w:w="1716" w:type="dxa"/>
            <w:vMerge w:val="restart"/>
            <w:shd w:val="clear" w:color="auto" w:fill="auto"/>
          </w:tcPr>
          <w:p w14:paraId="053BAE33" w14:textId="77777777" w:rsidR="001F7890" w:rsidRPr="00B94FD7" w:rsidRDefault="001F7890" w:rsidP="00F16F1D">
            <w:pPr>
              <w:pStyle w:val="a3"/>
              <w:rPr>
                <w:b/>
                <w:sz w:val="28"/>
                <w:szCs w:val="28"/>
                <w:lang w:val="es-ES"/>
              </w:rPr>
            </w:pPr>
            <w:r w:rsidRPr="00517105">
              <w:rPr>
                <w:rFonts w:ascii="Meiryo UI" w:eastAsia="Meiryo UI" w:hAnsi="Meiryo UI" w:cs="Meiryo UI"/>
                <w:noProof/>
                <w:lang w:val="en-US" w:eastAsia="ja-JP"/>
              </w:rPr>
              <w:drawing>
                <wp:anchor distT="0" distB="0" distL="114300" distR="114300" simplePos="0" relativeHeight="251668480" behindDoc="0" locked="0" layoutInCell="1" allowOverlap="1" wp14:anchorId="7430D7AB" wp14:editId="7C3A93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33020</wp:posOffset>
                  </wp:positionV>
                  <wp:extent cx="944880" cy="797560"/>
                  <wp:effectExtent l="0" t="0" r="7620" b="2540"/>
                  <wp:wrapNone/>
                  <wp:docPr id="3" name="図 3" descr="i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6" w:type="dxa"/>
            <w:shd w:val="clear" w:color="auto" w:fill="auto"/>
            <w:vAlign w:val="center"/>
          </w:tcPr>
          <w:p w14:paraId="5D968589" w14:textId="77777777" w:rsidR="001F7890" w:rsidRPr="0095787B" w:rsidRDefault="00FA4676" w:rsidP="00F16F1D">
            <w:pPr>
              <w:jc w:val="both"/>
              <w:rPr>
                <w:rFonts w:ascii="Meiryo UI" w:eastAsia="Meiryo UI" w:hAnsi="Meiryo UI" w:cs="Meiryo UI"/>
                <w:b/>
                <w:sz w:val="36"/>
                <w:szCs w:val="36"/>
                <w:lang w:val="es-ES" w:eastAsia="ja-JP"/>
              </w:rPr>
            </w:pPr>
            <w:r>
              <w:rPr>
                <w:rFonts w:ascii="Meiryo UI" w:eastAsia="Meiryo UI" w:hAnsi="Meiryo UI" w:cs="Meiryo UI"/>
                <w:b/>
                <w:sz w:val="36"/>
                <w:szCs w:val="36"/>
                <w:lang w:val="es-ES" w:eastAsia="ja-JP"/>
              </w:rPr>
              <w:t>Declaração do Estado da Saúde</w:t>
            </w:r>
          </w:p>
        </w:tc>
      </w:tr>
      <w:tr w:rsidR="001F7890" w:rsidRPr="00EA19CB" w14:paraId="6149A4A1" w14:textId="77777777" w:rsidTr="0034155B">
        <w:trPr>
          <w:trHeight w:val="200"/>
          <w:jc w:val="center"/>
        </w:trPr>
        <w:tc>
          <w:tcPr>
            <w:tcW w:w="17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28B0B04" w14:textId="77777777" w:rsidR="001F7890" w:rsidRPr="0095787B" w:rsidRDefault="001F7890" w:rsidP="00F16F1D">
            <w:pPr>
              <w:pStyle w:val="a3"/>
              <w:rPr>
                <w:lang w:val="es-ES" w:eastAsia="ja-JP"/>
              </w:rPr>
            </w:pPr>
          </w:p>
        </w:tc>
        <w:tc>
          <w:tcPr>
            <w:tcW w:w="8656" w:type="dxa"/>
            <w:tcBorders>
              <w:bottom w:val="single" w:sz="8" w:space="0" w:color="auto"/>
            </w:tcBorders>
            <w:shd w:val="clear" w:color="auto" w:fill="auto"/>
          </w:tcPr>
          <w:p w14:paraId="6B3262B4" w14:textId="77777777" w:rsidR="001F7890" w:rsidRPr="006969AE" w:rsidRDefault="001F7890" w:rsidP="001F7890">
            <w:pPr>
              <w:pStyle w:val="a3"/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</w:pPr>
            <w:r w:rsidRPr="006969AE">
              <w:rPr>
                <w:rFonts w:ascii="Meiryo UI" w:eastAsia="Meiryo UI" w:hAnsi="Meiryo UI" w:cs="Meiryo UI" w:hint="eastAsia"/>
                <w:b/>
                <w:sz w:val="16"/>
                <w:szCs w:val="16"/>
                <w:lang w:val="en-US" w:eastAsia="ja-JP"/>
              </w:rPr>
              <w:t>ISI Japanese Language School Education Center</w:t>
            </w:r>
          </w:p>
          <w:p w14:paraId="070193D2" w14:textId="77777777" w:rsidR="00C54935" w:rsidRDefault="00C54935" w:rsidP="001F7890">
            <w:pPr>
              <w:pStyle w:val="a3"/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</w:pPr>
            <w:r w:rsidRPr="00C54935"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  <w:t>9F Sunshine 60 Bldg. 3-1-1 Higashi Ikebukuro, Toshima-ku, Tokyo, 170-6009 Japan</w:t>
            </w:r>
            <w:r w:rsidR="001F7890" w:rsidRPr="006969AE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 w:eastAsia="ja-JP"/>
              </w:rPr>
              <w:t xml:space="preserve">　</w:t>
            </w:r>
          </w:p>
          <w:p w14:paraId="62909FA7" w14:textId="77777777" w:rsidR="001F7890" w:rsidRPr="00C54935" w:rsidRDefault="001F7890" w:rsidP="00C54935">
            <w:pPr>
              <w:pStyle w:val="a3"/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</w:pPr>
            <w:r w:rsidRPr="00FA4676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/>
              </w:rPr>
              <w:t xml:space="preserve">TEL : +81-3-5960-1335 </w:t>
            </w:r>
            <w:r w:rsidRPr="003C0425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/>
              </w:rPr>
              <w:t xml:space="preserve">　</w:t>
            </w:r>
            <w:r w:rsidRPr="00FA4676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/>
              </w:rPr>
              <w:t xml:space="preserve">FAX : +81-3-5960-1336 </w:t>
            </w:r>
            <w:r w:rsidRPr="006969AE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E-mail:</w:t>
            </w:r>
            <w:r w:rsidRPr="006969AE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 w:eastAsia="ja-JP"/>
              </w:rPr>
              <w:t>info@isi-global.com  URL</w:t>
            </w:r>
            <w:r w:rsidRPr="006969AE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: www.isi-education.com</w:t>
            </w:r>
            <w:r w:rsidR="00FA4676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/pt</w:t>
            </w:r>
            <w:r w:rsidR="0095787B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/</w:t>
            </w:r>
          </w:p>
        </w:tc>
      </w:tr>
    </w:tbl>
    <w:p w14:paraId="613DA1F5" w14:textId="77777777" w:rsidR="001F7890" w:rsidRPr="002D2802" w:rsidRDefault="001F7890" w:rsidP="001F7890">
      <w:pPr>
        <w:spacing w:line="0" w:lineRule="atLeast"/>
        <w:ind w:right="403"/>
        <w:rPr>
          <w:rFonts w:asciiTheme="minorHAnsi" w:eastAsia="Meiryo UI" w:hAnsiTheme="minorHAnsi" w:cs="Meiryo UI"/>
          <w:b/>
          <w:sz w:val="18"/>
          <w:szCs w:val="18"/>
          <w:lang w:eastAsia="ja-JP"/>
        </w:rPr>
      </w:pPr>
    </w:p>
    <w:p w14:paraId="147B1C4F" w14:textId="77777777" w:rsidR="00EE408B" w:rsidRDefault="00FA4676" w:rsidP="0095787B">
      <w:pPr>
        <w:spacing w:line="0" w:lineRule="atLeast"/>
        <w:ind w:right="-21"/>
        <w:rPr>
          <w:rFonts w:ascii="Meiryo UI" w:eastAsia="Meiryo UI" w:hAnsi="Meiryo UI" w:cs="Meiryo UI"/>
          <w:sz w:val="16"/>
          <w:szCs w:val="16"/>
          <w:lang w:val="es-ES" w:eastAsia="ja-JP"/>
        </w:rPr>
      </w:pPr>
      <w:r w:rsidRPr="00FA4676">
        <w:rPr>
          <w:rFonts w:ascii="Meiryo UI" w:eastAsia="Meiryo UI" w:hAnsi="Meiryo UI" w:cs="Meiryo UI"/>
          <w:sz w:val="16"/>
          <w:szCs w:val="16"/>
          <w:lang w:val="es-ES" w:eastAsia="ja-JP"/>
        </w:rPr>
        <w:t>Use este formulário de declaração para fornecer informaç</w:t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t>ões sobre o seu estado de saúde atual.</w:t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br/>
        <w:t>Para que todos os alunos estejam saudáveis é import</w:t>
      </w:r>
      <w:r w:rsidR="00D96DB1">
        <w:rPr>
          <w:rFonts w:ascii="Meiryo UI" w:eastAsia="Meiryo UI" w:hAnsi="Meiryo UI" w:cs="Meiryo UI"/>
          <w:sz w:val="16"/>
          <w:szCs w:val="16"/>
          <w:lang w:val="es-ES" w:eastAsia="ja-JP"/>
        </w:rPr>
        <w:t>ante que os membros do corpo</w:t>
      </w:r>
      <w:r>
        <w:rPr>
          <w:rFonts w:ascii="Meiryo UI" w:eastAsia="Meiryo UI" w:hAnsi="Meiryo UI" w:cs="Meiryo UI"/>
          <w:sz w:val="16"/>
          <w:szCs w:val="16"/>
          <w:lang w:val="es-ES" w:eastAsia="ja-JP"/>
        </w:rPr>
        <w:t xml:space="preserve"> docente sejam conscientes do seu estado de saúde, então preenche os seguintes campos em detalhe.</w:t>
      </w:r>
    </w:p>
    <w:p w14:paraId="69DD810F" w14:textId="71AD00DA" w:rsidR="00DD1812" w:rsidRPr="00FA4676" w:rsidRDefault="00FA4676" w:rsidP="0095787B">
      <w:pPr>
        <w:spacing w:line="0" w:lineRule="atLeast"/>
        <w:ind w:right="-21"/>
        <w:rPr>
          <w:rFonts w:ascii="Meiryo UI" w:eastAsia="Meiryo UI" w:hAnsi="Meiryo UI" w:cs="Meiryo UI" w:hint="eastAsia"/>
          <w:sz w:val="16"/>
          <w:szCs w:val="16"/>
          <w:lang w:val="es-ES" w:eastAsia="ja-JP"/>
        </w:rPr>
      </w:pPr>
      <w:r>
        <w:rPr>
          <w:rFonts w:ascii="Meiryo UI" w:eastAsia="Meiryo UI" w:hAnsi="Meiryo UI" w:cs="Meiryo UI"/>
          <w:sz w:val="16"/>
          <w:szCs w:val="16"/>
          <w:lang w:val="es-ES" w:eastAsia="ja-JP"/>
        </w:rPr>
        <w:t>Por favor, note que não oferecemos consultas médicas ou medicamentos na escola. Esta declaração será guardada confidencialmente.</w:t>
      </w:r>
    </w:p>
    <w:tbl>
      <w:tblPr>
        <w:tblStyle w:val="a5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1417"/>
        <w:gridCol w:w="142"/>
        <w:gridCol w:w="283"/>
        <w:gridCol w:w="4111"/>
      </w:tblGrid>
      <w:tr w:rsidR="001F7890" w:rsidRPr="00316514" w14:paraId="075DB6CA" w14:textId="77777777" w:rsidTr="00F16F1D">
        <w:tc>
          <w:tcPr>
            <w:tcW w:w="4503" w:type="dxa"/>
            <w:gridSpan w:val="3"/>
            <w:shd w:val="clear" w:color="auto" w:fill="auto"/>
            <w:vAlign w:val="center"/>
          </w:tcPr>
          <w:p w14:paraId="72E8B85D" w14:textId="77777777" w:rsidR="0095787B" w:rsidRPr="0095787B" w:rsidRDefault="00FA4676" w:rsidP="0095787B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Qual é o seu estado de saúde atual?</w:t>
            </w:r>
          </w:p>
          <w:p w14:paraId="64F5B7F3" w14:textId="77777777" w:rsidR="001F7890" w:rsidRPr="0095787B" w:rsidRDefault="001F7890" w:rsidP="001F7890">
            <w:pPr>
              <w:pStyle w:val="a9"/>
              <w:widowControl w:val="0"/>
              <w:spacing w:line="0" w:lineRule="atLeast"/>
              <w:ind w:leftChars="0" w:left="42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419EE255" w14:textId="77777777" w:rsidR="001F7890" w:rsidRPr="0095787B" w:rsidRDefault="00DD1812" w:rsidP="00D96DB1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2FE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1F789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D96DB1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Muito bom</w:t>
            </w:r>
            <w:r w:rsidR="001F789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r w:rsidR="00FB5E04"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="001F789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890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1F7890" w:rsidRPr="0095787B">
              <w:rPr>
                <w:lang w:val="es-ES"/>
              </w:rPr>
              <w:t xml:space="preserve"> </w:t>
            </w:r>
            <w:r w:rsidR="001F789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Normal </w:t>
            </w:r>
            <w:r w:rsidR="00FB5E04"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="001F789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890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1F789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D96DB1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Não muito bom</w:t>
            </w:r>
            <w:r w:rsid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890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1F7890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Ma</w:t>
            </w:r>
            <w:r w:rsidR="00D96DB1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u</w:t>
            </w:r>
          </w:p>
        </w:tc>
      </w:tr>
      <w:tr w:rsidR="001F7890" w:rsidRPr="004F1867" w14:paraId="64B796B9" w14:textId="77777777" w:rsidTr="00F16F1D">
        <w:tc>
          <w:tcPr>
            <w:tcW w:w="4503" w:type="dxa"/>
            <w:gridSpan w:val="3"/>
            <w:shd w:val="clear" w:color="auto" w:fill="auto"/>
            <w:vAlign w:val="center"/>
          </w:tcPr>
          <w:p w14:paraId="313A2A0B" w14:textId="77777777" w:rsidR="001F7890" w:rsidRPr="0095787B" w:rsidRDefault="00FA4676" w:rsidP="00FA4676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Está atualmente sob tratamento devido a um problema de saúde?</w:t>
            </w:r>
          </w:p>
        </w:tc>
        <w:tc>
          <w:tcPr>
            <w:tcW w:w="1559" w:type="dxa"/>
            <w:gridSpan w:val="2"/>
            <w:vAlign w:val="center"/>
          </w:tcPr>
          <w:p w14:paraId="1F6BA67D" w14:textId="77777777" w:rsidR="001F7890" w:rsidRPr="001F7890" w:rsidRDefault="00DD1812" w:rsidP="00F16F1D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890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1F7890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A809DF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A809DF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A809DF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</w:p>
          <w:p w14:paraId="7FDECF9D" w14:textId="77777777" w:rsidR="001F7890" w:rsidRPr="001F7890" w:rsidRDefault="00DD1812" w:rsidP="0095787B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890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1F7890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2C20F7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  <w:r w:rsidR="001F7890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21CFC1CF" w14:textId="77777777" w:rsidR="001F7890" w:rsidRPr="0046739F" w:rsidRDefault="0095787B" w:rsidP="001F7890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46739F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Desde</w:t>
            </w:r>
            <w:r w:rsidR="002C49FA" w:rsidRPr="0046739F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0783217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05898" w:rsidRPr="0046739F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Ano/          Mês/</w:t>
                </w:r>
              </w:sdtContent>
            </w:sdt>
            <w:r w:rsidR="002C49FA" w:rsidRPr="0046739F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="002C49FA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2C49FA" w:rsidRPr="0046739F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           </w:t>
            </w:r>
          </w:p>
          <w:p w14:paraId="3A4ADAC5" w14:textId="77777777" w:rsidR="001F7890" w:rsidRPr="0046739F" w:rsidRDefault="004415A7" w:rsidP="005D16B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46739F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Nome da doença</w:t>
            </w:r>
            <w:r w:rsidR="005D16B7" w:rsidRPr="0046739F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(</w:t>
            </w:r>
            <w:r w:rsid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="001F7890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="001F7890" w:rsidRPr="0046739F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r w:rsidRPr="0046739F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         </w:t>
            </w:r>
            <w:r w:rsidR="001F7890" w:rsidRPr="0046739F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r w:rsidR="001F7890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1F7890" w:rsidRPr="0046739F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1F7890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1F7890" w:rsidRPr="0046739F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）</w:t>
            </w:r>
          </w:p>
        </w:tc>
      </w:tr>
      <w:tr w:rsidR="007F051A" w:rsidRPr="007F051A" w14:paraId="35AE065F" w14:textId="77777777" w:rsidTr="00F16F1D">
        <w:tc>
          <w:tcPr>
            <w:tcW w:w="4503" w:type="dxa"/>
            <w:gridSpan w:val="3"/>
            <w:shd w:val="clear" w:color="auto" w:fill="auto"/>
            <w:vAlign w:val="center"/>
          </w:tcPr>
          <w:p w14:paraId="721E2B45" w14:textId="6F492BCE" w:rsidR="001F7890" w:rsidRPr="007F051A" w:rsidRDefault="00131480" w:rsidP="00FA4676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Está atualmente </w:t>
            </w:r>
            <w:r w:rsidR="004F186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tomando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algum medicamento?</w:t>
            </w:r>
            <w:r w:rsidR="00CC5D0B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br/>
              <w:t>*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Inclui</w:t>
            </w:r>
            <w:r w:rsidR="004F186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ndo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medicamentos </w:t>
            </w:r>
            <w:r w:rsidR="004F186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sem prescrição 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médica</w:t>
            </w:r>
          </w:p>
        </w:tc>
        <w:tc>
          <w:tcPr>
            <w:tcW w:w="1559" w:type="dxa"/>
            <w:gridSpan w:val="2"/>
            <w:vAlign w:val="center"/>
          </w:tcPr>
          <w:p w14:paraId="0A6EDDC5" w14:textId="77777777" w:rsidR="001F7890" w:rsidRPr="007F051A" w:rsidRDefault="00DD1812" w:rsidP="001F7890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84758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890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1F789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A809DF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Não</w:t>
            </w:r>
            <w:proofErr w:type="spellEnd"/>
          </w:p>
          <w:p w14:paraId="5A3E9107" w14:textId="77777777" w:rsidR="001F7890" w:rsidRPr="007F051A" w:rsidRDefault="00DD1812" w:rsidP="001F7890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097751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890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1F789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2C20F7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  <w:r w:rsidR="001F789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2D4E97CE" w14:textId="77777777" w:rsidR="001F7890" w:rsidRPr="007F051A" w:rsidRDefault="004415A7" w:rsidP="001F7890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Data de prescrição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: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11300242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05898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  <w:p w14:paraId="308DAA6C" w14:textId="77777777" w:rsidR="00131480" w:rsidRPr="007F051A" w:rsidRDefault="004415A7" w:rsidP="0031651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fr-CA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Medicação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:</w:t>
            </w:r>
            <w:r w:rsidR="0031651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256023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51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D16B7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Sedativo</w:t>
            </w:r>
            <w:r w:rsidR="00CC5D0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　　</w:t>
            </w:r>
            <w:r w:rsidR="00CC5D0B" w:rsidRPr="007F051A">
              <w:rPr>
                <w:rFonts w:ascii="Meiryo UI" w:eastAsia="Meiryo UI" w:hAnsi="Meiryo UI" w:cs="Meiryo UI"/>
                <w:sz w:val="16"/>
                <w:szCs w:val="16"/>
                <w:lang w:val="fr-CA" w:eastAsia="ja-JP"/>
              </w:rPr>
              <w:t xml:space="preserve"> </w:t>
            </w:r>
          </w:p>
          <w:p w14:paraId="2A529E5D" w14:textId="4CA7892F" w:rsidR="00C35624" w:rsidRPr="007F051A" w:rsidRDefault="00DD1812" w:rsidP="0031651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fr-CA" w:eastAsia="ja-JP"/>
                </w:rPr>
                <w:id w:val="12975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D0B" w:rsidRPr="007F051A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fr-CA" w:eastAsia="ja-JP"/>
                  </w:rPr>
                  <w:t>☐</w:t>
                </w:r>
              </w:sdtContent>
            </w:sdt>
            <w:r w:rsidR="00CC5D0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F186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Pílulas</w:t>
            </w:r>
            <w:r w:rsidR="00131480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para dormir</w:t>
            </w:r>
          </w:p>
          <w:p w14:paraId="4BCFF8FC" w14:textId="77777777" w:rsidR="002F211E" w:rsidRPr="007F051A" w:rsidRDefault="00DD1812" w:rsidP="0031651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993213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51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</w:t>
            </w:r>
            <w:r w:rsidR="007233A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Medicamento antieplié</w:t>
            </w:r>
            <w:r w:rsidR="004415A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ptico</w:t>
            </w:r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</w:p>
          <w:p w14:paraId="613B52F7" w14:textId="296CBE5F" w:rsidR="00C35624" w:rsidRPr="007F051A" w:rsidRDefault="00DD1812" w:rsidP="0031651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185677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51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Medicamento para asma</w:t>
            </w:r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31651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</w:p>
          <w:p w14:paraId="3B2280A5" w14:textId="50BCA7CB" w:rsidR="001F7890" w:rsidRPr="007F051A" w:rsidRDefault="00DD1812" w:rsidP="0031651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525096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51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1651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</w:t>
            </w:r>
            <w:r w:rsidR="007233A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u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tros</w:t>
            </w:r>
            <w:r w:rsidR="0031651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:</w:t>
            </w:r>
            <w:r w:rsidR="005D16B7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="00065123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</w:t>
            </w:r>
            <w:r w:rsidR="00316514" w:rsidRPr="007F051A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                    </w:t>
            </w:r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      </w:t>
            </w:r>
            <w:r w:rsidR="005D16B7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5D16B7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r w:rsidR="005D16B7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5D16B7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）</w:t>
            </w:r>
          </w:p>
        </w:tc>
      </w:tr>
      <w:tr w:rsidR="007F051A" w:rsidRPr="007F051A" w14:paraId="77E3BB9B" w14:textId="77777777" w:rsidTr="00F16F1D">
        <w:tc>
          <w:tcPr>
            <w:tcW w:w="4503" w:type="dxa"/>
            <w:gridSpan w:val="3"/>
            <w:shd w:val="clear" w:color="auto" w:fill="auto"/>
            <w:vAlign w:val="center"/>
          </w:tcPr>
          <w:p w14:paraId="7037287A" w14:textId="77777777" w:rsidR="001F7890" w:rsidRPr="007F051A" w:rsidRDefault="00FA4676" w:rsidP="0095787B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Sofreu uma ciru</w:t>
            </w:r>
            <w:r w:rsidR="00D96DB1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r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gia ou foi hospitalizado nos últimos 5 anos?</w:t>
            </w:r>
          </w:p>
        </w:tc>
        <w:tc>
          <w:tcPr>
            <w:tcW w:w="1559" w:type="dxa"/>
            <w:gridSpan w:val="2"/>
            <w:vAlign w:val="center"/>
          </w:tcPr>
          <w:p w14:paraId="0F18B27B" w14:textId="77777777" w:rsidR="001F7890" w:rsidRPr="007F051A" w:rsidRDefault="00DD1812" w:rsidP="001F7890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248306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890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1F789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A809DF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Não</w:t>
            </w:r>
            <w:proofErr w:type="spellEnd"/>
          </w:p>
          <w:p w14:paraId="4183CA5C" w14:textId="77777777" w:rsidR="001F7890" w:rsidRPr="007F051A" w:rsidRDefault="00DD1812" w:rsidP="001F7890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487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890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1F789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2C20F7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  <w:r w:rsidR="001F789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77F715AB" w14:textId="77777777" w:rsidR="001F7890" w:rsidRPr="007F051A" w:rsidRDefault="007233A7" w:rsidP="001F7890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Data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: </w:t>
            </w:r>
            <w:r w:rsidR="002C49FA" w:rsidRPr="007F051A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36011448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05898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Ano/          Mês/    </w:t>
                </w:r>
              </w:sdtContent>
            </w:sdt>
            <w:r w:rsidR="001F7890"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14:paraId="5D0730B0" w14:textId="77777777" w:rsidR="001F7890" w:rsidRPr="007F051A" w:rsidRDefault="005D16B7" w:rsidP="005D16B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Motivo</w:t>
            </w:r>
            <w:proofErr w:type="spellEnd"/>
            <w:r w:rsidR="001F7890"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　　　　　　　　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    </w:t>
            </w:r>
            <w:r w:rsidR="001F7890"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   　　）</w:t>
            </w:r>
          </w:p>
        </w:tc>
      </w:tr>
      <w:tr w:rsidR="007F051A" w:rsidRPr="007F051A" w14:paraId="5E3A94D2" w14:textId="77777777" w:rsidTr="00925862">
        <w:tc>
          <w:tcPr>
            <w:tcW w:w="10456" w:type="dxa"/>
            <w:gridSpan w:val="7"/>
            <w:shd w:val="clear" w:color="auto" w:fill="auto"/>
            <w:vAlign w:val="center"/>
          </w:tcPr>
          <w:p w14:paraId="2EA76623" w14:textId="77777777" w:rsidR="00131480" w:rsidRPr="007F051A" w:rsidRDefault="00131480" w:rsidP="00131480">
            <w:pPr>
              <w:pStyle w:val="a9"/>
              <w:numPr>
                <w:ilvl w:val="0"/>
                <w:numId w:val="13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Tem antecedentes de doenças ou doenças crónicas?</w:t>
            </w:r>
          </w:p>
          <w:p w14:paraId="1FDC371A" w14:textId="7B20A6AE" w:rsidR="00316514" w:rsidRPr="007F051A" w:rsidRDefault="00316514" w:rsidP="00131480">
            <w:pPr>
              <w:pStyle w:val="a9"/>
              <w:spacing w:line="0" w:lineRule="atLeast"/>
              <w:ind w:leftChars="0" w:left="420"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Em caso afirmativo, por favor, escolha a opção apropriada abaixo e preenche os detalhes.</w:t>
            </w:r>
          </w:p>
        </w:tc>
      </w:tr>
      <w:tr w:rsidR="007F051A" w:rsidRPr="007F051A" w14:paraId="6F2055D8" w14:textId="77777777" w:rsidTr="005D16B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86C14DC" w14:textId="77777777" w:rsidR="0034155B" w:rsidRPr="007F051A" w:rsidRDefault="0034155B" w:rsidP="00D96DB1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Tuberculos</w:t>
            </w:r>
            <w:r w:rsidR="00D96DB1" w:rsidRPr="007F051A">
              <w:rPr>
                <w:rFonts w:ascii="Meiryo UI" w:eastAsia="Meiryo UI" w:hAnsi="Meiryo UI" w:cs="Meiryo UI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134" w:type="dxa"/>
            <w:vAlign w:val="center"/>
          </w:tcPr>
          <w:p w14:paraId="3568E3DC" w14:textId="77777777" w:rsidR="0034155B" w:rsidRPr="007F051A" w:rsidRDefault="00DD1812" w:rsidP="00F16F1D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A809DF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Não</w:t>
            </w:r>
            <w:proofErr w:type="spellEnd"/>
          </w:p>
          <w:p w14:paraId="13FA41A5" w14:textId="77777777" w:rsidR="0034155B" w:rsidRPr="007F051A" w:rsidRDefault="00DD1812" w:rsidP="00F16F1D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2C20F7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02B51ECD" w14:textId="77777777" w:rsidR="0034155B" w:rsidRPr="007F051A" w:rsidRDefault="007233A7" w:rsidP="00F16F1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</w:p>
          <w:p w14:paraId="796B595D" w14:textId="77777777" w:rsidR="0034155B" w:rsidRPr="007F051A" w:rsidRDefault="0034155B" w:rsidP="0095787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587142747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05898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6503C26" w14:textId="77777777" w:rsidR="0034155B" w:rsidRPr="007F051A" w:rsidRDefault="007233A7" w:rsidP="007233A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Estado a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tual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16B7" w:rsidRPr="007F051A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5D16B7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Recuperado/a</w:t>
            </w:r>
            <w:r w:rsidR="005D16B7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Com medicação</w:t>
            </w:r>
          </w:p>
        </w:tc>
      </w:tr>
      <w:tr w:rsidR="007F051A" w:rsidRPr="007F051A" w14:paraId="21EF1E0D" w14:textId="77777777" w:rsidTr="005D16B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468A29B8" w14:textId="77777777" w:rsidR="0034155B" w:rsidRPr="007F051A" w:rsidRDefault="00D96DB1" w:rsidP="0095787B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Transtorno</w:t>
            </w:r>
            <w:proofErr w:type="spellEnd"/>
            <w:r w:rsidR="0095787B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mental</w:t>
            </w:r>
          </w:p>
        </w:tc>
        <w:tc>
          <w:tcPr>
            <w:tcW w:w="1134" w:type="dxa"/>
            <w:vAlign w:val="center"/>
          </w:tcPr>
          <w:p w14:paraId="3D6F4133" w14:textId="77777777" w:rsidR="0034155B" w:rsidRPr="007F051A" w:rsidRDefault="00DD1812" w:rsidP="00F16F1D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802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A809DF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Não</w:t>
            </w:r>
            <w:proofErr w:type="spellEnd"/>
          </w:p>
          <w:p w14:paraId="702514B2" w14:textId="77777777" w:rsidR="0034155B" w:rsidRPr="007F051A" w:rsidRDefault="00DD1812" w:rsidP="00F16F1D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76252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2C20F7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5997E254" w14:textId="77777777" w:rsidR="007233A7" w:rsidRPr="007F051A" w:rsidRDefault="007233A7" w:rsidP="007233A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</w:p>
          <w:p w14:paraId="32D29F7C" w14:textId="77777777" w:rsidR="002C49FA" w:rsidRPr="007F051A" w:rsidRDefault="002C49FA" w:rsidP="002C49F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553D3242" w14:textId="77777777" w:rsidR="0034155B" w:rsidRPr="007F051A" w:rsidRDefault="002C49FA" w:rsidP="002C49FA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96725714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05898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40EB1F53" w14:textId="77777777" w:rsidR="00CC5D0B" w:rsidRPr="007F051A" w:rsidRDefault="00DD1812" w:rsidP="00F16F1D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Depressão</w:t>
            </w:r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Ansiedad</w:t>
            </w:r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</w:t>
            </w:r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</w:p>
          <w:p w14:paraId="27BE027E" w14:textId="7B3F0FB2" w:rsidR="0034155B" w:rsidRPr="007F051A" w:rsidRDefault="00DD1812" w:rsidP="00F16F1D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Tra</w:t>
            </w:r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nstorno de pâ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nico</w:t>
            </w:r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43177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D0B" w:rsidRPr="007F051A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CC5D0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13148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Ins</w:t>
            </w:r>
            <w:r w:rsidR="004F1867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ô</w:t>
            </w:r>
            <w:r w:rsidR="0013148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nia</w:t>
            </w:r>
            <w:proofErr w:type="spellEnd"/>
            <w:r w:rsidR="00CC5D0B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  </w:t>
            </w:r>
          </w:p>
          <w:p w14:paraId="3F72608F" w14:textId="4C00CE8F" w:rsidR="0034155B" w:rsidRPr="007F051A" w:rsidRDefault="00DD1812" w:rsidP="00E618F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Trastorno de déficit de </w:t>
            </w:r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atenção com hipera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tividad</w:t>
            </w:r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e</w:t>
            </w:r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（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TDAH</w:t>
            </w:r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)</w:t>
            </w:r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</w:t>
            </w:r>
            <w:r w:rsidR="00E618FC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Outros</w:t>
            </w:r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(</w:t>
            </w:r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          </w:t>
            </w:r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   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　　　　　　　　　　　　　</w:t>
            </w:r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     </w:t>
            </w:r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)</w:t>
            </w:r>
          </w:p>
        </w:tc>
      </w:tr>
      <w:tr w:rsidR="007F051A" w:rsidRPr="007F051A" w14:paraId="741081FE" w14:textId="77777777" w:rsidTr="005D16B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6D6092DD" w14:textId="77777777" w:rsidR="0034155B" w:rsidRPr="007F051A" w:rsidRDefault="0095787B" w:rsidP="00D96DB1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Alergias</w:t>
            </w:r>
            <w:proofErr w:type="spellEnd"/>
            <w:r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="00D96DB1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incluindo</w:t>
            </w:r>
            <w:proofErr w:type="spellEnd"/>
            <w:r w:rsidR="00D96DB1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asma</w:t>
            </w:r>
            <w:proofErr w:type="spellEnd"/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1134" w:type="dxa"/>
            <w:vAlign w:val="center"/>
          </w:tcPr>
          <w:p w14:paraId="2CEF26B1" w14:textId="77777777" w:rsidR="0034155B" w:rsidRPr="007F051A" w:rsidRDefault="00DD1812" w:rsidP="00F16F1D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923028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A809DF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Não</w:t>
            </w:r>
            <w:proofErr w:type="spellEnd"/>
          </w:p>
          <w:p w14:paraId="6DAC1842" w14:textId="77777777" w:rsidR="0034155B" w:rsidRPr="007F051A" w:rsidRDefault="00DD1812" w:rsidP="00F16F1D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3799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2C20F7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7E2B9282" w14:textId="77777777" w:rsidR="007233A7" w:rsidRPr="007F051A" w:rsidRDefault="007233A7" w:rsidP="007233A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</w:p>
          <w:p w14:paraId="68A09337" w14:textId="77777777" w:rsidR="0034155B" w:rsidRPr="007F051A" w:rsidRDefault="002C49FA" w:rsidP="004415A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09928745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05898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733C86E9" w14:textId="02D415B4" w:rsidR="0034155B" w:rsidRPr="007F051A" w:rsidRDefault="00DD1812" w:rsidP="00405898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Alimentos</w:t>
            </w:r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Medicamentos</w:t>
            </w:r>
            <w:proofErr w:type="spellEnd"/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Produ</w:t>
            </w:r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tos</w:t>
            </w:r>
            <w:proofErr w:type="spellEnd"/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químicos</w:t>
            </w:r>
            <w:proofErr w:type="spellEnd"/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O</w:t>
            </w:r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u</w:t>
            </w:r>
            <w:r w:rsidR="00065123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tros</w:t>
            </w:r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　　　　　　　  </w:t>
            </w:r>
            <w:r w:rsidR="00405898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r w:rsidR="00405898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           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　　　　　　　　　　</w:t>
            </w:r>
            <w:r w:rsidR="0034155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）</w:t>
            </w:r>
          </w:p>
        </w:tc>
      </w:tr>
      <w:tr w:rsidR="007F051A" w:rsidRPr="007F051A" w14:paraId="7CDA6BDF" w14:textId="77777777" w:rsidTr="005D16B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857D619" w14:textId="77777777" w:rsidR="0034155B" w:rsidRPr="007F051A" w:rsidRDefault="00D96DB1" w:rsidP="00D96DB1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Malá</w:t>
            </w:r>
            <w:r w:rsidR="0095787B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ria 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</w:t>
            </w:r>
            <w:r w:rsidR="0095787B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u 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outra doença contagiosa</w:t>
            </w:r>
          </w:p>
        </w:tc>
        <w:tc>
          <w:tcPr>
            <w:tcW w:w="1134" w:type="dxa"/>
            <w:vAlign w:val="center"/>
          </w:tcPr>
          <w:p w14:paraId="1CBD5B6B" w14:textId="77777777" w:rsidR="0034155B" w:rsidRPr="007F051A" w:rsidRDefault="00DD1812" w:rsidP="00F16F1D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1887166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A809DF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Não</w:t>
            </w:r>
            <w:proofErr w:type="spellEnd"/>
          </w:p>
          <w:p w14:paraId="2768E5A6" w14:textId="77777777" w:rsidR="0034155B" w:rsidRPr="007F051A" w:rsidRDefault="00DD1812" w:rsidP="00F16F1D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73929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55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34155B" w:rsidRPr="007F051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2C20F7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7E3ED99B" w14:textId="77777777" w:rsidR="007233A7" w:rsidRPr="007F051A" w:rsidRDefault="007233A7" w:rsidP="007233A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</w:p>
          <w:p w14:paraId="4C2F1A60" w14:textId="77777777" w:rsidR="0034155B" w:rsidRPr="007F051A" w:rsidRDefault="002C49FA" w:rsidP="002C49FA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12613088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05898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</w:tcPr>
          <w:p w14:paraId="4613B382" w14:textId="77777777" w:rsidR="0034155B" w:rsidRPr="007F051A" w:rsidRDefault="007233A7" w:rsidP="005D16B7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Nom</w:t>
            </w:r>
            <w:r w:rsidR="005D16B7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e:</w:t>
            </w:r>
          </w:p>
        </w:tc>
      </w:tr>
      <w:tr w:rsidR="007F051A" w:rsidRPr="007F051A" w14:paraId="21840E04" w14:textId="77777777" w:rsidTr="005D16B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62694E8F" w14:textId="77777777" w:rsidR="00C35624" w:rsidRPr="007F051A" w:rsidRDefault="00C35624" w:rsidP="00C35624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Diabetes</w:t>
            </w:r>
          </w:p>
        </w:tc>
        <w:tc>
          <w:tcPr>
            <w:tcW w:w="1134" w:type="dxa"/>
            <w:vAlign w:val="center"/>
          </w:tcPr>
          <w:p w14:paraId="7CF7AA39" w14:textId="77777777" w:rsidR="00C35624" w:rsidRPr="007F051A" w:rsidRDefault="00DD1812" w:rsidP="00C3562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762659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Não</w:t>
            </w:r>
            <w:proofErr w:type="spellEnd"/>
          </w:p>
          <w:p w14:paraId="444A4A96" w14:textId="77777777" w:rsidR="00C35624" w:rsidRPr="007F051A" w:rsidRDefault="00DD1812" w:rsidP="00C3562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6856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711C3C53" w14:textId="77777777" w:rsidR="00C35624" w:rsidRPr="007F051A" w:rsidRDefault="00C35624" w:rsidP="00C3562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  <w:r w:rsidRPr="007F051A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02513505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6D2F9B53" w14:textId="4D3BEF42" w:rsidR="00CC5D0B" w:rsidRPr="007F051A" w:rsidRDefault="00131480" w:rsidP="00CC5D0B">
            <w:pPr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Situação </w:t>
            </w: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atual</w:t>
            </w:r>
            <w:proofErr w:type="spellEnd"/>
          </w:p>
          <w:p w14:paraId="5E93D866" w14:textId="3A1D5054" w:rsidR="00131480" w:rsidRPr="007F051A" w:rsidRDefault="00DD1812" w:rsidP="00CC5D0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D0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CC5D0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proofErr w:type="spellStart"/>
            <w:r w:rsidR="0013148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Toma</w:t>
            </w:r>
            <w:r w:rsidR="004F1867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ndo</w:t>
            </w:r>
            <w:proofErr w:type="spellEnd"/>
            <w:r w:rsidR="0013148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131480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medicamentos</w:t>
            </w:r>
            <w:proofErr w:type="spellEnd"/>
            <w:r w:rsidR="00CC5D0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</w:p>
          <w:p w14:paraId="63432234" w14:textId="2D3413B5" w:rsidR="00C35624" w:rsidRPr="007F051A" w:rsidRDefault="00DD1812" w:rsidP="00CC5D0B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D0B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CC5D0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131480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Auto-injeção de insulina</w:t>
            </w:r>
          </w:p>
        </w:tc>
      </w:tr>
      <w:tr w:rsidR="007F051A" w:rsidRPr="007F051A" w14:paraId="76041CCB" w14:textId="77777777" w:rsidTr="005D16B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6115C6CC" w14:textId="2DC9B3C3" w:rsidR="00C35624" w:rsidRPr="007F051A" w:rsidRDefault="00131480" w:rsidP="00C35624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Ataques</w:t>
            </w:r>
            <w:proofErr w:type="spellEnd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epilépticos</w:t>
            </w:r>
            <w:proofErr w:type="spellEnd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ou</w:t>
            </w:r>
            <w:proofErr w:type="spellEnd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convulsivos</w:t>
            </w:r>
            <w:proofErr w:type="spellEnd"/>
          </w:p>
        </w:tc>
        <w:tc>
          <w:tcPr>
            <w:tcW w:w="1134" w:type="dxa"/>
            <w:vAlign w:val="center"/>
          </w:tcPr>
          <w:p w14:paraId="551584DC" w14:textId="77777777" w:rsidR="00C35624" w:rsidRPr="007F051A" w:rsidRDefault="00DD1812" w:rsidP="00C3562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916359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Não</w:t>
            </w:r>
            <w:proofErr w:type="spellEnd"/>
          </w:p>
          <w:p w14:paraId="1B787453" w14:textId="3596CB62" w:rsidR="00C35624" w:rsidRPr="007F051A" w:rsidRDefault="00DD1812" w:rsidP="00C3562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46772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7713636C" w14:textId="653B3BAF" w:rsidR="00C35624" w:rsidRPr="007F051A" w:rsidRDefault="00C35624" w:rsidP="00C3562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  <w:r w:rsidRPr="007F051A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673293782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3DDA2D2E" w14:textId="77777777" w:rsidR="00C35624" w:rsidRPr="007F051A" w:rsidRDefault="00C35624" w:rsidP="00C3562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F051A" w:rsidRPr="007F051A" w14:paraId="02522EFE" w14:textId="77777777" w:rsidTr="005D16B7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621A8339" w14:textId="77777777" w:rsidR="00C35624" w:rsidRPr="007F051A" w:rsidRDefault="00C35624" w:rsidP="00C35624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Outras</w:t>
            </w:r>
            <w:proofErr w:type="spellEnd"/>
          </w:p>
        </w:tc>
        <w:tc>
          <w:tcPr>
            <w:tcW w:w="1134" w:type="dxa"/>
            <w:vAlign w:val="center"/>
          </w:tcPr>
          <w:p w14:paraId="2E28FE65" w14:textId="77777777" w:rsidR="00C35624" w:rsidRPr="007F051A" w:rsidRDefault="00DD1812" w:rsidP="00C3562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5725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Não</w:t>
            </w:r>
            <w:proofErr w:type="spellEnd"/>
          </w:p>
          <w:p w14:paraId="75B4369D" w14:textId="77777777" w:rsidR="00C35624" w:rsidRPr="007F051A" w:rsidRDefault="00DD1812" w:rsidP="00C3562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4761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1DA021A5" w14:textId="77777777" w:rsidR="00C35624" w:rsidRPr="007F051A" w:rsidRDefault="00C35624" w:rsidP="00C3562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</w:p>
          <w:p w14:paraId="23376D1E" w14:textId="77777777" w:rsidR="00C35624" w:rsidRPr="007F051A" w:rsidRDefault="00C35624" w:rsidP="00C3562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61844558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061D7E4" w14:textId="77777777" w:rsidR="00C35624" w:rsidRPr="007F051A" w:rsidRDefault="00C35624" w:rsidP="00C3562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Estado </w:t>
            </w: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atual</w:t>
            </w:r>
            <w:proofErr w:type="spellEnd"/>
          </w:p>
          <w:p w14:paraId="64A3FDF3" w14:textId="77777777" w:rsidR="00C35624" w:rsidRPr="007F051A" w:rsidRDefault="00DD1812" w:rsidP="00C3562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3751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Recuperado/a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 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8080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Com medicação</w:t>
            </w:r>
          </w:p>
        </w:tc>
      </w:tr>
      <w:tr w:rsidR="007F051A" w:rsidRPr="00DD1812" w14:paraId="7F357941" w14:textId="77777777" w:rsidTr="0034155B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25E18657" w14:textId="77777777" w:rsidR="00C35624" w:rsidRPr="007F051A" w:rsidRDefault="00C35624" w:rsidP="00C35624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Tem um histórico de vacinação?</w:t>
            </w:r>
          </w:p>
        </w:tc>
        <w:tc>
          <w:tcPr>
            <w:tcW w:w="6662" w:type="dxa"/>
            <w:gridSpan w:val="5"/>
            <w:vAlign w:val="center"/>
          </w:tcPr>
          <w:p w14:paraId="57EB76B2" w14:textId="77777777" w:rsidR="00C35624" w:rsidRPr="007F051A" w:rsidRDefault="00DD1812" w:rsidP="00C3562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Tuberculose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Tríplice viral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Poliomielite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Sarampo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Rubeóla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Difteria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Tétano 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Meningi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te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Outras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   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   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）</w:t>
            </w:r>
          </w:p>
        </w:tc>
      </w:tr>
      <w:tr w:rsidR="007F051A" w:rsidRPr="007F051A" w14:paraId="423F3189" w14:textId="77777777" w:rsidTr="0034155B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4179B6B6" w14:textId="77777777" w:rsidR="00C35624" w:rsidRPr="007F051A" w:rsidRDefault="00C35624" w:rsidP="00C35624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Necessidades especiais de tratamento dietético ou restrições dietéticas</w:t>
            </w:r>
          </w:p>
        </w:tc>
        <w:tc>
          <w:tcPr>
            <w:tcW w:w="2551" w:type="dxa"/>
            <w:gridSpan w:val="4"/>
            <w:vAlign w:val="center"/>
          </w:tcPr>
          <w:p w14:paraId="756346F2" w14:textId="77777777" w:rsidR="00C35624" w:rsidRPr="007F051A" w:rsidRDefault="00DD1812" w:rsidP="00C3562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proofErr w:type="spellStart"/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Não</w:t>
            </w:r>
            <w:proofErr w:type="spellEnd"/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624" w:rsidRPr="007F051A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35624"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C35624" w:rsidRPr="007F051A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4111" w:type="dxa"/>
            <w:vAlign w:val="center"/>
          </w:tcPr>
          <w:p w14:paraId="7CA5A227" w14:textId="77777777" w:rsidR="00C35624" w:rsidRPr="007F051A" w:rsidRDefault="00C35624" w:rsidP="00C3562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Desde</w:t>
            </w:r>
            <w:proofErr w:type="spellEnd"/>
            <w:r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: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184408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Ano/          </w:t>
                </w:r>
                <w:proofErr w:type="spellStart"/>
                <w:r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Mês</w:t>
                </w:r>
                <w:proofErr w:type="spellEnd"/>
                <w:r w:rsidRPr="007F051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/    </w:t>
                </w:r>
              </w:sdtContent>
            </w:sdt>
          </w:p>
          <w:p w14:paraId="30F27AF5" w14:textId="300049BD" w:rsidR="00CC5D0B" w:rsidRPr="007F051A" w:rsidRDefault="00131480" w:rsidP="00CC5D0B">
            <w:pPr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Detalhe</w:t>
            </w:r>
            <w:r w:rsidR="004F1867" w:rsidRPr="007F051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</w:t>
            </w:r>
            <w:proofErr w:type="spellEnd"/>
            <w:r w:rsidR="00CC5D0B" w:rsidRPr="007F051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　　　　　　　　　　　　　 　）</w:t>
            </w:r>
          </w:p>
          <w:p w14:paraId="794AB643" w14:textId="5A5BB43E" w:rsidR="00C35624" w:rsidRPr="007F051A" w:rsidRDefault="00C35624" w:rsidP="00C35624">
            <w:pPr>
              <w:tabs>
                <w:tab w:val="left" w:pos="3895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>Motivo</w:t>
            </w:r>
            <w:proofErr w:type="spellEnd"/>
            <w:r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　　　　　　　　　　　　　       </w:t>
            </w:r>
            <w:r w:rsidRPr="007F051A">
              <w:rPr>
                <w:rFonts w:ascii="Meiryo UI" w:eastAsia="Meiryo UI" w:hAnsi="Meiryo UI" w:cs="Meiryo UI"/>
                <w:sz w:val="16"/>
                <w:szCs w:val="16"/>
              </w:rPr>
              <w:t xml:space="preserve">    </w:t>
            </w:r>
            <w:r w:rsidRPr="007F051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）　</w:t>
            </w:r>
          </w:p>
        </w:tc>
      </w:tr>
      <w:tr w:rsidR="007F051A" w:rsidRPr="007F051A" w14:paraId="61B2A089" w14:textId="77777777" w:rsidTr="00131480">
        <w:tblPrEx>
          <w:tblCellMar>
            <w:top w:w="0" w:type="dxa"/>
            <w:bottom w:w="0" w:type="dxa"/>
            <w:right w:w="108" w:type="dxa"/>
          </w:tblCellMar>
        </w:tblPrEx>
        <w:trPr>
          <w:trHeight w:val="823"/>
        </w:trPr>
        <w:tc>
          <w:tcPr>
            <w:tcW w:w="10456" w:type="dxa"/>
            <w:gridSpan w:val="7"/>
          </w:tcPr>
          <w:p w14:paraId="0D5C1EBA" w14:textId="77777777" w:rsidR="00C35624" w:rsidRPr="007F051A" w:rsidRDefault="00C35624" w:rsidP="00C35624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7F051A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Por favor, escreva todas as informações relacionadas à saúde que a escola deve saber antecipadamente.</w:t>
            </w:r>
          </w:p>
          <w:p w14:paraId="221383C3" w14:textId="77777777" w:rsidR="00C35624" w:rsidRPr="007F051A" w:rsidRDefault="00C35624" w:rsidP="00C35624">
            <w:pPr>
              <w:tabs>
                <w:tab w:val="left" w:pos="6072"/>
              </w:tabs>
              <w:rPr>
                <w:lang w:val="es-ES" w:eastAsia="ja-JP"/>
              </w:rPr>
            </w:pPr>
            <w:r w:rsidRPr="007F051A">
              <w:rPr>
                <w:lang w:val="es-ES" w:eastAsia="ja-JP"/>
              </w:rPr>
              <w:tab/>
            </w:r>
          </w:p>
        </w:tc>
      </w:tr>
    </w:tbl>
    <w:p w14:paraId="26A022B0" w14:textId="685F914D" w:rsidR="00AD6062" w:rsidRPr="00AD6062" w:rsidRDefault="006033FA" w:rsidP="0034155B">
      <w:pPr>
        <w:spacing w:beforeLines="50" w:before="120"/>
        <w:rPr>
          <w:rFonts w:ascii="Meiryo UI" w:hAnsi="Meiryo UI" w:cs="Arial"/>
          <w:b/>
          <w:bCs/>
          <w:sz w:val="16"/>
          <w:szCs w:val="16"/>
          <w:lang w:val="es-ES"/>
        </w:rPr>
      </w:pPr>
      <w:r w:rsidRPr="007F051A">
        <w:rPr>
          <w:rFonts w:ascii="Meiryo UI" w:eastAsia="Meiryo UI" w:hAnsi="Meiryo UI" w:cs="Arial"/>
          <w:b/>
          <w:bCs/>
          <w:sz w:val="16"/>
          <w:szCs w:val="16"/>
          <w:lang w:val="es-ES"/>
        </w:rPr>
        <w:t>Declaro que entendo que as informações fornecidas neste formulário são verdadeiras e corretas e confirmo que li as Políticas de Cancelamento e Reembolso.</w:t>
      </w:r>
    </w:p>
    <w:tbl>
      <w:tblPr>
        <w:tblW w:w="10563" w:type="dxa"/>
        <w:tblLook w:val="01E0" w:firstRow="1" w:lastRow="1" w:firstColumn="1" w:lastColumn="1" w:noHBand="0" w:noVBand="0"/>
      </w:tblPr>
      <w:tblGrid>
        <w:gridCol w:w="2660"/>
        <w:gridCol w:w="3354"/>
        <w:gridCol w:w="322"/>
        <w:gridCol w:w="803"/>
        <w:gridCol w:w="3424"/>
      </w:tblGrid>
      <w:tr w:rsidR="007F051A" w:rsidRPr="007F051A" w14:paraId="11CAC786" w14:textId="77777777" w:rsidTr="00C35624">
        <w:trPr>
          <w:trHeight w:val="461"/>
        </w:trPr>
        <w:tc>
          <w:tcPr>
            <w:tcW w:w="2660" w:type="dxa"/>
            <w:shd w:val="clear" w:color="auto" w:fill="auto"/>
            <w:vAlign w:val="bottom"/>
          </w:tcPr>
          <w:p w14:paraId="43464343" w14:textId="77777777" w:rsidR="0034155B" w:rsidRPr="007F051A" w:rsidRDefault="00670C39" w:rsidP="00F16F1D">
            <w:pPr>
              <w:tabs>
                <w:tab w:val="left" w:pos="2432"/>
              </w:tabs>
              <w:jc w:val="center"/>
              <w:rPr>
                <w:rFonts w:ascii="Meiryo UI" w:eastAsia="Meiryo UI" w:hAnsi="Meiryo UI" w:cs="Arial"/>
                <w:b/>
                <w:sz w:val="20"/>
                <w:szCs w:val="20"/>
              </w:rPr>
            </w:pPr>
            <w:proofErr w:type="spellStart"/>
            <w:r w:rsidRPr="007F051A">
              <w:rPr>
                <w:rFonts w:ascii="Meiryo UI" w:eastAsia="Meiryo UI" w:hAnsi="Meiryo UI" w:cs="Arial"/>
                <w:b/>
                <w:sz w:val="20"/>
                <w:szCs w:val="20"/>
                <w:lang w:eastAsia="ja-JP"/>
              </w:rPr>
              <w:t>Assinatura</w:t>
            </w:r>
            <w:proofErr w:type="spellEnd"/>
            <w:r w:rsidRPr="007F051A">
              <w:rPr>
                <w:rFonts w:ascii="Meiryo UI" w:eastAsia="Meiryo UI" w:hAnsi="Meiryo UI" w:cs="Arial"/>
                <w:b/>
                <w:sz w:val="20"/>
                <w:szCs w:val="20"/>
                <w:lang w:eastAsia="ja-JP"/>
              </w:rPr>
              <w:t xml:space="preserve"> do </w:t>
            </w:r>
            <w:proofErr w:type="spellStart"/>
            <w:r w:rsidRPr="007F051A">
              <w:rPr>
                <w:rFonts w:ascii="Meiryo UI" w:eastAsia="Meiryo UI" w:hAnsi="Meiryo UI" w:cs="Arial"/>
                <w:b/>
                <w:sz w:val="20"/>
                <w:szCs w:val="20"/>
                <w:lang w:eastAsia="ja-JP"/>
              </w:rPr>
              <w:t>interessado</w:t>
            </w:r>
            <w:proofErr w:type="spellEnd"/>
            <w:r w:rsidR="00EE408B" w:rsidRPr="007F051A">
              <w:rPr>
                <w:rFonts w:ascii="Meiryo UI" w:eastAsia="Meiryo UI" w:hAnsi="Meiryo UI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shd w:val="clear" w:color="auto" w:fill="auto"/>
          </w:tcPr>
          <w:p w14:paraId="798F34BB" w14:textId="77777777" w:rsidR="0034155B" w:rsidRPr="007F051A" w:rsidRDefault="0034155B" w:rsidP="00F16F1D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22"/>
              </w:rPr>
            </w:pPr>
          </w:p>
        </w:tc>
        <w:tc>
          <w:tcPr>
            <w:tcW w:w="322" w:type="dxa"/>
            <w:shd w:val="clear" w:color="auto" w:fill="auto"/>
          </w:tcPr>
          <w:p w14:paraId="05E6F082" w14:textId="77777777" w:rsidR="0034155B" w:rsidRPr="007F051A" w:rsidRDefault="0034155B" w:rsidP="00F16F1D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14:paraId="07A56766" w14:textId="77777777" w:rsidR="0034155B" w:rsidRPr="007F051A" w:rsidRDefault="00670C39" w:rsidP="00F16F1D">
            <w:pPr>
              <w:tabs>
                <w:tab w:val="left" w:pos="2432"/>
              </w:tabs>
              <w:jc w:val="center"/>
              <w:rPr>
                <w:rFonts w:ascii="Meiryo UI" w:eastAsia="Meiryo UI" w:hAnsi="Meiryo UI" w:cs="Arial"/>
                <w:b/>
                <w:sz w:val="20"/>
                <w:szCs w:val="20"/>
              </w:rPr>
            </w:pPr>
            <w:r w:rsidRPr="007F051A">
              <w:rPr>
                <w:rFonts w:ascii="Meiryo UI" w:eastAsia="Meiryo UI" w:hAnsi="Meiryo UI" w:cs="Arial"/>
                <w:b/>
                <w:sz w:val="20"/>
                <w:szCs w:val="20"/>
                <w:lang w:val="en-US"/>
              </w:rPr>
              <w:t>Data</w:t>
            </w:r>
            <w:r w:rsidR="0034155B" w:rsidRPr="007F051A">
              <w:rPr>
                <w:rFonts w:ascii="Meiryo UI" w:eastAsia="Meiryo UI" w:hAnsi="Meiryo U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4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Arial" w:hint="eastAsia"/>
                <w:b/>
                <w:sz w:val="16"/>
                <w:szCs w:val="16"/>
                <w:lang w:val="en-US" w:eastAsia="ja-JP"/>
              </w:rPr>
              <w:id w:val="-440075542"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6F7C620F" w14:textId="77777777" w:rsidR="0034155B" w:rsidRPr="007F051A" w:rsidRDefault="00405898" w:rsidP="005D16B7">
                <w:pPr>
                  <w:tabs>
                    <w:tab w:val="left" w:pos="2432"/>
                  </w:tabs>
                  <w:rPr>
                    <w:rFonts w:ascii="Meiryo UI" w:eastAsia="Meiryo UI" w:hAnsi="Meiryo UI" w:cs="Arial"/>
                    <w:b/>
                    <w:sz w:val="16"/>
                    <w:szCs w:val="16"/>
                    <w:lang w:val="en-US"/>
                  </w:rPr>
                </w:pPr>
                <w:r w:rsidRPr="007F051A">
                  <w:rPr>
                    <w:rFonts w:ascii="Meiryo UI" w:eastAsia="Meiryo UI" w:hAnsi="Meiryo UI" w:cs="Arial" w:hint="eastAsia"/>
                    <w:b/>
                    <w:sz w:val="16"/>
                    <w:szCs w:val="16"/>
                    <w:lang w:val="en-US" w:eastAsia="ja-JP"/>
                  </w:rPr>
                  <w:t xml:space="preserve">AAAA/               MM/             DD/            </w:t>
                </w:r>
              </w:p>
            </w:sdtContent>
          </w:sdt>
        </w:tc>
      </w:tr>
    </w:tbl>
    <w:p w14:paraId="2B550CB7" w14:textId="6522D243" w:rsidR="003F2B45" w:rsidRPr="001F7890" w:rsidRDefault="003F2B45" w:rsidP="00C35624">
      <w:pPr>
        <w:tabs>
          <w:tab w:val="left" w:pos="2269"/>
        </w:tabs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</w:p>
    <w:sectPr w:rsidR="003F2B45" w:rsidRPr="001F7890" w:rsidSect="00316514">
      <w:pgSz w:w="11909" w:h="16834" w:code="9"/>
      <w:pgMar w:top="567" w:right="862" w:bottom="340" w:left="862" w:header="54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090A" w14:textId="77777777" w:rsidR="00A44EB0" w:rsidRDefault="00A44EB0" w:rsidP="006F059E">
      <w:r>
        <w:separator/>
      </w:r>
    </w:p>
  </w:endnote>
  <w:endnote w:type="continuationSeparator" w:id="0">
    <w:p w14:paraId="0CEE6A21" w14:textId="77777777" w:rsidR="00A44EB0" w:rsidRDefault="00A44EB0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F685" w14:textId="77777777" w:rsidR="00A44EB0" w:rsidRDefault="00A44EB0" w:rsidP="006F059E">
      <w:r>
        <w:separator/>
      </w:r>
    </w:p>
  </w:footnote>
  <w:footnote w:type="continuationSeparator" w:id="0">
    <w:p w14:paraId="1E17D63E" w14:textId="77777777" w:rsidR="00A44EB0" w:rsidRDefault="00A44EB0" w:rsidP="006F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8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0453FF"/>
    <w:multiLevelType w:val="hybridMultilevel"/>
    <w:tmpl w:val="E904DC28"/>
    <w:lvl w:ilvl="0" w:tplc="7CC656DC">
      <w:start w:val="1"/>
      <w:numFmt w:val="decimal"/>
      <w:lvlText w:val="%1."/>
      <w:lvlJc w:val="left"/>
      <w:pPr>
        <w:ind w:left="420" w:hanging="420"/>
      </w:pPr>
      <w:rPr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3255657">
    <w:abstractNumId w:val="6"/>
  </w:num>
  <w:num w:numId="2" w16cid:durableId="1338267402">
    <w:abstractNumId w:val="5"/>
  </w:num>
  <w:num w:numId="3" w16cid:durableId="1220361047">
    <w:abstractNumId w:val="0"/>
  </w:num>
  <w:num w:numId="4" w16cid:durableId="241070206">
    <w:abstractNumId w:val="7"/>
  </w:num>
  <w:num w:numId="5" w16cid:durableId="868953753">
    <w:abstractNumId w:val="1"/>
  </w:num>
  <w:num w:numId="6" w16cid:durableId="1634166068">
    <w:abstractNumId w:val="13"/>
  </w:num>
  <w:num w:numId="7" w16cid:durableId="212080085">
    <w:abstractNumId w:val="8"/>
  </w:num>
  <w:num w:numId="8" w16cid:durableId="1710257113">
    <w:abstractNumId w:val="3"/>
  </w:num>
  <w:num w:numId="9" w16cid:durableId="1993486923">
    <w:abstractNumId w:val="11"/>
  </w:num>
  <w:num w:numId="10" w16cid:durableId="979305844">
    <w:abstractNumId w:val="9"/>
  </w:num>
  <w:num w:numId="11" w16cid:durableId="839004331">
    <w:abstractNumId w:val="12"/>
  </w:num>
  <w:num w:numId="12" w16cid:durableId="1112359516">
    <w:abstractNumId w:val="4"/>
  </w:num>
  <w:num w:numId="13" w16cid:durableId="2095859593">
    <w:abstractNumId w:val="10"/>
  </w:num>
  <w:num w:numId="14" w16cid:durableId="1499343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C0E"/>
    <w:rsid w:val="00007F1F"/>
    <w:rsid w:val="00020355"/>
    <w:rsid w:val="000204FC"/>
    <w:rsid w:val="0002249A"/>
    <w:rsid w:val="00036A6C"/>
    <w:rsid w:val="00037C09"/>
    <w:rsid w:val="000403F8"/>
    <w:rsid w:val="00045731"/>
    <w:rsid w:val="0005076A"/>
    <w:rsid w:val="00065123"/>
    <w:rsid w:val="00085D63"/>
    <w:rsid w:val="00097275"/>
    <w:rsid w:val="000A48B7"/>
    <w:rsid w:val="000A588F"/>
    <w:rsid w:val="000B7A35"/>
    <w:rsid w:val="000C40B3"/>
    <w:rsid w:val="000D4144"/>
    <w:rsid w:val="000D7996"/>
    <w:rsid w:val="000F07BE"/>
    <w:rsid w:val="000F5E33"/>
    <w:rsid w:val="0012149F"/>
    <w:rsid w:val="0012230F"/>
    <w:rsid w:val="00123705"/>
    <w:rsid w:val="00124B0A"/>
    <w:rsid w:val="00125DF3"/>
    <w:rsid w:val="00131480"/>
    <w:rsid w:val="00151F47"/>
    <w:rsid w:val="00167E40"/>
    <w:rsid w:val="00174E15"/>
    <w:rsid w:val="0018044E"/>
    <w:rsid w:val="0018157F"/>
    <w:rsid w:val="001826E2"/>
    <w:rsid w:val="00197B31"/>
    <w:rsid w:val="001B0146"/>
    <w:rsid w:val="001B5EAD"/>
    <w:rsid w:val="001B7846"/>
    <w:rsid w:val="001C1648"/>
    <w:rsid w:val="001D46A5"/>
    <w:rsid w:val="001E0179"/>
    <w:rsid w:val="001E39F8"/>
    <w:rsid w:val="001F0105"/>
    <w:rsid w:val="001F3A50"/>
    <w:rsid w:val="001F52AD"/>
    <w:rsid w:val="001F7890"/>
    <w:rsid w:val="002040EE"/>
    <w:rsid w:val="002226A3"/>
    <w:rsid w:val="00225D22"/>
    <w:rsid w:val="002341E1"/>
    <w:rsid w:val="00241AAF"/>
    <w:rsid w:val="002427FD"/>
    <w:rsid w:val="00257BF2"/>
    <w:rsid w:val="002678BC"/>
    <w:rsid w:val="002764EF"/>
    <w:rsid w:val="00276C14"/>
    <w:rsid w:val="002B1A80"/>
    <w:rsid w:val="002B35D3"/>
    <w:rsid w:val="002B784F"/>
    <w:rsid w:val="002C20F7"/>
    <w:rsid w:val="002C49FA"/>
    <w:rsid w:val="002C5D0A"/>
    <w:rsid w:val="002C6001"/>
    <w:rsid w:val="002C6C4B"/>
    <w:rsid w:val="002D4154"/>
    <w:rsid w:val="002E05FB"/>
    <w:rsid w:val="002F211E"/>
    <w:rsid w:val="00305E7D"/>
    <w:rsid w:val="00316514"/>
    <w:rsid w:val="00324726"/>
    <w:rsid w:val="003276B5"/>
    <w:rsid w:val="00333796"/>
    <w:rsid w:val="0034155B"/>
    <w:rsid w:val="00343D63"/>
    <w:rsid w:val="00344D48"/>
    <w:rsid w:val="00357C1C"/>
    <w:rsid w:val="00365CB5"/>
    <w:rsid w:val="0036779A"/>
    <w:rsid w:val="0037390A"/>
    <w:rsid w:val="00375D6F"/>
    <w:rsid w:val="003A0120"/>
    <w:rsid w:val="003B7E5D"/>
    <w:rsid w:val="003C0425"/>
    <w:rsid w:val="003E1A7D"/>
    <w:rsid w:val="003E5073"/>
    <w:rsid w:val="003F2B45"/>
    <w:rsid w:val="003F4628"/>
    <w:rsid w:val="003F4803"/>
    <w:rsid w:val="003F542E"/>
    <w:rsid w:val="003F626E"/>
    <w:rsid w:val="00401134"/>
    <w:rsid w:val="00405898"/>
    <w:rsid w:val="00405FE8"/>
    <w:rsid w:val="00415356"/>
    <w:rsid w:val="00417588"/>
    <w:rsid w:val="00420E87"/>
    <w:rsid w:val="00423B90"/>
    <w:rsid w:val="00431A98"/>
    <w:rsid w:val="00434C84"/>
    <w:rsid w:val="004401CC"/>
    <w:rsid w:val="004415A7"/>
    <w:rsid w:val="00451F46"/>
    <w:rsid w:val="00453780"/>
    <w:rsid w:val="004560CB"/>
    <w:rsid w:val="00457431"/>
    <w:rsid w:val="004616BA"/>
    <w:rsid w:val="004625EE"/>
    <w:rsid w:val="00464657"/>
    <w:rsid w:val="004647CD"/>
    <w:rsid w:val="0046652F"/>
    <w:rsid w:val="0046739F"/>
    <w:rsid w:val="00476B47"/>
    <w:rsid w:val="00485EAA"/>
    <w:rsid w:val="00487150"/>
    <w:rsid w:val="004928FD"/>
    <w:rsid w:val="00497812"/>
    <w:rsid w:val="004A4FC3"/>
    <w:rsid w:val="004A7ADE"/>
    <w:rsid w:val="004C1753"/>
    <w:rsid w:val="004C7536"/>
    <w:rsid w:val="004C7EE5"/>
    <w:rsid w:val="004D172E"/>
    <w:rsid w:val="004D4684"/>
    <w:rsid w:val="004E047D"/>
    <w:rsid w:val="004E7548"/>
    <w:rsid w:val="004F1867"/>
    <w:rsid w:val="005077D4"/>
    <w:rsid w:val="00513FDF"/>
    <w:rsid w:val="00522E0C"/>
    <w:rsid w:val="00536969"/>
    <w:rsid w:val="0054330A"/>
    <w:rsid w:val="005535D0"/>
    <w:rsid w:val="00564159"/>
    <w:rsid w:val="00565105"/>
    <w:rsid w:val="00570F85"/>
    <w:rsid w:val="005935CD"/>
    <w:rsid w:val="00594EE9"/>
    <w:rsid w:val="0059522D"/>
    <w:rsid w:val="005975CA"/>
    <w:rsid w:val="005D16B7"/>
    <w:rsid w:val="005D595A"/>
    <w:rsid w:val="005D6083"/>
    <w:rsid w:val="005D700B"/>
    <w:rsid w:val="005F506A"/>
    <w:rsid w:val="006007C6"/>
    <w:rsid w:val="00601867"/>
    <w:rsid w:val="006033FA"/>
    <w:rsid w:val="00603458"/>
    <w:rsid w:val="0061108D"/>
    <w:rsid w:val="00624FAD"/>
    <w:rsid w:val="00627337"/>
    <w:rsid w:val="0062742F"/>
    <w:rsid w:val="00637697"/>
    <w:rsid w:val="006377DE"/>
    <w:rsid w:val="0064097F"/>
    <w:rsid w:val="00644804"/>
    <w:rsid w:val="00655353"/>
    <w:rsid w:val="0066787B"/>
    <w:rsid w:val="00670C39"/>
    <w:rsid w:val="00674D61"/>
    <w:rsid w:val="0068718F"/>
    <w:rsid w:val="0069697D"/>
    <w:rsid w:val="006969AE"/>
    <w:rsid w:val="00697FE4"/>
    <w:rsid w:val="006A099B"/>
    <w:rsid w:val="006A12BC"/>
    <w:rsid w:val="006B1731"/>
    <w:rsid w:val="006B53F4"/>
    <w:rsid w:val="006C2CD4"/>
    <w:rsid w:val="006C3302"/>
    <w:rsid w:val="006C3CAC"/>
    <w:rsid w:val="006C41FD"/>
    <w:rsid w:val="006C42D8"/>
    <w:rsid w:val="006D02BA"/>
    <w:rsid w:val="006D1E71"/>
    <w:rsid w:val="006E5268"/>
    <w:rsid w:val="006F059E"/>
    <w:rsid w:val="00703BD0"/>
    <w:rsid w:val="00704C5D"/>
    <w:rsid w:val="00713BF8"/>
    <w:rsid w:val="00717F6A"/>
    <w:rsid w:val="007233A7"/>
    <w:rsid w:val="00724B61"/>
    <w:rsid w:val="00726E92"/>
    <w:rsid w:val="00733E22"/>
    <w:rsid w:val="007342BA"/>
    <w:rsid w:val="00746CDD"/>
    <w:rsid w:val="00753030"/>
    <w:rsid w:val="007671B9"/>
    <w:rsid w:val="00782E0A"/>
    <w:rsid w:val="00784B88"/>
    <w:rsid w:val="0078776E"/>
    <w:rsid w:val="007B008C"/>
    <w:rsid w:val="007C127A"/>
    <w:rsid w:val="007C29C9"/>
    <w:rsid w:val="007C2E4B"/>
    <w:rsid w:val="007C2FE8"/>
    <w:rsid w:val="007C4A1A"/>
    <w:rsid w:val="007C4C25"/>
    <w:rsid w:val="007D5A44"/>
    <w:rsid w:val="007E1941"/>
    <w:rsid w:val="007E5439"/>
    <w:rsid w:val="007F051A"/>
    <w:rsid w:val="00833900"/>
    <w:rsid w:val="00833E63"/>
    <w:rsid w:val="008466C6"/>
    <w:rsid w:val="00846871"/>
    <w:rsid w:val="0085144B"/>
    <w:rsid w:val="0085495A"/>
    <w:rsid w:val="00864B57"/>
    <w:rsid w:val="00873542"/>
    <w:rsid w:val="00873A9A"/>
    <w:rsid w:val="0087405A"/>
    <w:rsid w:val="00876F30"/>
    <w:rsid w:val="00897252"/>
    <w:rsid w:val="008974D1"/>
    <w:rsid w:val="008B517A"/>
    <w:rsid w:val="008C6830"/>
    <w:rsid w:val="008D4C29"/>
    <w:rsid w:val="008E1712"/>
    <w:rsid w:val="008E2586"/>
    <w:rsid w:val="008E30EB"/>
    <w:rsid w:val="008F0F58"/>
    <w:rsid w:val="008F1655"/>
    <w:rsid w:val="009102B6"/>
    <w:rsid w:val="009109B4"/>
    <w:rsid w:val="00910EC0"/>
    <w:rsid w:val="00911CE0"/>
    <w:rsid w:val="0091433C"/>
    <w:rsid w:val="00922D70"/>
    <w:rsid w:val="0092545B"/>
    <w:rsid w:val="00925D36"/>
    <w:rsid w:val="00932D36"/>
    <w:rsid w:val="00936166"/>
    <w:rsid w:val="00941875"/>
    <w:rsid w:val="00941B2C"/>
    <w:rsid w:val="00941DB5"/>
    <w:rsid w:val="009500E8"/>
    <w:rsid w:val="009517BE"/>
    <w:rsid w:val="009517ED"/>
    <w:rsid w:val="00953F8D"/>
    <w:rsid w:val="00955846"/>
    <w:rsid w:val="0095787B"/>
    <w:rsid w:val="00961169"/>
    <w:rsid w:val="00980C40"/>
    <w:rsid w:val="00984605"/>
    <w:rsid w:val="00985322"/>
    <w:rsid w:val="00986669"/>
    <w:rsid w:val="009923CC"/>
    <w:rsid w:val="009A0080"/>
    <w:rsid w:val="009C3A52"/>
    <w:rsid w:val="009D405A"/>
    <w:rsid w:val="009E3EA1"/>
    <w:rsid w:val="00A02650"/>
    <w:rsid w:val="00A20E7F"/>
    <w:rsid w:val="00A21946"/>
    <w:rsid w:val="00A362FB"/>
    <w:rsid w:val="00A424B5"/>
    <w:rsid w:val="00A44EB0"/>
    <w:rsid w:val="00A52D6B"/>
    <w:rsid w:val="00A56A5B"/>
    <w:rsid w:val="00A6314B"/>
    <w:rsid w:val="00A809DF"/>
    <w:rsid w:val="00A8623E"/>
    <w:rsid w:val="00AA0C67"/>
    <w:rsid w:val="00AA42E1"/>
    <w:rsid w:val="00AA7067"/>
    <w:rsid w:val="00AB1D73"/>
    <w:rsid w:val="00AC0AD9"/>
    <w:rsid w:val="00AD2BD0"/>
    <w:rsid w:val="00AD4FA7"/>
    <w:rsid w:val="00AD6062"/>
    <w:rsid w:val="00AE0C96"/>
    <w:rsid w:val="00AE676D"/>
    <w:rsid w:val="00AF6697"/>
    <w:rsid w:val="00AF7261"/>
    <w:rsid w:val="00AF7A9C"/>
    <w:rsid w:val="00B15B38"/>
    <w:rsid w:val="00B16D19"/>
    <w:rsid w:val="00B24295"/>
    <w:rsid w:val="00B41F5F"/>
    <w:rsid w:val="00B4224C"/>
    <w:rsid w:val="00B42765"/>
    <w:rsid w:val="00B460CA"/>
    <w:rsid w:val="00B5057C"/>
    <w:rsid w:val="00B5127C"/>
    <w:rsid w:val="00B52202"/>
    <w:rsid w:val="00B57152"/>
    <w:rsid w:val="00B57303"/>
    <w:rsid w:val="00B658FA"/>
    <w:rsid w:val="00B74C0E"/>
    <w:rsid w:val="00B76350"/>
    <w:rsid w:val="00B82FE4"/>
    <w:rsid w:val="00B94FD7"/>
    <w:rsid w:val="00BC0B6A"/>
    <w:rsid w:val="00BC1BCA"/>
    <w:rsid w:val="00BC3EF7"/>
    <w:rsid w:val="00BC7D77"/>
    <w:rsid w:val="00BD05A6"/>
    <w:rsid w:val="00BD7679"/>
    <w:rsid w:val="00BE77EA"/>
    <w:rsid w:val="00BE7DB0"/>
    <w:rsid w:val="00BF5300"/>
    <w:rsid w:val="00C10934"/>
    <w:rsid w:val="00C11107"/>
    <w:rsid w:val="00C24656"/>
    <w:rsid w:val="00C25A40"/>
    <w:rsid w:val="00C261D2"/>
    <w:rsid w:val="00C35624"/>
    <w:rsid w:val="00C45774"/>
    <w:rsid w:val="00C54935"/>
    <w:rsid w:val="00C657DE"/>
    <w:rsid w:val="00C71BED"/>
    <w:rsid w:val="00C9155A"/>
    <w:rsid w:val="00C9317A"/>
    <w:rsid w:val="00CB1260"/>
    <w:rsid w:val="00CC134E"/>
    <w:rsid w:val="00CC20FD"/>
    <w:rsid w:val="00CC5D0B"/>
    <w:rsid w:val="00CC623C"/>
    <w:rsid w:val="00D24026"/>
    <w:rsid w:val="00D24807"/>
    <w:rsid w:val="00D25097"/>
    <w:rsid w:val="00D32CA5"/>
    <w:rsid w:val="00D411EC"/>
    <w:rsid w:val="00D4191F"/>
    <w:rsid w:val="00D45AF6"/>
    <w:rsid w:val="00D67FC3"/>
    <w:rsid w:val="00D8244F"/>
    <w:rsid w:val="00D96DB1"/>
    <w:rsid w:val="00DA2B4D"/>
    <w:rsid w:val="00DA7755"/>
    <w:rsid w:val="00DD07D7"/>
    <w:rsid w:val="00DD1812"/>
    <w:rsid w:val="00DD30FD"/>
    <w:rsid w:val="00DD6156"/>
    <w:rsid w:val="00DE2F6B"/>
    <w:rsid w:val="00DE3884"/>
    <w:rsid w:val="00DE4BC3"/>
    <w:rsid w:val="00E006EB"/>
    <w:rsid w:val="00E0464F"/>
    <w:rsid w:val="00E129FE"/>
    <w:rsid w:val="00E12C18"/>
    <w:rsid w:val="00E15425"/>
    <w:rsid w:val="00E34FDF"/>
    <w:rsid w:val="00E35980"/>
    <w:rsid w:val="00E378C0"/>
    <w:rsid w:val="00E461BB"/>
    <w:rsid w:val="00E618FC"/>
    <w:rsid w:val="00E77BE5"/>
    <w:rsid w:val="00E8350B"/>
    <w:rsid w:val="00E87AFC"/>
    <w:rsid w:val="00E925A4"/>
    <w:rsid w:val="00E94EF4"/>
    <w:rsid w:val="00E96633"/>
    <w:rsid w:val="00EA19CB"/>
    <w:rsid w:val="00EA1C58"/>
    <w:rsid w:val="00EA2634"/>
    <w:rsid w:val="00EA3069"/>
    <w:rsid w:val="00EA724E"/>
    <w:rsid w:val="00ED0B51"/>
    <w:rsid w:val="00EE408B"/>
    <w:rsid w:val="00EF325B"/>
    <w:rsid w:val="00F04283"/>
    <w:rsid w:val="00F05E23"/>
    <w:rsid w:val="00F14813"/>
    <w:rsid w:val="00F16F1D"/>
    <w:rsid w:val="00F22AA7"/>
    <w:rsid w:val="00F256F4"/>
    <w:rsid w:val="00F26A2F"/>
    <w:rsid w:val="00F27761"/>
    <w:rsid w:val="00F408BA"/>
    <w:rsid w:val="00F41290"/>
    <w:rsid w:val="00F41BE8"/>
    <w:rsid w:val="00F43C88"/>
    <w:rsid w:val="00F45EF8"/>
    <w:rsid w:val="00F522ED"/>
    <w:rsid w:val="00F52397"/>
    <w:rsid w:val="00F52E32"/>
    <w:rsid w:val="00F53DA9"/>
    <w:rsid w:val="00F55AED"/>
    <w:rsid w:val="00F76737"/>
    <w:rsid w:val="00F818FF"/>
    <w:rsid w:val="00F96668"/>
    <w:rsid w:val="00FA4676"/>
    <w:rsid w:val="00FB35B5"/>
    <w:rsid w:val="00FB5E04"/>
    <w:rsid w:val="00FC55D6"/>
    <w:rsid w:val="00FD4928"/>
    <w:rsid w:val="00FD6081"/>
    <w:rsid w:val="00FD650A"/>
    <w:rsid w:val="00FD6C91"/>
    <w:rsid w:val="00FF0AD0"/>
    <w:rsid w:val="00FF0F5A"/>
    <w:rsid w:val="00FF26FE"/>
    <w:rsid w:val="00FF43D4"/>
    <w:rsid w:val="00FF549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2D868"/>
  <w15:docId w15:val="{6D42524D-01D1-4EDA-B694-EBB38C99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624"/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C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4C0E"/>
    <w:rPr>
      <w:color w:val="0000FF"/>
      <w:u w:val="single"/>
    </w:rPr>
  </w:style>
  <w:style w:type="paragraph" w:styleId="a7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71BED"/>
    <w:rPr>
      <w:color w:val="808080"/>
    </w:rPr>
  </w:style>
  <w:style w:type="paragraph" w:styleId="a9">
    <w:name w:val="List Paragraph"/>
    <w:basedOn w:val="a"/>
    <w:uiPriority w:val="34"/>
    <w:qFormat/>
    <w:rsid w:val="00EA2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6255-0C4F-47A9-BB6C-66CCDF31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74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cp:lastModifiedBy>髙山　むつ実</cp:lastModifiedBy>
  <cp:revision>26</cp:revision>
  <cp:lastPrinted>2023-08-29T02:46:00Z</cp:lastPrinted>
  <dcterms:created xsi:type="dcterms:W3CDTF">2021-09-30T05:17:00Z</dcterms:created>
  <dcterms:modified xsi:type="dcterms:W3CDTF">2023-09-07T04:10:00Z</dcterms:modified>
</cp:coreProperties>
</file>