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0E75" w14:textId="22700C8E" w:rsidR="00D204AD" w:rsidRDefault="00D204AD" w:rsidP="00D204AD">
      <w:pPr>
        <w:jc w:val="right"/>
        <w:rPr>
          <w:rFonts w:ascii="Meiryo UI" w:eastAsia="Meiryo UI" w:hAnsi="Meiryo UI" w:cs="Meiryo UI"/>
          <w:sz w:val="16"/>
          <w:szCs w:val="16"/>
          <w:lang w:val="es-ES" w:eastAsia="ja-JP"/>
        </w:rPr>
      </w:pP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1716"/>
        <w:gridCol w:w="8656"/>
      </w:tblGrid>
      <w:tr w:rsidR="001F7890" w:rsidRPr="00C12817" w14:paraId="38F70B56" w14:textId="77777777" w:rsidTr="0034155B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44FB66F6" w14:textId="77777777" w:rsidR="001F7890" w:rsidRPr="001C79AA" w:rsidRDefault="001F7890" w:rsidP="001B6165">
            <w:pPr>
              <w:pStyle w:val="a3"/>
              <w:rPr>
                <w:b/>
                <w:sz w:val="28"/>
                <w:szCs w:val="28"/>
                <w:lang w:val="es-ES"/>
              </w:rPr>
            </w:pPr>
            <w:r w:rsidRPr="00517105">
              <w:rPr>
                <w:rFonts w:ascii="Meiryo UI" w:eastAsia="Meiryo UI" w:hAnsi="Meiryo UI" w:cs="Meiryo UI"/>
                <w:noProof/>
                <w:lang w:val="en-US" w:eastAsia="ja-JP"/>
              </w:rPr>
              <w:drawing>
                <wp:anchor distT="0" distB="0" distL="114300" distR="114300" simplePos="0" relativeHeight="251668480" behindDoc="0" locked="0" layoutInCell="1" allowOverlap="1" wp14:anchorId="3D592014" wp14:editId="363B77C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13444</wp:posOffset>
                  </wp:positionV>
                  <wp:extent cx="944880" cy="797560"/>
                  <wp:effectExtent l="0" t="0" r="7620" b="2540"/>
                  <wp:wrapNone/>
                  <wp:docPr id="3" name="図 3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7BA9B7A4" w14:textId="77777777" w:rsidR="001F7890" w:rsidRPr="001F7890" w:rsidRDefault="00CB4B78" w:rsidP="001B6165">
            <w:pPr>
              <w:jc w:val="both"/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  <w:t>Stato di salute</w:t>
            </w:r>
          </w:p>
        </w:tc>
      </w:tr>
      <w:tr w:rsidR="001F7890" w:rsidRPr="00EA19CB" w14:paraId="612055D5" w14:textId="77777777" w:rsidTr="0034155B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87AA659" w14:textId="77777777" w:rsidR="001F7890" w:rsidRPr="008B6C2C" w:rsidRDefault="001F7890" w:rsidP="001B6165">
            <w:pPr>
              <w:pStyle w:val="a3"/>
              <w:rPr>
                <w:lang w:eastAsia="ja-JP"/>
              </w:rPr>
            </w:pPr>
          </w:p>
        </w:tc>
        <w:tc>
          <w:tcPr>
            <w:tcW w:w="8656" w:type="dxa"/>
            <w:tcBorders>
              <w:bottom w:val="single" w:sz="8" w:space="0" w:color="auto"/>
            </w:tcBorders>
            <w:shd w:val="clear" w:color="auto" w:fill="auto"/>
          </w:tcPr>
          <w:p w14:paraId="144CA8CF" w14:textId="77777777" w:rsidR="001F7890" w:rsidRPr="006969AE" w:rsidRDefault="001F7890" w:rsidP="001F7890">
            <w:pPr>
              <w:pStyle w:val="a3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6969AE">
              <w:rPr>
                <w:rFonts w:ascii="Meiryo UI" w:eastAsia="Meiryo UI" w:hAnsi="Meiryo UI" w:cs="Meiryo UI" w:hint="eastAsia"/>
                <w:b/>
                <w:sz w:val="16"/>
                <w:szCs w:val="16"/>
                <w:lang w:val="en-US" w:eastAsia="ja-JP"/>
              </w:rPr>
              <w:t>ISI Japanese Language School Education Center</w:t>
            </w:r>
          </w:p>
          <w:p w14:paraId="5BF4C612" w14:textId="77777777" w:rsidR="00A92909" w:rsidRDefault="00A92909" w:rsidP="001F7890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A92909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9F Sunshine 60 Bldg. 3-1-1 Higashi Ikebukuro, Toshima-ku, Tokyo, 170-6009 Japan</w:t>
            </w:r>
            <w:r w:rsidR="001F7890"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 xml:space="preserve">　　</w:t>
            </w:r>
          </w:p>
          <w:p w14:paraId="585F7535" w14:textId="53C4B39F" w:rsidR="001F7890" w:rsidRPr="00A92909" w:rsidRDefault="001F7890" w:rsidP="00A92909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3C0425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TEL : +81-3-5960-1335 　</w:t>
            </w:r>
            <w:r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FAX : +81-3-5960-1336 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E-mail:</w:t>
            </w:r>
            <w:r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>info@isi-global.com  URL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: www.isi-education.com</w:t>
            </w:r>
            <w:r w:rsidR="00AF601C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/it</w:t>
            </w:r>
          </w:p>
        </w:tc>
      </w:tr>
    </w:tbl>
    <w:p w14:paraId="3089B594" w14:textId="77777777" w:rsidR="001F7890" w:rsidRPr="002D2802" w:rsidRDefault="001F7890" w:rsidP="001F7890">
      <w:pPr>
        <w:spacing w:line="0" w:lineRule="atLeast"/>
        <w:ind w:right="403"/>
        <w:rPr>
          <w:rFonts w:asciiTheme="minorHAnsi" w:eastAsia="Meiryo UI" w:hAnsiTheme="minorHAnsi" w:cs="Meiryo UI"/>
          <w:b/>
          <w:sz w:val="18"/>
          <w:szCs w:val="18"/>
          <w:lang w:eastAsia="ja-JP"/>
        </w:rPr>
      </w:pPr>
    </w:p>
    <w:p w14:paraId="7BCA326D" w14:textId="3F9E5A95" w:rsidR="00EE408B" w:rsidRPr="00425BA8" w:rsidRDefault="00916CCA" w:rsidP="001F7890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val="it-IT" w:eastAsia="ja-JP"/>
        </w:rPr>
      </w:pPr>
      <w:r w:rsidRPr="007F1750">
        <w:rPr>
          <w:rFonts w:ascii="Meiryo UI" w:eastAsia="Meiryo UI" w:hAnsi="Meiryo UI" w:cs="Meiryo UI" w:hint="eastAsia"/>
          <w:sz w:val="16"/>
          <w:szCs w:val="16"/>
          <w:lang w:val="it-IT" w:eastAsia="ja-JP"/>
        </w:rPr>
        <w:t>È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importa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nte che lo staff 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I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>SI sia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a conoscenza </w:t>
      </w:r>
      <w:r w:rsidR="00FA6207"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>dell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a tua </w:t>
      </w:r>
      <w:r w:rsidR="00FA6207"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>condizione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di salute. Si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prega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di compilare dettagliatamente la sezione sottostante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tene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ndo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presente che 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la scuola 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non può per 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nessun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mot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>ivo prescriver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e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medicinali o fornir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e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pareri medici.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 I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l trattamento dei dati personali 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>sa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rà </w:t>
      </w:r>
      <w:r w:rsidR="00FA6207">
        <w:rPr>
          <w:rFonts w:ascii="Meiryo UI" w:eastAsia="Meiryo UI" w:hAnsi="Meiryo UI" w:cs="Meiryo UI"/>
          <w:sz w:val="16"/>
          <w:szCs w:val="16"/>
          <w:lang w:val="it-IT" w:eastAsia="ja-JP"/>
        </w:rPr>
        <w:t xml:space="preserve">trattato </w:t>
      </w:r>
      <w:r>
        <w:rPr>
          <w:rFonts w:ascii="Meiryo UI" w:eastAsia="Meiryo UI" w:hAnsi="Meiryo UI" w:cs="Meiryo UI"/>
          <w:sz w:val="16"/>
          <w:szCs w:val="16"/>
          <w:lang w:val="it-IT" w:eastAsia="ja-JP"/>
        </w:rPr>
        <w:t>nel massimo rispetto della privacy</w:t>
      </w:r>
      <w:r w:rsidRPr="007F1750">
        <w:rPr>
          <w:rFonts w:ascii="Meiryo UI" w:eastAsia="Meiryo UI" w:hAnsi="Meiryo UI" w:cs="Meiryo UI"/>
          <w:sz w:val="16"/>
          <w:szCs w:val="16"/>
          <w:lang w:val="it-IT" w:eastAsia="ja-JP"/>
        </w:rPr>
        <w:t>.</w:t>
      </w:r>
    </w:p>
    <w:tbl>
      <w:tblPr>
        <w:tblStyle w:val="a5"/>
        <w:tblW w:w="10598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276"/>
        <w:gridCol w:w="4536"/>
      </w:tblGrid>
      <w:tr w:rsidR="00916CCA" w:rsidRPr="00D1096D" w14:paraId="0ED26A8B" w14:textId="77777777" w:rsidTr="33288FC2">
        <w:tc>
          <w:tcPr>
            <w:tcW w:w="4786" w:type="dxa"/>
            <w:gridSpan w:val="3"/>
            <w:shd w:val="clear" w:color="auto" w:fill="auto"/>
            <w:vAlign w:val="center"/>
          </w:tcPr>
          <w:p w14:paraId="16FD7444" w14:textId="038D6045" w:rsidR="00916CCA" w:rsidRPr="00F03B96" w:rsidRDefault="00FB77CF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Descrivi il tuo</w:t>
            </w:r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stato di salute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scegliendo</w:t>
            </w:r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una fra le seguenti opzioni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14620123" w14:textId="37ED0FA1" w:rsidR="00916CCA" w:rsidRPr="00F03B96" w:rsidRDefault="00D67118" w:rsidP="004F2451">
            <w:pPr>
              <w:tabs>
                <w:tab w:val="left" w:pos="4830"/>
              </w:tabs>
              <w:spacing w:line="0" w:lineRule="atLeast"/>
              <w:ind w:left="360" w:right="403" w:hanging="360"/>
              <w:jc w:val="center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F03B9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Ottimo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F03B9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N</w:t>
            </w:r>
            <w:r w:rsidR="00D1096D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ormale</w:t>
            </w:r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F03B9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Non molto buono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F03B9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F03B9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Cattivo</w:t>
            </w:r>
            <w:r w:rsidR="00D1096D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Stato</w:t>
            </w:r>
          </w:p>
        </w:tc>
      </w:tr>
      <w:tr w:rsidR="00916CCA" w:rsidRPr="00D811EF" w14:paraId="2F3204B5" w14:textId="77777777" w:rsidTr="33288FC2">
        <w:tc>
          <w:tcPr>
            <w:tcW w:w="4786" w:type="dxa"/>
            <w:gridSpan w:val="3"/>
            <w:shd w:val="clear" w:color="auto" w:fill="auto"/>
            <w:vAlign w:val="center"/>
          </w:tcPr>
          <w:p w14:paraId="394E0D45" w14:textId="4AFD0BCF" w:rsidR="00916CCA" w:rsidRPr="00874633" w:rsidRDefault="00916CCA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Al momento </w:t>
            </w:r>
            <w:r w:rsidR="00FB77CF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stai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ri</w:t>
            </w:r>
            <w:r w:rsidR="00FB77CF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cev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endo cure mediche per qualche </w:t>
            </w:r>
            <w:r w:rsidR="00FB77CF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malattia</w:t>
            </w:r>
            <w:r w:rsidRPr="00874633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>?</w:t>
            </w:r>
          </w:p>
        </w:tc>
        <w:tc>
          <w:tcPr>
            <w:tcW w:w="1276" w:type="dxa"/>
            <w:vAlign w:val="center"/>
          </w:tcPr>
          <w:p w14:paraId="025FE171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33586991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536" w:type="dxa"/>
          </w:tcPr>
          <w:p w14:paraId="61D6BE63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Da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Anno 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</w:p>
          <w:p w14:paraId="0652BD3A" w14:textId="61287A6A" w:rsidR="00916CCA" w:rsidRPr="00D811EF" w:rsidRDefault="00FB77CF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Malattia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　　　　　　　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           　）</w:t>
            </w:r>
          </w:p>
        </w:tc>
      </w:tr>
      <w:tr w:rsidR="00916CCA" w:rsidRPr="00D67118" w14:paraId="46CD7D54" w14:textId="77777777" w:rsidTr="33288FC2">
        <w:tc>
          <w:tcPr>
            <w:tcW w:w="4786" w:type="dxa"/>
            <w:gridSpan w:val="3"/>
            <w:shd w:val="clear" w:color="auto" w:fill="auto"/>
            <w:vAlign w:val="center"/>
          </w:tcPr>
          <w:p w14:paraId="2CEB54CB" w14:textId="18A7785C" w:rsidR="00916CCA" w:rsidRPr="00874633" w:rsidRDefault="007861F2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7861F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Stai seguendo qualche terapia farmacologica？</w:t>
            </w:r>
            <w:r w:rsidR="008828FE" w:rsidRPr="007861F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br/>
              <w:t>*</w:t>
            </w:r>
            <w:r w:rsidRPr="007861F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Inclusi f</w:t>
            </w:r>
            <w:r w:rsidRPr="007861F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armaci da banco </w:t>
            </w:r>
          </w:p>
        </w:tc>
        <w:tc>
          <w:tcPr>
            <w:tcW w:w="1276" w:type="dxa"/>
            <w:vAlign w:val="center"/>
          </w:tcPr>
          <w:p w14:paraId="5B20BCB2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718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11F3E769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333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</w:tc>
        <w:tc>
          <w:tcPr>
            <w:tcW w:w="4536" w:type="dxa"/>
          </w:tcPr>
          <w:p w14:paraId="55016C74" w14:textId="77777777" w:rsidR="00916CCA" w:rsidRPr="00874633" w:rsidRDefault="00916CCA" w:rsidP="004F2451">
            <w:pPr>
              <w:spacing w:line="0" w:lineRule="atLeast"/>
              <w:ind w:left="880" w:right="403" w:hangingChars="550" w:hanging="880"/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</w:pPr>
            <w:r w:rsidRPr="00874633"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 xml:space="preserve">Data di inizio della terapia:                  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Pr="00874633"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 xml:space="preserve"> 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Pr="00874633"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>Anno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Pr="00874633"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 xml:space="preserve">  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 xml:space="preserve">   </w:t>
            </w:r>
            <w:r w:rsidRPr="00874633"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>Mese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</w:p>
          <w:p w14:paraId="0F447749" w14:textId="00FCECEE" w:rsidR="008828FE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Farmaco: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828FE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1518655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8828FE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Ansiolitici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828FE"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fr-CA" w:eastAsia="ja-JP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1F2" w:rsidRPr="007861F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fr-CA" w:eastAsia="ja-JP"/>
                  </w:rPr>
                  <w:t>☐</w:t>
                </w:r>
              </w:sdtContent>
            </w:sdt>
            <w:r w:rsidR="008828FE" w:rsidRPr="007861F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7861F2" w:rsidRPr="007861F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Sonniferi</w:t>
            </w:r>
          </w:p>
          <w:p w14:paraId="50E388B1" w14:textId="08463325" w:rsidR="00916CCA" w:rsidRPr="008828FE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92841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8828FE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Antiepilettici</w:t>
            </w:r>
            <w:r w:rsidR="008828FE" w:rsidRPr="008828FE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8828FE" w:rsidRPr="008828FE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 </w:t>
            </w:r>
            <w:r w:rsidR="008828FE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2135523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8828FE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Farmaci per l’asma</w:t>
            </w:r>
            <w:r w:rsidR="00916CC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43FFC8F7" w14:textId="12656070" w:rsidR="00916CCA" w:rsidRPr="008828FE" w:rsidRDefault="00916CCA" w:rsidP="004F245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Altro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8828FE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Pr="008828FE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 xml:space="preserve"> </w:t>
            </w:r>
            <w:r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          </w:t>
            </w:r>
            <w:r w:rsid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      </w:t>
            </w:r>
            <w:r w:rsidRPr="008828FE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 xml:space="preserve">                    </w:t>
            </w:r>
            <w:r w:rsidRPr="008828FE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828FE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>）</w:t>
            </w:r>
          </w:p>
        </w:tc>
      </w:tr>
      <w:tr w:rsidR="00916CCA" w:rsidRPr="00D811EF" w14:paraId="6C5B2283" w14:textId="77777777" w:rsidTr="33288FC2">
        <w:tc>
          <w:tcPr>
            <w:tcW w:w="4786" w:type="dxa"/>
            <w:gridSpan w:val="3"/>
            <w:shd w:val="clear" w:color="auto" w:fill="auto"/>
            <w:vAlign w:val="center"/>
          </w:tcPr>
          <w:p w14:paraId="544DD1F0" w14:textId="3AA220B0" w:rsidR="00916CCA" w:rsidRPr="00874633" w:rsidRDefault="00FB77CF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Sei</w:t>
            </w:r>
            <w:r w:rsidR="00916CCA" w:rsidRPr="00874633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stat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o</w:t>
            </w:r>
            <w:r w:rsidR="00916CCA" w:rsidRPr="00874633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ospedalizzat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o</w:t>
            </w:r>
            <w:r w:rsidR="00916CCA" w:rsidRPr="00874633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o 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hai </w:t>
            </w:r>
            <w:r w:rsidR="00916CCA" w:rsidRPr="00874633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subito un intervento chirurgico negli ultimi 5 anni?</w:t>
            </w:r>
          </w:p>
        </w:tc>
        <w:tc>
          <w:tcPr>
            <w:tcW w:w="1276" w:type="dxa"/>
            <w:vAlign w:val="center"/>
          </w:tcPr>
          <w:p w14:paraId="487BB689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088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4D167126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8738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4536" w:type="dxa"/>
          </w:tcPr>
          <w:p w14:paraId="70FF8E4D" w14:textId="40CE962A" w:rsidR="00916CCA" w:rsidRDefault="50450486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kern w:val="2"/>
                <w:sz w:val="16"/>
                <w:szCs w:val="16"/>
              </w:rPr>
            </w:pPr>
            <w:r w:rsidRPr="33288FC2">
              <w:rPr>
                <w:rFonts w:ascii="Meiryo UI" w:eastAsia="Meiryo UI" w:hAnsi="Meiryo UI" w:cs="Meiryo UI"/>
                <w:sz w:val="16"/>
                <w:szCs w:val="16"/>
              </w:rPr>
              <w:t>Ricovero</w:t>
            </w:r>
            <w:r w:rsidR="00916CCA" w:rsidRPr="33288FC2">
              <w:rPr>
                <w:rFonts w:ascii="Meiryo UI" w:eastAsia="Meiryo UI" w:hAnsi="Meiryo UI" w:cs="Meiryo UI"/>
                <w:sz w:val="16"/>
                <w:szCs w:val="16"/>
              </w:rPr>
              <w:t xml:space="preserve">　　　　　  Anno　　         Mese　　</w:t>
            </w:r>
          </w:p>
          <w:p w14:paraId="17031577" w14:textId="7D48DE82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Motivo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8828FE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828FE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  　　　　　　　　　　　   　　）</w:t>
            </w:r>
          </w:p>
        </w:tc>
      </w:tr>
      <w:tr w:rsidR="000327ED" w:rsidRPr="00FA6207" w14:paraId="2DE81EB2" w14:textId="77777777" w:rsidTr="00A8771E">
        <w:tc>
          <w:tcPr>
            <w:tcW w:w="10598" w:type="dxa"/>
            <w:gridSpan w:val="5"/>
            <w:shd w:val="clear" w:color="auto" w:fill="auto"/>
            <w:vAlign w:val="center"/>
          </w:tcPr>
          <w:p w14:paraId="03D637A3" w14:textId="6050E005" w:rsidR="000327ED" w:rsidRPr="007861F2" w:rsidRDefault="007861F2" w:rsidP="000327ED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kern w:val="2"/>
                <w:sz w:val="16"/>
                <w:szCs w:val="16"/>
                <w:lang w:val="it-IT"/>
              </w:rPr>
            </w:pPr>
            <w:r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Hai qualche precedente di malattie o malattie croniche?</w:t>
            </w:r>
          </w:p>
          <w:p w14:paraId="4C21207C" w14:textId="02A74158" w:rsidR="000327ED" w:rsidRPr="007861F2" w:rsidRDefault="007861F2" w:rsidP="004F2451">
            <w:pPr>
              <w:spacing w:line="0" w:lineRule="atLeast"/>
              <w:ind w:left="160" w:right="403" w:hangingChars="100" w:hanging="1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Se la risposta è sì, ti preghiamo di selezionare tra le seguenti opzioni e compilare dettagliatamente le sezioni spuntate.</w:t>
            </w:r>
          </w:p>
        </w:tc>
      </w:tr>
      <w:tr w:rsidR="00916CCA" w:rsidRPr="00FA6207" w14:paraId="58081087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CEE70D9" w14:textId="77777777" w:rsidR="00916CCA" w:rsidRPr="00D811EF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Tubercolosi</w:t>
            </w:r>
          </w:p>
        </w:tc>
        <w:tc>
          <w:tcPr>
            <w:tcW w:w="1134" w:type="dxa"/>
            <w:vAlign w:val="center"/>
          </w:tcPr>
          <w:p w14:paraId="226C1B09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2855F8D2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05374DE2" w14:textId="77777777" w:rsidR="00916CCA" w:rsidRPr="00D811EF" w:rsidRDefault="00916CCA" w:rsidP="00D204AD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35B3966B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zh-TW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459E4D01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Al momento </w:t>
            </w:r>
          </w:p>
          <w:p w14:paraId="64FCF9CD" w14:textId="77777777" w:rsidR="00916CCA" w:rsidRPr="00ED498D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D498D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916CCA" w:rsidRPr="00ED498D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Guarito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D498D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916CCA" w:rsidRPr="00ED498D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In terapia</w:t>
            </w:r>
          </w:p>
        </w:tc>
      </w:tr>
      <w:tr w:rsidR="00916CCA" w:rsidRPr="000E617D" w14:paraId="7AABD5EC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486EE9D4" w14:textId="77777777" w:rsidR="00916CCA" w:rsidRPr="00D811EF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Mental Health Disorder</w:t>
            </w:r>
          </w:p>
        </w:tc>
        <w:tc>
          <w:tcPr>
            <w:tcW w:w="1134" w:type="dxa"/>
            <w:vAlign w:val="center"/>
          </w:tcPr>
          <w:p w14:paraId="620D3B3C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30A6691B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7B1AF165" w14:textId="77777777" w:rsidR="00916CCA" w:rsidRPr="007861F2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861F2"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53AB9F8F" w14:textId="77777777" w:rsidR="00916CCA" w:rsidRPr="007861F2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7861F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 w:rsidRPr="007861F2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 w:rsidRPr="007861F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Pr="007861F2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15656C62" w14:textId="257E82F6" w:rsidR="00916CCA" w:rsidRPr="007861F2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861F2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Depressione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861F2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Ansia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861F2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Attacchi di panico  </w:t>
            </w:r>
          </w:p>
          <w:p w14:paraId="6EFBB0C2" w14:textId="184F0BFE" w:rsidR="00916CCA" w:rsidRPr="007861F2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566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828FE" w:rsidRPr="007861F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8828FE" w:rsidRPr="007861F2">
              <w:rPr>
                <w:rFonts w:ascii="Meiryo UI" w:eastAsia="Meiryo UI" w:hAnsi="Meiryo UI" w:cs="Meiryo UI"/>
                <w:sz w:val="16"/>
                <w:szCs w:val="16"/>
              </w:rPr>
              <w:t>Inso</w:t>
            </w:r>
            <w:r w:rsidR="007861F2" w:rsidRPr="007861F2">
              <w:rPr>
                <w:rFonts w:ascii="Meiryo UI" w:eastAsia="Meiryo UI" w:hAnsi="Meiryo UI" w:cs="Meiryo UI"/>
                <w:sz w:val="16"/>
                <w:szCs w:val="16"/>
              </w:rPr>
              <w:t>nnia</w:t>
            </w:r>
            <w:r w:rsidR="00022566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828FE" w:rsidRPr="007861F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828FE" w:rsidRPr="007861F2"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  <w:t xml:space="preserve">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861F2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zh-TW"/>
                  </w:rPr>
                  <w:t>☐</w:t>
                </w:r>
              </w:sdtContent>
            </w:sdt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it-IT" w:eastAsia="zh-TW"/>
              </w:rPr>
              <w:t xml:space="preserve">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Disturbo da deficit di attenzione/iperattività</w:t>
            </w:r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(ADHD)             </w:t>
            </w:r>
          </w:p>
          <w:p w14:paraId="48B8F56B" w14:textId="2484DBFB" w:rsidR="00916CCA" w:rsidRPr="007861F2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s-ES" w:eastAsia="ja-JP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861F2">
                  <w:rPr>
                    <w:rFonts w:ascii="Meiryo UI" w:eastAsia="Meiryo UI" w:hAnsi="Meiryo UI" w:cs="Meiryo UI" w:hint="eastAsia"/>
                    <w:sz w:val="16"/>
                    <w:szCs w:val="16"/>
                    <w:lang w:val="es-ES" w:eastAsia="ja-JP"/>
                  </w:rPr>
                  <w:t>☐</w:t>
                </w:r>
              </w:sdtContent>
            </w:sdt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Altro (        </w:t>
            </w:r>
            <w:r w:rsidR="008828FE" w:rsidRPr="007861F2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            </w:t>
            </w:r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 xml:space="preserve">                </w:t>
            </w:r>
            <w:r w:rsidR="00916CCA" w:rsidRPr="007861F2">
              <w:rPr>
                <w:rFonts w:ascii="Meiryo UI" w:eastAsia="Meiryo UI" w:hAnsi="Meiryo UI" w:cs="Meiryo UI" w:hint="eastAsia"/>
                <w:sz w:val="16"/>
                <w:szCs w:val="16"/>
                <w:lang w:val="es-ES" w:eastAsia="ja-JP"/>
              </w:rPr>
              <w:t xml:space="preserve">        </w:t>
            </w:r>
            <w:r w:rsidR="00916CCA" w:rsidRPr="007861F2">
              <w:rPr>
                <w:rFonts w:ascii="Meiryo UI" w:eastAsia="Meiryo UI" w:hAnsi="Meiryo UI" w:cs="Meiryo UI"/>
                <w:sz w:val="16"/>
                <w:szCs w:val="16"/>
                <w:lang w:val="es-ES" w:eastAsia="ja-JP"/>
              </w:rPr>
              <w:t>)</w:t>
            </w:r>
          </w:p>
        </w:tc>
      </w:tr>
      <w:tr w:rsidR="00916CCA" w:rsidRPr="00FA6207" w14:paraId="0AB6F6EB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D3AA696" w14:textId="77777777" w:rsidR="00916CCA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Allergie</w:t>
            </w:r>
          </w:p>
          <w:p w14:paraId="3E15990A" w14:textId="77777777" w:rsidR="00916CCA" w:rsidRPr="00D811EF" w:rsidRDefault="00916CCA" w:rsidP="00D204AD">
            <w:pPr>
              <w:pStyle w:val="a9"/>
              <w:widowControl w:val="0"/>
              <w:spacing w:line="0" w:lineRule="atLeast"/>
              <w:ind w:leftChars="0" w:left="561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(Asma incluso)</w:t>
            </w:r>
          </w:p>
        </w:tc>
        <w:tc>
          <w:tcPr>
            <w:tcW w:w="1134" w:type="dxa"/>
            <w:vAlign w:val="center"/>
          </w:tcPr>
          <w:p w14:paraId="5D9CF896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69F9782B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2283F61F" w14:textId="77777777" w:rsidR="00916CCA" w:rsidRPr="00D811EF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3B85B756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3FEB7A72" w14:textId="77777777" w:rsidR="008828FE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7628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Cibo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7628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7628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Medicinali   </w:t>
            </w:r>
          </w:p>
          <w:p w14:paraId="13D7414D" w14:textId="5631648E" w:rsidR="00916CCA" w:rsidRPr="00776286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776286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77628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776286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Prodotti dell’industia chimica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</w:p>
          <w:p w14:paraId="43F0DF65" w14:textId="77777777" w:rsidR="00916CCA" w:rsidRPr="001C79AA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it-IT"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1C79AA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Altro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>（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    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        ）</w:t>
            </w:r>
          </w:p>
        </w:tc>
      </w:tr>
      <w:tr w:rsidR="00916CCA" w:rsidRPr="00D811EF" w14:paraId="07C64D48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82B44F4" w14:textId="77777777" w:rsidR="00916CCA" w:rsidRPr="00A462B8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A462B8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Malaria, o altre malattie infettive</w:t>
            </w:r>
          </w:p>
        </w:tc>
        <w:tc>
          <w:tcPr>
            <w:tcW w:w="1134" w:type="dxa"/>
            <w:vAlign w:val="center"/>
          </w:tcPr>
          <w:p w14:paraId="1F01053B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053271F1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7B49E54B" w14:textId="77777777" w:rsidR="00916CCA" w:rsidRPr="001C79AA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  <w:lang w:val="es-ES"/>
              </w:rPr>
            </w:pPr>
            <w:r w:rsidRPr="001C79AA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Comparsa dei sintomi</w:t>
            </w:r>
          </w:p>
          <w:p w14:paraId="5CEE57AB" w14:textId="77777777" w:rsidR="00916CCA" w:rsidRPr="001C79AA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  <w:lang w:val="es-ES"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 w:rsidRPr="001C79AA">
              <w:rPr>
                <w:rFonts w:ascii="Meiryo UI" w:eastAsia="Meiryo UI" w:hAnsi="Meiryo UI" w:cs="Meiryo UI"/>
                <w:sz w:val="16"/>
                <w:szCs w:val="16"/>
                <w:lang w:val="es-ES" w:eastAsia="zh-TW"/>
              </w:rPr>
              <w:t>Anno</w:t>
            </w: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</w:t>
            </w:r>
            <w:r w:rsidRPr="001C79AA">
              <w:rPr>
                <w:rFonts w:ascii="Meiryo UI" w:eastAsia="Meiryo UI" w:hAnsi="Meiryo UI" w:cs="Meiryo UI"/>
                <w:sz w:val="16"/>
                <w:szCs w:val="16"/>
                <w:lang w:val="es-ES" w:eastAsia="zh-TW"/>
              </w:rPr>
              <w:t>Mese</w:t>
            </w:r>
          </w:p>
        </w:tc>
        <w:tc>
          <w:tcPr>
            <w:tcW w:w="4536" w:type="dxa"/>
          </w:tcPr>
          <w:p w14:paraId="3EA62AD7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Malattia:</w:t>
            </w:r>
          </w:p>
        </w:tc>
      </w:tr>
      <w:tr w:rsidR="00916CCA" w:rsidRPr="00D811EF" w14:paraId="53A9A01A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D8F6818" w14:textId="77777777" w:rsidR="00916CCA" w:rsidRPr="00D811EF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Diabete</w:t>
            </w:r>
          </w:p>
        </w:tc>
        <w:tc>
          <w:tcPr>
            <w:tcW w:w="1134" w:type="dxa"/>
            <w:vAlign w:val="center"/>
          </w:tcPr>
          <w:p w14:paraId="61994F9C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51900D48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1E5A556E" w14:textId="77777777" w:rsidR="00916CCA" w:rsidRPr="00D811EF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0A8C2160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6406657B" w14:textId="49F57A13" w:rsidR="008828FE" w:rsidRPr="00562824" w:rsidRDefault="007861F2" w:rsidP="008828FE">
            <w:pPr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56282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Situazione attuale:</w:t>
            </w:r>
          </w:p>
          <w:p w14:paraId="3CE90D22" w14:textId="3EE4F763" w:rsidR="00916CCA" w:rsidRPr="00D811EF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 w:rsidRPr="0056282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7861F2" w:rsidRPr="0056282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Sotto farmaci</w:t>
            </w:r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 w:rsidRPr="00562824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8828FE" w:rsidRPr="0056282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562824" w:rsidRPr="0056282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Iniezioni di insulina </w:t>
            </w:r>
          </w:p>
        </w:tc>
      </w:tr>
      <w:tr w:rsidR="008828FE" w:rsidRPr="00FA6207" w14:paraId="27820FED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60209CE" w14:textId="7C515C08" w:rsidR="008828FE" w:rsidRDefault="00562824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>Convulsioni o Crisi epilettiche</w:t>
            </w:r>
          </w:p>
        </w:tc>
        <w:tc>
          <w:tcPr>
            <w:tcW w:w="1134" w:type="dxa"/>
            <w:vAlign w:val="center"/>
          </w:tcPr>
          <w:p w14:paraId="4960187A" w14:textId="77777777" w:rsidR="008828FE" w:rsidRPr="00D811EF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30065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828FE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828FE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673EDD14" w14:textId="0697D6CB" w:rsidR="008828FE" w:rsidRDefault="00D67118" w:rsidP="008828FE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3889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8FE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828FE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8828FE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648042FA" w14:textId="77777777" w:rsidR="008828FE" w:rsidRPr="00D811EF" w:rsidRDefault="008828FE" w:rsidP="008828FE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71B43FC6" w14:textId="27965E4B" w:rsidR="008828FE" w:rsidRDefault="008828FE" w:rsidP="008828FE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2AFF8445" w14:textId="77777777" w:rsidR="008828FE" w:rsidRPr="00FA6207" w:rsidRDefault="008828FE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</w:p>
        </w:tc>
      </w:tr>
      <w:tr w:rsidR="00916CCA" w:rsidRPr="00FA6207" w14:paraId="6E11BFF1" w14:textId="77777777" w:rsidTr="33288FC2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D6FDB9D" w14:textId="77777777" w:rsidR="00916CCA" w:rsidRPr="00D811EF" w:rsidRDefault="00916CCA" w:rsidP="00D204AD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left="561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Altro</w:t>
            </w:r>
          </w:p>
        </w:tc>
        <w:tc>
          <w:tcPr>
            <w:tcW w:w="1134" w:type="dxa"/>
            <w:vAlign w:val="center"/>
          </w:tcPr>
          <w:p w14:paraId="3748EB87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</w:p>
          <w:p w14:paraId="03807D8D" w14:textId="77777777" w:rsidR="00916CCA" w:rsidRPr="00D811EF" w:rsidRDefault="00D67118" w:rsidP="004F2451">
            <w:pPr>
              <w:tabs>
                <w:tab w:val="left" w:pos="960"/>
              </w:tabs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2268" w:type="dxa"/>
            <w:gridSpan w:val="2"/>
            <w:vAlign w:val="center"/>
          </w:tcPr>
          <w:p w14:paraId="735D4616" w14:textId="77777777" w:rsidR="00916CCA" w:rsidRPr="00D811EF" w:rsidRDefault="00916CCA" w:rsidP="004F2451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Comparsa dei sintomi</w:t>
            </w:r>
          </w:p>
          <w:p w14:paraId="5C56BF37" w14:textId="77777777" w:rsidR="00916CCA" w:rsidRPr="00D811EF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D811E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Anno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Mese</w:t>
            </w:r>
          </w:p>
        </w:tc>
        <w:tc>
          <w:tcPr>
            <w:tcW w:w="4536" w:type="dxa"/>
            <w:vAlign w:val="center"/>
          </w:tcPr>
          <w:p w14:paraId="06F27953" w14:textId="77777777" w:rsidR="00916CCA" w:rsidRPr="00FA6207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FA6207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Al momento</w:t>
            </w:r>
          </w:p>
          <w:p w14:paraId="1F251E8D" w14:textId="77777777" w:rsidR="00916CCA" w:rsidRPr="00AF475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-1414399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AF475F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916CCA" w:rsidRPr="00AF475F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Guarito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1119265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AF475F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916CCA" w:rsidRPr="00AF475F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In terapia</w:t>
            </w:r>
          </w:p>
        </w:tc>
      </w:tr>
      <w:tr w:rsidR="00916CCA" w:rsidRPr="00D67118" w14:paraId="66C6A3AA" w14:textId="77777777" w:rsidTr="33288FC2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39FD6DA6" w14:textId="77777777" w:rsidR="00916CCA" w:rsidRPr="00EE531B" w:rsidRDefault="00916CCA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 w:rsidRPr="00EE531B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Quale delle seguenti vaccinazioni avete ricevuto?</w:t>
            </w:r>
          </w:p>
        </w:tc>
        <w:tc>
          <w:tcPr>
            <w:tcW w:w="6804" w:type="dxa"/>
            <w:gridSpan w:val="3"/>
            <w:vAlign w:val="center"/>
          </w:tcPr>
          <w:p w14:paraId="02981804" w14:textId="77777777" w:rsidR="00022566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E531B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BCG </w:t>
            </w:r>
            <w:r w:rsidR="00916CCA" w:rsidRPr="00EE531B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(tubercolosi)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E531B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M.M.R.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(morbillo, parotite, rosolia)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E531B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EE531B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Poliomielite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</w:t>
            </w:r>
          </w:p>
          <w:p w14:paraId="4A643EC3" w14:textId="08387609" w:rsidR="00916CCA" w:rsidRPr="00EE531B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2566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EE531B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Morbillo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E531B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EE531B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Rosolia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EE531B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EE531B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>Di</w:t>
            </w:r>
            <w:r w:rsidR="00916CCA" w:rsidRPr="00EE531B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fterite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022566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</w:p>
          <w:p w14:paraId="02C8A74B" w14:textId="6558E97D" w:rsidR="00916CCA" w:rsidRPr="001C79AA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1C79AA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Tetano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1C79AA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/>
              </w:rPr>
              <w:t>Meningit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/>
              </w:rPr>
              <w:t>e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it-IT"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1C79AA">
                  <w:rPr>
                    <w:rFonts w:ascii="Meiryo UI" w:eastAsia="Meiryo UI" w:hAnsi="Meiryo UI" w:cs="Meiryo UI" w:hint="eastAsia"/>
                    <w:sz w:val="16"/>
                    <w:szCs w:val="16"/>
                    <w:lang w:val="it-IT" w:eastAsia="ja-JP"/>
                  </w:rPr>
                  <w:t>☐</w:t>
                </w:r>
              </w:sdtContent>
            </w:sdt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Altro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>（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</w:t>
            </w:r>
            <w:r w:rsidR="00916CCA" w:rsidRPr="001C79A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         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      </w:t>
            </w:r>
            <w:r w:rsidR="00022566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　　　</w:t>
            </w:r>
            <w:r w:rsidR="00916CCA" w:rsidRPr="001C79AA">
              <w:rPr>
                <w:rFonts w:ascii="Meiryo UI" w:eastAsia="Meiryo UI" w:hAnsi="Meiryo UI" w:cs="Meiryo UI" w:hint="eastAsia"/>
                <w:sz w:val="16"/>
                <w:szCs w:val="16"/>
                <w:lang w:val="it-IT" w:eastAsia="ja-JP"/>
              </w:rPr>
              <w:t xml:space="preserve">          ）</w:t>
            </w:r>
          </w:p>
        </w:tc>
      </w:tr>
      <w:tr w:rsidR="00916CCA" w:rsidRPr="00D811EF" w14:paraId="56EE045F" w14:textId="77777777" w:rsidTr="33288FC2">
        <w:tblPrEx>
          <w:tblCellMar>
            <w:top w:w="0" w:type="dxa"/>
            <w:bottom w:w="0" w:type="dxa"/>
            <w:right w:w="108" w:type="dxa"/>
          </w:tblCellMar>
        </w:tblPrEx>
        <w:trPr>
          <w:trHeight w:val="998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D818C2C" w14:textId="1316533F" w:rsidR="00916CCA" w:rsidRPr="00D811EF" w:rsidRDefault="00FB77CF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Hai</w:t>
            </w:r>
            <w:r w:rsidR="00916CCA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esigenze particolari?</w:t>
            </w:r>
          </w:p>
        </w:tc>
        <w:tc>
          <w:tcPr>
            <w:tcW w:w="2268" w:type="dxa"/>
            <w:gridSpan w:val="2"/>
            <w:vAlign w:val="center"/>
          </w:tcPr>
          <w:p w14:paraId="1DEB558B" w14:textId="77777777" w:rsidR="00916CCA" w:rsidRPr="00D811EF" w:rsidRDefault="00D67118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No</w:t>
            </w:r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</w:t>
            </w:r>
          </w:p>
          <w:p w14:paraId="683D7C27" w14:textId="77777777" w:rsidR="00916CCA" w:rsidRPr="00D811EF" w:rsidRDefault="00D67118" w:rsidP="004F245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CCA" w:rsidRPr="00D811E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916CCA" w:rsidRPr="00D811E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16CCA">
              <w:rPr>
                <w:rFonts w:ascii="Meiryo UI" w:eastAsia="Meiryo UI" w:hAnsi="Meiryo UI" w:cs="Meiryo UI"/>
                <w:sz w:val="16"/>
                <w:szCs w:val="16"/>
              </w:rPr>
              <w:t>Sì</w:t>
            </w:r>
          </w:p>
        </w:tc>
        <w:tc>
          <w:tcPr>
            <w:tcW w:w="4536" w:type="dxa"/>
            <w:vAlign w:val="center"/>
          </w:tcPr>
          <w:p w14:paraId="19D0C906" w14:textId="77777777" w:rsidR="00916CCA" w:rsidRPr="00562824" w:rsidRDefault="00916CCA" w:rsidP="004F2451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>Da</w:t>
            </w:r>
            <w:r w:rsidRPr="005628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>Anno</w:t>
            </w:r>
            <w:r w:rsidRPr="005628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M</w:t>
            </w: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>ese</w:t>
            </w:r>
          </w:p>
          <w:p w14:paraId="36607DF5" w14:textId="478E4543" w:rsidR="008828FE" w:rsidRPr="00022566" w:rsidRDefault="00562824" w:rsidP="008828FE">
            <w:pPr>
              <w:ind w:right="403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562824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>Dettagli</w:t>
            </w:r>
            <w:r w:rsidR="00022566" w:rsidRPr="00562824">
              <w:rPr>
                <w:rFonts w:ascii="Meiryo UI" w:eastAsia="Meiryo UI" w:hAnsi="Meiryo UI" w:cs="Meiryo UI"/>
                <w:sz w:val="16"/>
                <w:szCs w:val="16"/>
              </w:rPr>
              <w:t>:</w:t>
            </w:r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</w:t>
            </w:r>
            <w:r w:rsidR="00022566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　　　　　　　　　　 </w:t>
            </w:r>
            <w:r w:rsidR="008828FE" w:rsidRPr="00562824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</w:t>
            </w:r>
            <w:r w:rsidR="008828FE" w:rsidRPr="0056282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）</w:t>
            </w:r>
          </w:p>
          <w:p w14:paraId="79BCB162" w14:textId="594264F6" w:rsidR="00916CCA" w:rsidRPr="00562824" w:rsidRDefault="00916CCA" w:rsidP="004F2451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>Motivo: (</w:t>
            </w:r>
            <w:r w:rsidRPr="005628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        </w:t>
            </w:r>
            <w:r w:rsidR="008828FE" w:rsidRPr="00562824">
              <w:rPr>
                <w:rFonts w:ascii="Meiryo UI" w:eastAsia="Meiryo UI" w:hAnsi="Meiryo UI" w:cs="Meiryo UI"/>
                <w:sz w:val="16"/>
                <w:szCs w:val="16"/>
              </w:rPr>
              <w:t xml:space="preserve">      </w:t>
            </w:r>
            <w:r w:rsidRPr="005628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r w:rsidRPr="0056282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5628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）</w:t>
            </w:r>
          </w:p>
        </w:tc>
      </w:tr>
      <w:tr w:rsidR="00916CCA" w:rsidRPr="00FA6207" w14:paraId="6FCDE792" w14:textId="77777777" w:rsidTr="33288FC2">
        <w:tblPrEx>
          <w:tblCellMar>
            <w:top w:w="0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10598" w:type="dxa"/>
            <w:gridSpan w:val="5"/>
          </w:tcPr>
          <w:p w14:paraId="042A8F73" w14:textId="1FF896AD" w:rsidR="00916CCA" w:rsidRPr="008E3F7A" w:rsidRDefault="00FB77CF" w:rsidP="00916CCA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left="360" w:right="403"/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Compila </w:t>
            </w:r>
            <w:r w:rsidRPr="008E3F7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lo spazio sotto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stante</w:t>
            </w:r>
            <w:r w:rsidRPr="008E3F7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s</w:t>
            </w:r>
            <w:r w:rsidR="00916CCA" w:rsidRPr="008E3F7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e 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hai</w:t>
            </w:r>
            <w:r w:rsidR="00916CCA" w:rsidRPr="008E3F7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altre informazioni 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da</w:t>
            </w:r>
            <w:r w:rsidR="00916CCA" w:rsidRPr="008E3F7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 xml:space="preserve"> comunicar</w:t>
            </w:r>
            <w:r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e</w:t>
            </w:r>
            <w:r w:rsidR="00916CCA">
              <w:rPr>
                <w:rFonts w:ascii="Meiryo UI" w:eastAsia="Meiryo UI" w:hAnsi="Meiryo UI" w:cs="Meiryo UI"/>
                <w:sz w:val="16"/>
                <w:szCs w:val="16"/>
                <w:lang w:val="it-IT" w:eastAsia="ja-JP"/>
              </w:rPr>
              <w:t>:</w:t>
            </w:r>
          </w:p>
        </w:tc>
      </w:tr>
    </w:tbl>
    <w:p w14:paraId="34F244EC" w14:textId="77777777" w:rsidR="00D1096D" w:rsidRDefault="00D1096D" w:rsidP="00D204AD">
      <w:pPr>
        <w:spacing w:line="0" w:lineRule="atLeast"/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</w:pPr>
    </w:p>
    <w:p w14:paraId="4939C01A" w14:textId="12BB427C" w:rsidR="00EE408B" w:rsidRPr="00D1096D" w:rsidRDefault="00B4499D" w:rsidP="00D204AD">
      <w:pPr>
        <w:spacing w:line="0" w:lineRule="atLeast"/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</w:pPr>
      <w:r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>Firmando, il richiedente conferma di aver letto</w:t>
      </w:r>
      <w:r w:rsidR="0012744C"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 xml:space="preserve"> </w:t>
      </w:r>
      <w:r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 xml:space="preserve">e compreso la politica riguardo </w:t>
      </w:r>
      <w:r w:rsidR="0012744C"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>a</w:t>
      </w:r>
      <w:r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 xml:space="preserve">i rimborsi e </w:t>
      </w:r>
      <w:r w:rsidR="0012744C"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>al</w:t>
      </w:r>
      <w:r w:rsidRPr="00D1096D">
        <w:rPr>
          <w:rFonts w:ascii="Meiryo UI" w:eastAsia="Meiryo UI" w:hAnsi="Meiryo UI" w:cs="Meiryo UI"/>
          <w:b/>
          <w:bCs/>
          <w:sz w:val="16"/>
          <w:szCs w:val="18"/>
          <w:lang w:val="it-IT" w:eastAsia="ja-JP"/>
        </w:rPr>
        <w:t>le cancellazioni, e certifica che quanto sopra riportato è corretto e corrisponde al vero,</w:t>
      </w:r>
    </w:p>
    <w:p w14:paraId="615BDB3A" w14:textId="77777777" w:rsidR="00C1757D" w:rsidRPr="00C1757D" w:rsidRDefault="00C1757D" w:rsidP="00D204AD">
      <w:pPr>
        <w:spacing w:line="0" w:lineRule="atLeast"/>
        <w:rPr>
          <w:rFonts w:ascii="Meiryo UI" w:eastAsia="Meiryo UI" w:hAnsi="Meiryo UI" w:cs="Meiryo UI"/>
          <w:sz w:val="16"/>
          <w:szCs w:val="18"/>
          <w:lang w:val="es-ES" w:eastAsia="ja-JP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2660"/>
        <w:gridCol w:w="3354"/>
        <w:gridCol w:w="322"/>
        <w:gridCol w:w="803"/>
        <w:gridCol w:w="3424"/>
      </w:tblGrid>
      <w:tr w:rsidR="0034155B" w:rsidRPr="003276B5" w14:paraId="31E51B30" w14:textId="77777777" w:rsidTr="00EE408B">
        <w:trPr>
          <w:trHeight w:val="555"/>
        </w:trPr>
        <w:tc>
          <w:tcPr>
            <w:tcW w:w="2660" w:type="dxa"/>
            <w:shd w:val="clear" w:color="auto" w:fill="auto"/>
            <w:vAlign w:val="bottom"/>
          </w:tcPr>
          <w:p w14:paraId="478B8D39" w14:textId="77777777" w:rsidR="0034155B" w:rsidRPr="00944EA7" w:rsidRDefault="00916CCA" w:rsidP="001B6165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r w:rsidRPr="00944EA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Firma del richiedente</w:t>
            </w:r>
            <w:r w:rsidR="00EE408B" w:rsidRPr="00944EA7">
              <w:rPr>
                <w:rFonts w:ascii="Meiryo UI" w:eastAsia="Meiryo UI" w:hAnsi="Meiryo UI" w:cs="Arial"/>
                <w:b/>
                <w:sz w:val="18"/>
                <w:szCs w:val="20"/>
                <w:lang w:eastAsia="ja-JP"/>
              </w:rPr>
              <w:t>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4FB58D23" w14:textId="77777777" w:rsidR="0034155B" w:rsidRPr="00944EA7" w:rsidRDefault="0034155B" w:rsidP="001B6165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02F451DC" w14:textId="77777777" w:rsidR="0034155B" w:rsidRPr="00944EA7" w:rsidRDefault="0034155B" w:rsidP="001B6165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71F505BD" w14:textId="77777777" w:rsidR="0034155B" w:rsidRPr="00944EA7" w:rsidRDefault="00916CCA" w:rsidP="001B6165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20"/>
              </w:rPr>
            </w:pPr>
            <w:r w:rsidRPr="00944EA7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Il</w:t>
            </w:r>
            <w:r w:rsidR="0034155B" w:rsidRPr="00944EA7">
              <w:rPr>
                <w:rFonts w:ascii="Meiryo UI" w:eastAsia="Meiryo UI" w:hAnsi="Meiryo UI" w:cs="Arial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Arial" w:hint="eastAsia"/>
                <w:b/>
                <w:sz w:val="18"/>
                <w:szCs w:val="20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FEA12EE" w14:textId="77777777" w:rsidR="0034155B" w:rsidRPr="00944EA7" w:rsidRDefault="00916CCA" w:rsidP="00916CCA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/>
                  </w:rPr>
                </w:pPr>
                <w:r w:rsidRPr="00944EA7"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 w:eastAsia="ja-JP"/>
                  </w:rPr>
                  <w:t>AAAA</w:t>
                </w:r>
                <w:r w:rsidR="0034155B" w:rsidRPr="00944EA7">
                  <w:rPr>
                    <w:rFonts w:ascii="Meiryo UI" w:eastAsia="Meiryo UI" w:hAnsi="Meiryo UI" w:cs="Arial" w:hint="eastAsia"/>
                    <w:b/>
                    <w:sz w:val="18"/>
                    <w:szCs w:val="20"/>
                    <w:lang w:val="en-US" w:eastAsia="ja-JP"/>
                  </w:rPr>
                  <w:t xml:space="preserve">/               MM/             </w:t>
                </w:r>
                <w:r w:rsidRPr="00944EA7">
                  <w:rPr>
                    <w:rFonts w:ascii="Meiryo UI" w:eastAsia="Meiryo UI" w:hAnsi="Meiryo UI" w:cs="Arial"/>
                    <w:b/>
                    <w:sz w:val="18"/>
                    <w:szCs w:val="20"/>
                    <w:lang w:val="en-US" w:eastAsia="ja-JP"/>
                  </w:rPr>
                  <w:t>GG</w:t>
                </w:r>
                <w:r w:rsidR="0034155B" w:rsidRPr="00944EA7">
                  <w:rPr>
                    <w:rFonts w:ascii="Meiryo UI" w:eastAsia="Meiryo UI" w:hAnsi="Meiryo UI" w:cs="Arial" w:hint="eastAsia"/>
                    <w:b/>
                    <w:sz w:val="18"/>
                    <w:szCs w:val="20"/>
                    <w:lang w:val="en-US" w:eastAsia="ja-JP"/>
                  </w:rPr>
                  <w:t xml:space="preserve">/            </w:t>
                </w:r>
              </w:p>
            </w:sdtContent>
          </w:sdt>
        </w:tc>
      </w:tr>
    </w:tbl>
    <w:p w14:paraId="3D50DB67" w14:textId="77777777" w:rsidR="003F2B45" w:rsidRPr="001F7890" w:rsidRDefault="003F2B45" w:rsidP="00D204AD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</w:p>
    <w:sectPr w:rsidR="003F2B45" w:rsidRPr="001F7890" w:rsidSect="001F7890">
      <w:pgSz w:w="11909" w:h="16834" w:code="9"/>
      <w:pgMar w:top="737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9AD9" w14:textId="77777777" w:rsidR="00507FFC" w:rsidRDefault="00507FFC" w:rsidP="006F059E">
      <w:r>
        <w:separator/>
      </w:r>
    </w:p>
  </w:endnote>
  <w:endnote w:type="continuationSeparator" w:id="0">
    <w:p w14:paraId="2E577356" w14:textId="77777777" w:rsidR="00507FFC" w:rsidRDefault="00507FFC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B642" w14:textId="77777777" w:rsidR="00507FFC" w:rsidRDefault="00507FFC" w:rsidP="006F059E">
      <w:r>
        <w:separator/>
      </w:r>
    </w:p>
  </w:footnote>
  <w:footnote w:type="continuationSeparator" w:id="0">
    <w:p w14:paraId="78FED3B4" w14:textId="77777777" w:rsidR="00507FFC" w:rsidRDefault="00507FFC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8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453FF"/>
    <w:multiLevelType w:val="hybridMultilevel"/>
    <w:tmpl w:val="E904DC28"/>
    <w:lvl w:ilvl="0" w:tplc="7CC656DC">
      <w:start w:val="1"/>
      <w:numFmt w:val="decimal"/>
      <w:lvlText w:val="%1.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988003">
    <w:abstractNumId w:val="6"/>
  </w:num>
  <w:num w:numId="2" w16cid:durableId="1044643970">
    <w:abstractNumId w:val="5"/>
  </w:num>
  <w:num w:numId="3" w16cid:durableId="43410529">
    <w:abstractNumId w:val="0"/>
  </w:num>
  <w:num w:numId="4" w16cid:durableId="1577665722">
    <w:abstractNumId w:val="7"/>
  </w:num>
  <w:num w:numId="5" w16cid:durableId="107048518">
    <w:abstractNumId w:val="1"/>
  </w:num>
  <w:num w:numId="6" w16cid:durableId="508443663">
    <w:abstractNumId w:val="13"/>
  </w:num>
  <w:num w:numId="7" w16cid:durableId="1250969233">
    <w:abstractNumId w:val="8"/>
  </w:num>
  <w:num w:numId="8" w16cid:durableId="1061052864">
    <w:abstractNumId w:val="3"/>
  </w:num>
  <w:num w:numId="9" w16cid:durableId="1082213886">
    <w:abstractNumId w:val="11"/>
  </w:num>
  <w:num w:numId="10" w16cid:durableId="1427536776">
    <w:abstractNumId w:val="9"/>
  </w:num>
  <w:num w:numId="11" w16cid:durableId="41054155">
    <w:abstractNumId w:val="12"/>
  </w:num>
  <w:num w:numId="12" w16cid:durableId="87898078">
    <w:abstractNumId w:val="4"/>
  </w:num>
  <w:num w:numId="13" w16cid:durableId="1455564934">
    <w:abstractNumId w:val="10"/>
  </w:num>
  <w:num w:numId="14" w16cid:durableId="115954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20355"/>
    <w:rsid w:val="000204FC"/>
    <w:rsid w:val="0002249A"/>
    <w:rsid w:val="00022566"/>
    <w:rsid w:val="000327ED"/>
    <w:rsid w:val="00036A6C"/>
    <w:rsid w:val="00037C09"/>
    <w:rsid w:val="000403F8"/>
    <w:rsid w:val="00045731"/>
    <w:rsid w:val="0004748B"/>
    <w:rsid w:val="0005076A"/>
    <w:rsid w:val="00056885"/>
    <w:rsid w:val="000619AA"/>
    <w:rsid w:val="00085D63"/>
    <w:rsid w:val="000A48B7"/>
    <w:rsid w:val="000A588F"/>
    <w:rsid w:val="000B7A35"/>
    <w:rsid w:val="000C40B3"/>
    <w:rsid w:val="000D31D3"/>
    <w:rsid w:val="000D4144"/>
    <w:rsid w:val="000D7996"/>
    <w:rsid w:val="000E23ED"/>
    <w:rsid w:val="000E617D"/>
    <w:rsid w:val="000F07BE"/>
    <w:rsid w:val="000F5E33"/>
    <w:rsid w:val="0012149F"/>
    <w:rsid w:val="0012230F"/>
    <w:rsid w:val="00123705"/>
    <w:rsid w:val="00124B0A"/>
    <w:rsid w:val="00125DF3"/>
    <w:rsid w:val="0012744C"/>
    <w:rsid w:val="00151F47"/>
    <w:rsid w:val="00167E40"/>
    <w:rsid w:val="00174E15"/>
    <w:rsid w:val="0018044E"/>
    <w:rsid w:val="0018157F"/>
    <w:rsid w:val="001826E2"/>
    <w:rsid w:val="001918C8"/>
    <w:rsid w:val="0019602A"/>
    <w:rsid w:val="00197B31"/>
    <w:rsid w:val="001B0146"/>
    <w:rsid w:val="001B5EAD"/>
    <w:rsid w:val="001B6165"/>
    <w:rsid w:val="001B7846"/>
    <w:rsid w:val="001C1648"/>
    <w:rsid w:val="001C79AA"/>
    <w:rsid w:val="001D46A5"/>
    <w:rsid w:val="001E0179"/>
    <w:rsid w:val="001E39F8"/>
    <w:rsid w:val="001E7CBD"/>
    <w:rsid w:val="001F0105"/>
    <w:rsid w:val="001F3A50"/>
    <w:rsid w:val="001F52AD"/>
    <w:rsid w:val="001F7890"/>
    <w:rsid w:val="0020174C"/>
    <w:rsid w:val="002040EE"/>
    <w:rsid w:val="00225D22"/>
    <w:rsid w:val="002341E1"/>
    <w:rsid w:val="00241AAF"/>
    <w:rsid w:val="002427FD"/>
    <w:rsid w:val="00257BF2"/>
    <w:rsid w:val="002678BC"/>
    <w:rsid w:val="00276C14"/>
    <w:rsid w:val="002826F9"/>
    <w:rsid w:val="00283956"/>
    <w:rsid w:val="0028781C"/>
    <w:rsid w:val="00296963"/>
    <w:rsid w:val="002B1A80"/>
    <w:rsid w:val="002B23EA"/>
    <w:rsid w:val="002B35D3"/>
    <w:rsid w:val="002B784F"/>
    <w:rsid w:val="002C49FA"/>
    <w:rsid w:val="002C5D0A"/>
    <w:rsid w:val="002C6001"/>
    <w:rsid w:val="002C6C4B"/>
    <w:rsid w:val="002D4154"/>
    <w:rsid w:val="002E05FB"/>
    <w:rsid w:val="002E67E4"/>
    <w:rsid w:val="00304945"/>
    <w:rsid w:val="00305E7D"/>
    <w:rsid w:val="00324726"/>
    <w:rsid w:val="003276B5"/>
    <w:rsid w:val="00333796"/>
    <w:rsid w:val="0034155B"/>
    <w:rsid w:val="00343D63"/>
    <w:rsid w:val="00344D48"/>
    <w:rsid w:val="00357C1C"/>
    <w:rsid w:val="00365CB5"/>
    <w:rsid w:val="0036779A"/>
    <w:rsid w:val="0037390A"/>
    <w:rsid w:val="00375D6F"/>
    <w:rsid w:val="0038779D"/>
    <w:rsid w:val="003A0120"/>
    <w:rsid w:val="003B7E5D"/>
    <w:rsid w:val="003C0425"/>
    <w:rsid w:val="003F01EB"/>
    <w:rsid w:val="003F2B45"/>
    <w:rsid w:val="003F4628"/>
    <w:rsid w:val="003F542E"/>
    <w:rsid w:val="003F626E"/>
    <w:rsid w:val="00400774"/>
    <w:rsid w:val="00401134"/>
    <w:rsid w:val="00405FE8"/>
    <w:rsid w:val="00415356"/>
    <w:rsid w:val="00417588"/>
    <w:rsid w:val="00420E87"/>
    <w:rsid w:val="00423B90"/>
    <w:rsid w:val="00425BA8"/>
    <w:rsid w:val="00431A98"/>
    <w:rsid w:val="004401CC"/>
    <w:rsid w:val="00447354"/>
    <w:rsid w:val="00447438"/>
    <w:rsid w:val="00451F46"/>
    <w:rsid w:val="00453780"/>
    <w:rsid w:val="0045392F"/>
    <w:rsid w:val="00456B2F"/>
    <w:rsid w:val="00457431"/>
    <w:rsid w:val="004616BA"/>
    <w:rsid w:val="00464657"/>
    <w:rsid w:val="004647CD"/>
    <w:rsid w:val="0046652F"/>
    <w:rsid w:val="00467DDE"/>
    <w:rsid w:val="00487150"/>
    <w:rsid w:val="004928FD"/>
    <w:rsid w:val="00497812"/>
    <w:rsid w:val="004A0CB7"/>
    <w:rsid w:val="004A4FC3"/>
    <w:rsid w:val="004A7ADE"/>
    <w:rsid w:val="004C1753"/>
    <w:rsid w:val="004C7536"/>
    <w:rsid w:val="004D0B7C"/>
    <w:rsid w:val="004D172E"/>
    <w:rsid w:val="004D4684"/>
    <w:rsid w:val="004E4B75"/>
    <w:rsid w:val="004E7548"/>
    <w:rsid w:val="005077D4"/>
    <w:rsid w:val="00507FFC"/>
    <w:rsid w:val="00513FDF"/>
    <w:rsid w:val="00522BC2"/>
    <w:rsid w:val="00522E0C"/>
    <w:rsid w:val="00536969"/>
    <w:rsid w:val="0054330A"/>
    <w:rsid w:val="005535D0"/>
    <w:rsid w:val="00555EE3"/>
    <w:rsid w:val="00562824"/>
    <w:rsid w:val="00564159"/>
    <w:rsid w:val="00565105"/>
    <w:rsid w:val="00570F85"/>
    <w:rsid w:val="00587BD2"/>
    <w:rsid w:val="005935CD"/>
    <w:rsid w:val="00594EE9"/>
    <w:rsid w:val="005975CA"/>
    <w:rsid w:val="005C29B1"/>
    <w:rsid w:val="005D4E66"/>
    <w:rsid w:val="005D595A"/>
    <w:rsid w:val="005D6083"/>
    <w:rsid w:val="005D700B"/>
    <w:rsid w:val="005E5C12"/>
    <w:rsid w:val="005F506A"/>
    <w:rsid w:val="005F70F6"/>
    <w:rsid w:val="006007C6"/>
    <w:rsid w:val="00601867"/>
    <w:rsid w:val="0061108D"/>
    <w:rsid w:val="00624FAD"/>
    <w:rsid w:val="00627337"/>
    <w:rsid w:val="0062742F"/>
    <w:rsid w:val="0064097F"/>
    <w:rsid w:val="0064241D"/>
    <w:rsid w:val="00644804"/>
    <w:rsid w:val="006479D3"/>
    <w:rsid w:val="00655353"/>
    <w:rsid w:val="00667489"/>
    <w:rsid w:val="0066787B"/>
    <w:rsid w:val="00674D61"/>
    <w:rsid w:val="00677370"/>
    <w:rsid w:val="006776F8"/>
    <w:rsid w:val="0068718F"/>
    <w:rsid w:val="00695B62"/>
    <w:rsid w:val="0069697D"/>
    <w:rsid w:val="006969AE"/>
    <w:rsid w:val="00697FE4"/>
    <w:rsid w:val="006A099B"/>
    <w:rsid w:val="006A12BC"/>
    <w:rsid w:val="006B1731"/>
    <w:rsid w:val="006B2629"/>
    <w:rsid w:val="006B4F98"/>
    <w:rsid w:val="006B53F4"/>
    <w:rsid w:val="006C2CD4"/>
    <w:rsid w:val="006C3302"/>
    <w:rsid w:val="006C41FD"/>
    <w:rsid w:val="006C42D8"/>
    <w:rsid w:val="006D02BA"/>
    <w:rsid w:val="006D1E71"/>
    <w:rsid w:val="006E5268"/>
    <w:rsid w:val="006F059E"/>
    <w:rsid w:val="00703BD0"/>
    <w:rsid w:val="00704C5D"/>
    <w:rsid w:val="00713BF8"/>
    <w:rsid w:val="00724B61"/>
    <w:rsid w:val="00726E92"/>
    <w:rsid w:val="00733E22"/>
    <w:rsid w:val="00741915"/>
    <w:rsid w:val="00746CDD"/>
    <w:rsid w:val="00753030"/>
    <w:rsid w:val="007671B9"/>
    <w:rsid w:val="0077340B"/>
    <w:rsid w:val="00780015"/>
    <w:rsid w:val="00782E0A"/>
    <w:rsid w:val="00784B88"/>
    <w:rsid w:val="007861F2"/>
    <w:rsid w:val="0078776E"/>
    <w:rsid w:val="007B008C"/>
    <w:rsid w:val="007C127A"/>
    <w:rsid w:val="007C29C9"/>
    <w:rsid w:val="007C2E4B"/>
    <w:rsid w:val="007C4A1A"/>
    <w:rsid w:val="007C4C25"/>
    <w:rsid w:val="007D5B74"/>
    <w:rsid w:val="007E5439"/>
    <w:rsid w:val="0081427E"/>
    <w:rsid w:val="00833900"/>
    <w:rsid w:val="00833E63"/>
    <w:rsid w:val="008466C6"/>
    <w:rsid w:val="00846871"/>
    <w:rsid w:val="0085495A"/>
    <w:rsid w:val="00864B57"/>
    <w:rsid w:val="0086526C"/>
    <w:rsid w:val="00873542"/>
    <w:rsid w:val="00873A9A"/>
    <w:rsid w:val="00876F30"/>
    <w:rsid w:val="008828FE"/>
    <w:rsid w:val="00897252"/>
    <w:rsid w:val="008974D1"/>
    <w:rsid w:val="008C6830"/>
    <w:rsid w:val="008D4C29"/>
    <w:rsid w:val="008E30EB"/>
    <w:rsid w:val="008F0F58"/>
    <w:rsid w:val="008F1655"/>
    <w:rsid w:val="009102B6"/>
    <w:rsid w:val="009109B4"/>
    <w:rsid w:val="00910EC0"/>
    <w:rsid w:val="00911CE0"/>
    <w:rsid w:val="0091433C"/>
    <w:rsid w:val="00916CCA"/>
    <w:rsid w:val="00922D70"/>
    <w:rsid w:val="0092545B"/>
    <w:rsid w:val="00925D36"/>
    <w:rsid w:val="00936166"/>
    <w:rsid w:val="00941875"/>
    <w:rsid w:val="00941B2C"/>
    <w:rsid w:val="00941DB5"/>
    <w:rsid w:val="00944EA7"/>
    <w:rsid w:val="009500E8"/>
    <w:rsid w:val="009517BE"/>
    <w:rsid w:val="00953F8D"/>
    <w:rsid w:val="00961169"/>
    <w:rsid w:val="00980C40"/>
    <w:rsid w:val="00982DF3"/>
    <w:rsid w:val="00984605"/>
    <w:rsid w:val="00985322"/>
    <w:rsid w:val="00986669"/>
    <w:rsid w:val="009923CC"/>
    <w:rsid w:val="009A0080"/>
    <w:rsid w:val="009B2463"/>
    <w:rsid w:val="009D405A"/>
    <w:rsid w:val="009E3EA1"/>
    <w:rsid w:val="00A02650"/>
    <w:rsid w:val="00A20E7F"/>
    <w:rsid w:val="00A21946"/>
    <w:rsid w:val="00A424B5"/>
    <w:rsid w:val="00A46506"/>
    <w:rsid w:val="00A52D6B"/>
    <w:rsid w:val="00A6314B"/>
    <w:rsid w:val="00A80447"/>
    <w:rsid w:val="00A8623E"/>
    <w:rsid w:val="00A92909"/>
    <w:rsid w:val="00A949BA"/>
    <w:rsid w:val="00A96E38"/>
    <w:rsid w:val="00AA0C67"/>
    <w:rsid w:val="00AA42E1"/>
    <w:rsid w:val="00AA4BD7"/>
    <w:rsid w:val="00AA7067"/>
    <w:rsid w:val="00AB1D73"/>
    <w:rsid w:val="00AC0AD9"/>
    <w:rsid w:val="00AD4FA7"/>
    <w:rsid w:val="00AE0C96"/>
    <w:rsid w:val="00AE676D"/>
    <w:rsid w:val="00AF601C"/>
    <w:rsid w:val="00AF6697"/>
    <w:rsid w:val="00AF7261"/>
    <w:rsid w:val="00AF7A9C"/>
    <w:rsid w:val="00B15B38"/>
    <w:rsid w:val="00B16D19"/>
    <w:rsid w:val="00B24295"/>
    <w:rsid w:val="00B41F5F"/>
    <w:rsid w:val="00B4224C"/>
    <w:rsid w:val="00B42765"/>
    <w:rsid w:val="00B4499D"/>
    <w:rsid w:val="00B50400"/>
    <w:rsid w:val="00B5057C"/>
    <w:rsid w:val="00B5127C"/>
    <w:rsid w:val="00B52202"/>
    <w:rsid w:val="00B57152"/>
    <w:rsid w:val="00B57303"/>
    <w:rsid w:val="00B658FA"/>
    <w:rsid w:val="00B74C0E"/>
    <w:rsid w:val="00B76350"/>
    <w:rsid w:val="00B82FE4"/>
    <w:rsid w:val="00B8706A"/>
    <w:rsid w:val="00B92536"/>
    <w:rsid w:val="00BB0946"/>
    <w:rsid w:val="00BC0B6A"/>
    <w:rsid w:val="00BC1BCA"/>
    <w:rsid w:val="00BC3EF7"/>
    <w:rsid w:val="00BC7D77"/>
    <w:rsid w:val="00BD05A6"/>
    <w:rsid w:val="00BE2420"/>
    <w:rsid w:val="00BE77EA"/>
    <w:rsid w:val="00BE7DB0"/>
    <w:rsid w:val="00BF5300"/>
    <w:rsid w:val="00BF69B5"/>
    <w:rsid w:val="00BF76F6"/>
    <w:rsid w:val="00C10934"/>
    <w:rsid w:val="00C11107"/>
    <w:rsid w:val="00C1757D"/>
    <w:rsid w:val="00C23688"/>
    <w:rsid w:val="00C24656"/>
    <w:rsid w:val="00C25A40"/>
    <w:rsid w:val="00C261D2"/>
    <w:rsid w:val="00C45774"/>
    <w:rsid w:val="00C541BF"/>
    <w:rsid w:val="00C657DE"/>
    <w:rsid w:val="00C71BED"/>
    <w:rsid w:val="00C9155A"/>
    <w:rsid w:val="00C9317A"/>
    <w:rsid w:val="00C96B13"/>
    <w:rsid w:val="00CB1260"/>
    <w:rsid w:val="00CB25D1"/>
    <w:rsid w:val="00CB4B78"/>
    <w:rsid w:val="00CB523C"/>
    <w:rsid w:val="00CC134E"/>
    <w:rsid w:val="00CC20FD"/>
    <w:rsid w:val="00D1096D"/>
    <w:rsid w:val="00D204AD"/>
    <w:rsid w:val="00D24026"/>
    <w:rsid w:val="00D24807"/>
    <w:rsid w:val="00D25097"/>
    <w:rsid w:val="00D32CA5"/>
    <w:rsid w:val="00D411EC"/>
    <w:rsid w:val="00D4191F"/>
    <w:rsid w:val="00D45AF6"/>
    <w:rsid w:val="00D67118"/>
    <w:rsid w:val="00D67FC3"/>
    <w:rsid w:val="00D8244F"/>
    <w:rsid w:val="00DA2B4D"/>
    <w:rsid w:val="00DA7755"/>
    <w:rsid w:val="00DB567A"/>
    <w:rsid w:val="00DB77A1"/>
    <w:rsid w:val="00DD07D7"/>
    <w:rsid w:val="00DD30FD"/>
    <w:rsid w:val="00DD6156"/>
    <w:rsid w:val="00DD6C15"/>
    <w:rsid w:val="00DE3884"/>
    <w:rsid w:val="00DE4BC3"/>
    <w:rsid w:val="00E006EB"/>
    <w:rsid w:val="00E0464F"/>
    <w:rsid w:val="00E129FE"/>
    <w:rsid w:val="00E2339B"/>
    <w:rsid w:val="00E34FDF"/>
    <w:rsid w:val="00E35980"/>
    <w:rsid w:val="00E42562"/>
    <w:rsid w:val="00E461BB"/>
    <w:rsid w:val="00E51404"/>
    <w:rsid w:val="00E55567"/>
    <w:rsid w:val="00E613C6"/>
    <w:rsid w:val="00E77BE5"/>
    <w:rsid w:val="00E87AFC"/>
    <w:rsid w:val="00E925A4"/>
    <w:rsid w:val="00E94EF4"/>
    <w:rsid w:val="00E96633"/>
    <w:rsid w:val="00EA19CB"/>
    <w:rsid w:val="00EA2634"/>
    <w:rsid w:val="00EA3069"/>
    <w:rsid w:val="00EA724E"/>
    <w:rsid w:val="00EA7785"/>
    <w:rsid w:val="00ED0B51"/>
    <w:rsid w:val="00EE408B"/>
    <w:rsid w:val="00EE4CD0"/>
    <w:rsid w:val="00EF2E40"/>
    <w:rsid w:val="00F05E23"/>
    <w:rsid w:val="00F14813"/>
    <w:rsid w:val="00F2209D"/>
    <w:rsid w:val="00F22AA7"/>
    <w:rsid w:val="00F256F4"/>
    <w:rsid w:val="00F26A2F"/>
    <w:rsid w:val="00F27761"/>
    <w:rsid w:val="00F408BA"/>
    <w:rsid w:val="00F41290"/>
    <w:rsid w:val="00F41BE8"/>
    <w:rsid w:val="00F45EF8"/>
    <w:rsid w:val="00F522ED"/>
    <w:rsid w:val="00F52397"/>
    <w:rsid w:val="00F52E32"/>
    <w:rsid w:val="00F53DA9"/>
    <w:rsid w:val="00F55AED"/>
    <w:rsid w:val="00F6240F"/>
    <w:rsid w:val="00F76737"/>
    <w:rsid w:val="00F773A5"/>
    <w:rsid w:val="00F818FF"/>
    <w:rsid w:val="00F96668"/>
    <w:rsid w:val="00FA6207"/>
    <w:rsid w:val="00FB35B5"/>
    <w:rsid w:val="00FB5E04"/>
    <w:rsid w:val="00FB77CF"/>
    <w:rsid w:val="00FC55D6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  <w:rsid w:val="05DF142A"/>
    <w:rsid w:val="0CD87CCD"/>
    <w:rsid w:val="0CDFAC9B"/>
    <w:rsid w:val="0E1FEE61"/>
    <w:rsid w:val="0E3A11E2"/>
    <w:rsid w:val="155915FE"/>
    <w:rsid w:val="16F51EBB"/>
    <w:rsid w:val="33288FC2"/>
    <w:rsid w:val="378A39D7"/>
    <w:rsid w:val="3A367413"/>
    <w:rsid w:val="4CC643CE"/>
    <w:rsid w:val="4F1AFB3D"/>
    <w:rsid w:val="50450486"/>
    <w:rsid w:val="558191A1"/>
    <w:rsid w:val="55D4D6B5"/>
    <w:rsid w:val="585E3A38"/>
    <w:rsid w:val="65D02B40"/>
    <w:rsid w:val="6A2A52DF"/>
    <w:rsid w:val="6A396976"/>
    <w:rsid w:val="6AA39C63"/>
    <w:rsid w:val="6D8F54CB"/>
    <w:rsid w:val="6E5D1FDF"/>
    <w:rsid w:val="730FF36E"/>
    <w:rsid w:val="73884DBA"/>
    <w:rsid w:val="7D1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54F74"/>
  <w15:docId w15:val="{1839C11F-B730-48C6-9994-B9B776E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8FE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39C5-5843-4B62-95A4-7A604429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28</TotalTime>
  <Pages>1</Pages>
  <Words>451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Short term Application form</vt:lpstr>
    </vt:vector>
  </TitlesOfParts>
  <Company>ISI Global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タウロット　エリーザ</dc:creator>
  <cp:lastModifiedBy>髙山　むつ実</cp:lastModifiedBy>
  <cp:revision>28</cp:revision>
  <cp:lastPrinted>2017-08-23T11:16:00Z</cp:lastPrinted>
  <dcterms:created xsi:type="dcterms:W3CDTF">2022-02-18T08:22:00Z</dcterms:created>
  <dcterms:modified xsi:type="dcterms:W3CDTF">2023-09-07T04:09:00Z</dcterms:modified>
</cp:coreProperties>
</file>