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72F3" w14:textId="707C928B" w:rsidR="008E52F2" w:rsidRPr="00834CE9" w:rsidRDefault="008E52F2" w:rsidP="00834CE9">
      <w:pPr>
        <w:jc w:val="center"/>
        <w:rPr>
          <w:rFonts w:ascii="Meiryo UI" w:eastAsia="Meiryo UI" w:hAnsi="Meiryo UI" w:cs="Meiryo UI"/>
          <w:sz w:val="16"/>
          <w:szCs w:val="23"/>
          <w:lang w:eastAsia="ja-JP"/>
        </w:rPr>
      </w:pPr>
      <w:r w:rsidRPr="00186BE2">
        <w:rPr>
          <w:rFonts w:ascii="Meiryo UI" w:eastAsia="Meiryo UI" w:hAnsi="Meiryo UI" w:cs="Meiryo UI"/>
          <w:b/>
          <w:sz w:val="36"/>
          <w:szCs w:val="36"/>
          <w:lang w:eastAsia="ja-JP"/>
        </w:rPr>
        <w:t>Declaration on Food Restrictions</w:t>
      </w:r>
    </w:p>
    <w:p w14:paraId="36FC543E" w14:textId="49280A66" w:rsidR="000C486F" w:rsidRPr="00A46B1B" w:rsidRDefault="00481FA1" w:rsidP="00A46B1B">
      <w:pPr>
        <w:ind w:right="640"/>
        <w:rPr>
          <w:rFonts w:ascii="Meiryo UI" w:eastAsia="Meiryo UI" w:hAnsi="Meiryo UI" w:cs="Meiryo UI"/>
          <w:sz w:val="16"/>
          <w:szCs w:val="16"/>
          <w:lang w:eastAsia="ja-JP"/>
        </w:rPr>
      </w:pPr>
      <w:r w:rsidRPr="00186BE2">
        <w:rPr>
          <w:rFonts w:ascii="Meiryo UI" w:eastAsia="Meiryo UI" w:hAnsi="Meiryo UI" w:cs="Meiryo UI"/>
          <w:sz w:val="16"/>
          <w:szCs w:val="16"/>
          <w:lang w:eastAsia="ja-JP"/>
        </w:rPr>
        <w:t xml:space="preserve">Thank you for applying to </w:t>
      </w:r>
      <w:r w:rsidR="00CF200B" w:rsidRPr="00186BE2">
        <w:rPr>
          <w:rFonts w:ascii="Meiryo UI" w:eastAsia="Meiryo UI" w:hAnsi="Meiryo UI" w:cs="Meiryo UI"/>
          <w:sz w:val="16"/>
          <w:szCs w:val="16"/>
          <w:lang w:eastAsia="ja-JP"/>
        </w:rPr>
        <w:t xml:space="preserve">the </w:t>
      </w:r>
      <w:r w:rsidRPr="00186BE2">
        <w:rPr>
          <w:rFonts w:ascii="Meiryo UI" w:eastAsia="Meiryo UI" w:hAnsi="Meiryo UI" w:cs="Meiryo UI"/>
          <w:sz w:val="16"/>
          <w:szCs w:val="16"/>
          <w:lang w:eastAsia="ja-JP"/>
        </w:rPr>
        <w:t>ISI</w:t>
      </w:r>
      <w:r w:rsidR="00CF200B" w:rsidRPr="00186BE2">
        <w:rPr>
          <w:rFonts w:ascii="Meiryo UI" w:eastAsia="Meiryo UI" w:hAnsi="Meiryo UI" w:cs="Meiryo UI"/>
          <w:sz w:val="16"/>
          <w:szCs w:val="16"/>
          <w:lang w:eastAsia="ja-JP"/>
        </w:rPr>
        <w:t xml:space="preserve"> </w:t>
      </w:r>
      <w:r w:rsidRPr="00186BE2">
        <w:rPr>
          <w:rFonts w:ascii="Meiryo UI" w:eastAsia="Meiryo UI" w:hAnsi="Meiryo UI" w:cs="Meiryo UI"/>
          <w:sz w:val="16"/>
          <w:szCs w:val="16"/>
          <w:lang w:eastAsia="ja-JP"/>
        </w:rPr>
        <w:t xml:space="preserve">Winter </w:t>
      </w:r>
      <w:r w:rsidR="00860A53" w:rsidRPr="00186BE2">
        <w:rPr>
          <w:rFonts w:ascii="Meiryo UI" w:eastAsia="Meiryo UI" w:hAnsi="Meiryo UI" w:cs="Meiryo UI"/>
          <w:sz w:val="16"/>
          <w:szCs w:val="16"/>
          <w:lang w:eastAsia="ja-JP"/>
        </w:rPr>
        <w:t>Program</w:t>
      </w:r>
      <w:r w:rsidRPr="00186BE2">
        <w:rPr>
          <w:rFonts w:ascii="Meiryo UI" w:eastAsia="Meiryo UI" w:hAnsi="Meiryo UI" w:cs="Meiryo UI"/>
          <w:sz w:val="16"/>
          <w:szCs w:val="16"/>
          <w:lang w:eastAsia="ja-JP"/>
        </w:rPr>
        <w:t>. We may provide food to participants at times during the course, so we would like to know if you have any allergies or dietary restrictions.</w:t>
      </w:r>
      <w:r w:rsidRPr="00186BE2">
        <w:rPr>
          <w:rFonts w:ascii="Meiryo UI" w:eastAsia="Meiryo UI" w:hAnsi="Meiryo UI" w:cs="Meiryo UI"/>
          <w:sz w:val="16"/>
          <w:szCs w:val="16"/>
        </w:rPr>
        <w:t xml:space="preserve"> </w:t>
      </w:r>
      <w:r w:rsidRPr="00186BE2">
        <w:rPr>
          <w:rFonts w:ascii="Meiryo UI" w:eastAsia="Meiryo UI" w:hAnsi="Meiryo UI" w:cs="Meiryo UI"/>
          <w:sz w:val="16"/>
          <w:szCs w:val="16"/>
          <w:lang w:eastAsia="ja-JP"/>
        </w:rPr>
        <w:t>We would appreciate it if you could understand that, unfortunately, it is not possible for us to kee</w:t>
      </w:r>
      <w:r w:rsidRPr="005F5969">
        <w:rPr>
          <w:rFonts w:ascii="Meiryo UI" w:eastAsia="Meiryo UI" w:hAnsi="Meiryo UI" w:cs="Meiryo UI"/>
          <w:sz w:val="16"/>
          <w:szCs w:val="16"/>
          <w:lang w:eastAsia="ja-JP"/>
        </w:rPr>
        <w:t>p track of all the students’ diets</w:t>
      </w:r>
      <w:r>
        <w:rPr>
          <w:rFonts w:ascii="Meiryo UI" w:eastAsia="Meiryo UI" w:hAnsi="Meiryo UI" w:cs="Meiryo UI" w:hint="eastAsia"/>
          <w:sz w:val="16"/>
          <w:szCs w:val="16"/>
          <w:lang w:eastAsia="ja-JP"/>
        </w:rPr>
        <w:t xml:space="preserve">, so students must </w:t>
      </w:r>
      <w:r>
        <w:rPr>
          <w:rFonts w:ascii="Meiryo UI" w:eastAsia="Meiryo UI" w:hAnsi="Meiryo UI" w:cs="Meiryo UI"/>
          <w:sz w:val="16"/>
          <w:szCs w:val="16"/>
          <w:lang w:eastAsia="ja-JP"/>
        </w:rPr>
        <w:t>take care when eating</w:t>
      </w:r>
      <w:r w:rsidRPr="005F5969">
        <w:rPr>
          <w:rFonts w:ascii="Meiryo UI" w:eastAsia="Meiryo UI" w:hAnsi="Meiryo UI" w:cs="Meiryo UI"/>
          <w:sz w:val="16"/>
          <w:szCs w:val="16"/>
          <w:lang w:eastAsia="ja-JP"/>
        </w:rPr>
        <w:t xml:space="preserve">. </w:t>
      </w:r>
    </w:p>
    <w:p w14:paraId="0A164317" w14:textId="77777777" w:rsidR="00860A53" w:rsidRDefault="00860A53" w:rsidP="00481FA1">
      <w:pPr>
        <w:rPr>
          <w:rFonts w:ascii="Meiryo UI" w:eastAsia="Meiryo UI" w:hAnsi="Meiryo UI" w:cs="Meiryo UI"/>
          <w:b/>
          <w:sz w:val="16"/>
          <w:szCs w:val="16"/>
          <w:lang w:eastAsia="ja-JP"/>
        </w:rPr>
      </w:pPr>
    </w:p>
    <w:p w14:paraId="6755CC60" w14:textId="4E28B0DF" w:rsidR="00481FA1" w:rsidRPr="00D811EF" w:rsidRDefault="00481FA1" w:rsidP="00481FA1">
      <w:pPr>
        <w:rPr>
          <w:rFonts w:ascii="Meiryo UI" w:eastAsia="Meiryo UI" w:hAnsi="Meiryo UI" w:cs="Meiryo UI"/>
          <w:b/>
          <w:sz w:val="16"/>
          <w:szCs w:val="16"/>
          <w:lang w:eastAsia="ja-JP"/>
        </w:rPr>
      </w:pPr>
      <w:r w:rsidRPr="00D811EF">
        <w:rPr>
          <w:rFonts w:ascii="Meiryo UI" w:eastAsia="Meiryo UI" w:hAnsi="Meiryo UI" w:cs="Meiryo UI"/>
          <w:b/>
          <w:sz w:val="16"/>
          <w:szCs w:val="16"/>
          <w:lang w:eastAsia="ja-JP"/>
        </w:rPr>
        <w:t>Question 1</w:t>
      </w:r>
      <w:r w:rsidRPr="00D811EF">
        <w:rPr>
          <w:rFonts w:ascii="Meiryo UI" w:eastAsia="Meiryo UI" w:hAnsi="Meiryo UI" w:cs="Meiryo UI" w:hint="eastAsia"/>
          <w:b/>
          <w:sz w:val="16"/>
          <w:szCs w:val="16"/>
          <w:lang w:eastAsia="ja-JP"/>
        </w:rPr>
        <w:t>：</w:t>
      </w:r>
      <w:r w:rsidRPr="00D811EF">
        <w:rPr>
          <w:rFonts w:ascii="Meiryo UI" w:eastAsia="Meiryo UI" w:hAnsi="Meiryo UI" w:cs="Meiryo UI"/>
          <w:b/>
          <w:sz w:val="16"/>
          <w:szCs w:val="16"/>
          <w:lang w:eastAsia="ja-JP"/>
        </w:rPr>
        <w:t>Do you have a food allergy?</w:t>
      </w:r>
    </w:p>
    <w:p w14:paraId="5EFB99CF" w14:textId="78AE9CF5" w:rsidR="004C6A2F" w:rsidRPr="00651EF3" w:rsidRDefault="00403859" w:rsidP="007C5D36">
      <w:pPr>
        <w:ind w:firstLineChars="200" w:firstLine="320"/>
        <w:rPr>
          <w:rFonts w:ascii="Meiryo UI" w:eastAsia="Meiryo UI" w:hAnsi="Meiryo UI" w:cs="Meiryo UI"/>
          <w:sz w:val="16"/>
          <w:szCs w:val="16"/>
          <w:lang w:eastAsia="ja-JP"/>
        </w:rPr>
      </w:pPr>
      <w:r w:rsidRPr="00651EF3">
        <w:rPr>
          <w:rFonts w:ascii="Meiryo UI" w:eastAsia="Meiryo UI" w:hAnsi="Meiryo UI" w:cs="Meiryo UI" w:hint="eastAsia"/>
          <w:sz w:val="16"/>
          <w:szCs w:val="16"/>
          <w:lang w:eastAsia="ja-JP"/>
        </w:rPr>
        <w:t xml:space="preserve"> </w:t>
      </w:r>
      <w:sdt>
        <w:sdtPr>
          <w:rPr>
            <w:rFonts w:ascii="Meiryo UI" w:eastAsia="Meiryo UI" w:hAnsi="Meiryo UI" w:cs="Meiryo UI" w:hint="eastAsia"/>
            <w:sz w:val="18"/>
            <w:szCs w:val="18"/>
            <w:lang w:eastAsia="ja-JP"/>
          </w:rPr>
          <w:id w:val="17911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C5D36">
            <w:rPr>
              <w:rFonts w:ascii="ＭＳ ゴシック" w:eastAsia="ＭＳ ゴシック" w:hAnsi="ＭＳ ゴシック" w:cs="Meiryo UI" w:hint="eastAsia"/>
              <w:sz w:val="18"/>
              <w:szCs w:val="18"/>
              <w:lang w:eastAsia="ja-JP"/>
            </w:rPr>
            <w:t>☐</w:t>
          </w:r>
        </w:sdtContent>
      </w:sdt>
      <w:r w:rsidR="00481FA1" w:rsidRPr="00D811EF">
        <w:rPr>
          <w:rFonts w:ascii="Meiryo UI" w:eastAsia="Meiryo UI" w:hAnsi="Meiryo UI" w:cs="Meiryo UI"/>
          <w:sz w:val="16"/>
          <w:szCs w:val="16"/>
          <w:lang w:eastAsia="ja-JP"/>
        </w:rPr>
        <w:t xml:space="preserve">No </w:t>
      </w:r>
      <w:r w:rsidR="00481FA1" w:rsidRPr="00D811EF">
        <w:rPr>
          <w:rFonts w:ascii="Meiryo UI" w:eastAsia="Meiryo UI" w:hAnsi="Meiryo UI" w:cs="Meiryo UI" w:hint="eastAsia"/>
          <w:sz w:val="16"/>
          <w:szCs w:val="16"/>
          <w:lang w:eastAsia="ja-JP"/>
        </w:rPr>
        <w:t xml:space="preserve">⇒　</w:t>
      </w:r>
      <w:r w:rsidR="00481FA1" w:rsidRPr="00D811EF">
        <w:rPr>
          <w:rFonts w:ascii="Meiryo UI" w:eastAsia="Meiryo UI" w:hAnsi="Meiryo UI" w:cs="Meiryo UI"/>
          <w:sz w:val="16"/>
          <w:szCs w:val="16"/>
          <w:lang w:eastAsia="ja-JP"/>
        </w:rPr>
        <w:t>Question 2</w:t>
      </w:r>
      <w:r w:rsidR="00481FA1" w:rsidRPr="00D811EF">
        <w:rPr>
          <w:rFonts w:ascii="Meiryo UI" w:eastAsia="Meiryo UI" w:hAnsi="Meiryo UI" w:cs="Meiryo UI" w:hint="eastAsia"/>
          <w:sz w:val="16"/>
          <w:szCs w:val="16"/>
          <w:lang w:eastAsia="ja-JP"/>
        </w:rPr>
        <w:t xml:space="preserve">　　　　　　　</w:t>
      </w:r>
      <w:sdt>
        <w:sdtPr>
          <w:rPr>
            <w:rFonts w:ascii="Meiryo UI" w:eastAsia="Meiryo UI" w:hAnsi="Meiryo UI" w:cs="Meiryo UI" w:hint="eastAsia"/>
            <w:sz w:val="18"/>
            <w:szCs w:val="18"/>
            <w:lang w:eastAsia="ja-JP"/>
          </w:rPr>
          <w:id w:val="-2544386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5D36">
            <w:rPr>
              <w:rFonts w:ascii="ＭＳ ゴシック" w:eastAsia="ＭＳ ゴシック" w:hAnsi="ＭＳ ゴシック" w:cs="Meiryo UI" w:hint="eastAsia"/>
              <w:sz w:val="18"/>
              <w:szCs w:val="18"/>
              <w:lang w:eastAsia="ja-JP"/>
            </w:rPr>
            <w:t>☐</w:t>
          </w:r>
        </w:sdtContent>
      </w:sdt>
      <w:r w:rsidR="00481FA1" w:rsidRPr="00D811EF">
        <w:rPr>
          <w:rFonts w:ascii="Meiryo UI" w:eastAsia="Meiryo UI" w:hAnsi="Meiryo UI" w:cs="Meiryo UI"/>
          <w:sz w:val="16"/>
          <w:szCs w:val="16"/>
          <w:lang w:eastAsia="ja-JP"/>
        </w:rPr>
        <w:t xml:space="preserve">Yes </w:t>
      </w:r>
      <w:r w:rsidR="00481FA1" w:rsidRPr="00D811EF">
        <w:rPr>
          <w:rFonts w:ascii="Meiryo UI" w:eastAsia="Meiryo UI" w:hAnsi="Meiryo UI" w:cs="Meiryo UI" w:hint="eastAsia"/>
          <w:sz w:val="16"/>
          <w:szCs w:val="16"/>
          <w:lang w:eastAsia="ja-JP"/>
        </w:rPr>
        <w:t xml:space="preserve">⇒　　</w:t>
      </w:r>
      <w:r w:rsidR="00481FA1" w:rsidRPr="00D811EF">
        <w:rPr>
          <w:rFonts w:ascii="Meiryo UI" w:eastAsia="Meiryo UI" w:hAnsi="Meiryo UI" w:cs="Meiryo UI"/>
          <w:sz w:val="16"/>
          <w:szCs w:val="16"/>
          <w:lang w:eastAsia="ja-JP"/>
        </w:rPr>
        <w:t>Please tick all that apply.</w:t>
      </w:r>
      <w:r w:rsidR="00481FA1" w:rsidRPr="00D811EF">
        <w:rPr>
          <w:rFonts w:ascii="Meiryo UI" w:eastAsia="Meiryo UI" w:hAnsi="Meiryo UI" w:cs="Meiryo UI" w:hint="eastAsia"/>
          <w:sz w:val="16"/>
          <w:szCs w:val="16"/>
          <w:lang w:eastAsia="ja-JP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98"/>
      </w:tblGrid>
      <w:tr w:rsidR="00651EF3" w:rsidRPr="00651EF3" w14:paraId="0778F95A" w14:textId="77777777" w:rsidTr="00860A53">
        <w:tc>
          <w:tcPr>
            <w:tcW w:w="1809" w:type="dxa"/>
            <w:shd w:val="clear" w:color="auto" w:fill="DBE5F1" w:themeFill="accent1" w:themeFillTint="33"/>
            <w:vAlign w:val="center"/>
          </w:tcPr>
          <w:p w14:paraId="754873A9" w14:textId="2AEFEA10" w:rsidR="00403859" w:rsidRPr="00651EF3" w:rsidRDefault="00481FA1" w:rsidP="00E2061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811EF">
              <w:rPr>
                <w:rFonts w:ascii="Meiryo UI" w:eastAsia="Meiryo UI" w:hAnsi="Meiryo UI" w:cs="Meiryo UI"/>
                <w:sz w:val="16"/>
                <w:szCs w:val="16"/>
              </w:rPr>
              <w:t>Food Group</w:t>
            </w:r>
          </w:p>
        </w:tc>
        <w:tc>
          <w:tcPr>
            <w:tcW w:w="7798" w:type="dxa"/>
            <w:shd w:val="clear" w:color="auto" w:fill="DBE5F1" w:themeFill="accent1" w:themeFillTint="33"/>
            <w:vAlign w:val="center"/>
          </w:tcPr>
          <w:p w14:paraId="778A15F3" w14:textId="1C08796D" w:rsidR="00403859" w:rsidRPr="00481FA1" w:rsidRDefault="00481FA1" w:rsidP="00E20616">
            <w:pPr>
              <w:jc w:val="center"/>
              <w:rPr>
                <w:rFonts w:ascii="Meiryo UI" w:hAnsi="Meiryo UI" w:cs="Meiryo UI"/>
                <w:sz w:val="16"/>
                <w:szCs w:val="16"/>
              </w:rPr>
            </w:pPr>
            <w:r>
              <w:rPr>
                <w:rFonts w:ascii="Meiryo UI" w:hAnsi="Meiryo UI" w:cs="Meiryo UI" w:hint="eastAsia"/>
                <w:sz w:val="16"/>
                <w:szCs w:val="16"/>
              </w:rPr>
              <w:t>Details</w:t>
            </w:r>
          </w:p>
        </w:tc>
      </w:tr>
      <w:tr w:rsidR="00481FA1" w:rsidRPr="00651EF3" w14:paraId="170625D4" w14:textId="77777777" w:rsidTr="00860A53">
        <w:tc>
          <w:tcPr>
            <w:tcW w:w="1809" w:type="dxa"/>
            <w:vAlign w:val="center"/>
          </w:tcPr>
          <w:p w14:paraId="47029EBA" w14:textId="26BB2332" w:rsidR="00481FA1" w:rsidRPr="00651EF3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080795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Eggs</w:t>
            </w:r>
          </w:p>
        </w:tc>
        <w:tc>
          <w:tcPr>
            <w:tcW w:w="7798" w:type="dxa"/>
          </w:tcPr>
          <w:p w14:paraId="4A9025C7" w14:textId="5604085E" w:rsidR="00481FA1" w:rsidRPr="00651EF3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654250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651EF3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Chicken Eggs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373879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Fish Eggs/Caviar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291590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Other</w:t>
            </w:r>
            <w:r w:rsidR="00481FA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(</w:t>
            </w:r>
            <w:r w:rsidR="00481FA1" w:rsidRPr="00651EF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　           　　　　　　　　　　 </w:t>
            </w:r>
            <w:r w:rsidR="00481FA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  </w:t>
            </w:r>
            <w:r w:rsidR="00481FA1" w:rsidRPr="00651EF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         　）</w:t>
            </w:r>
          </w:p>
        </w:tc>
      </w:tr>
      <w:tr w:rsidR="00481FA1" w:rsidRPr="00651EF3" w14:paraId="29A8B4C9" w14:textId="77777777" w:rsidTr="00860A53">
        <w:tc>
          <w:tcPr>
            <w:tcW w:w="1809" w:type="dxa"/>
            <w:vAlign w:val="center"/>
          </w:tcPr>
          <w:p w14:paraId="61E5E405" w14:textId="22B70886" w:rsidR="00481FA1" w:rsidRPr="00651EF3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80908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Dairy</w:t>
            </w:r>
          </w:p>
        </w:tc>
        <w:tc>
          <w:tcPr>
            <w:tcW w:w="7798" w:type="dxa"/>
          </w:tcPr>
          <w:p w14:paraId="02A5A51C" w14:textId="0A4FE348" w:rsidR="00481FA1" w:rsidRPr="00D811EF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712228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651EF3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891431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2849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Milk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508567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Butter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2058073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Cheese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29625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Dairy Cream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559130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Anything that contains dairy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</w:p>
          <w:p w14:paraId="4B6981E3" w14:textId="1B9952F3" w:rsidR="00481FA1" w:rsidRPr="00651EF3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704985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Other</w:t>
            </w:r>
            <w:r w:rsidR="00481FA1" w:rsidRPr="00651EF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（　　   　　　　</w:t>
            </w:r>
            <w:r w:rsidR="00481FA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                                         </w:t>
            </w:r>
            <w:r w:rsidR="00481FA1" w:rsidRPr="00651EF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）</w:t>
            </w:r>
          </w:p>
        </w:tc>
      </w:tr>
      <w:tr w:rsidR="00481FA1" w:rsidRPr="00651EF3" w14:paraId="6328927B" w14:textId="77777777" w:rsidTr="00860A53">
        <w:tc>
          <w:tcPr>
            <w:tcW w:w="1809" w:type="dxa"/>
            <w:vAlign w:val="center"/>
          </w:tcPr>
          <w:p w14:paraId="482C5C42" w14:textId="3111A022" w:rsidR="00481FA1" w:rsidRPr="00651EF3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213664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Grains</w:t>
            </w:r>
          </w:p>
        </w:tc>
        <w:tc>
          <w:tcPr>
            <w:tcW w:w="7798" w:type="dxa"/>
          </w:tcPr>
          <w:p w14:paraId="68DC36A0" w14:textId="6A338862" w:rsidR="00481FA1" w:rsidRPr="00651EF3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955630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651EF3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Wheat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682272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Soba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038050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Other</w:t>
            </w:r>
            <w:r w:rsidR="00481FA1" w:rsidRPr="00651EF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（　　　　　　　　　　　　　　　　　　　　　　　　　                  </w:t>
            </w:r>
            <w:r w:rsidR="00481FA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   </w:t>
            </w:r>
            <w:r w:rsidR="00481FA1" w:rsidRPr="00651EF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              ）</w:t>
            </w:r>
          </w:p>
        </w:tc>
      </w:tr>
      <w:tr w:rsidR="00481FA1" w:rsidRPr="00651EF3" w14:paraId="78F5656C" w14:textId="77777777" w:rsidTr="00860A53">
        <w:tc>
          <w:tcPr>
            <w:tcW w:w="1809" w:type="dxa"/>
            <w:vAlign w:val="center"/>
          </w:tcPr>
          <w:p w14:paraId="26886A47" w14:textId="00BB9EAC" w:rsidR="00481FA1" w:rsidRPr="00651EF3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567384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Nuts and Beans</w:t>
            </w:r>
          </w:p>
        </w:tc>
        <w:tc>
          <w:tcPr>
            <w:tcW w:w="7798" w:type="dxa"/>
          </w:tcPr>
          <w:p w14:paraId="5A61E75B" w14:textId="25CE62B1" w:rsidR="00481FA1" w:rsidRPr="00651EF3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351030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651EF3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Soy Beans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280231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Peanuts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562720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Almonds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876821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Walnuts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490029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Other </w:t>
            </w:r>
            <w:r w:rsidR="00481FA1" w:rsidRPr="00651EF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（　　　　　　　　　　　　　　　　　　　　       　）</w:t>
            </w:r>
          </w:p>
        </w:tc>
      </w:tr>
      <w:tr w:rsidR="00481FA1" w:rsidRPr="00651EF3" w14:paraId="69E27C58" w14:textId="77777777" w:rsidTr="00860A53">
        <w:tc>
          <w:tcPr>
            <w:tcW w:w="1809" w:type="dxa"/>
            <w:vAlign w:val="center"/>
          </w:tcPr>
          <w:p w14:paraId="7940D87E" w14:textId="26533AD6" w:rsidR="00481FA1" w:rsidRPr="00651EF3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74549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Crustacean and Shellfish</w:t>
            </w:r>
          </w:p>
        </w:tc>
        <w:tc>
          <w:tcPr>
            <w:tcW w:w="7798" w:type="dxa"/>
          </w:tcPr>
          <w:p w14:paraId="39E63446" w14:textId="77777777" w:rsidR="00481FA1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2098862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651EF3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Shrimp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258404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Crab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296601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Squid/Calamari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802761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Shellfish</w:t>
            </w:r>
            <w:r w:rsidR="00481FA1" w:rsidRPr="00651EF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（                            ）</w:t>
            </w:r>
          </w:p>
          <w:p w14:paraId="47BE4825" w14:textId="32614A18" w:rsidR="00481FA1" w:rsidRPr="00651EF3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746078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Other</w:t>
            </w:r>
            <w:r w:rsidR="00481FA1" w:rsidRPr="00651EF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（　　　　　　　　　　　　　　　</w:t>
            </w:r>
            <w:r w:rsidR="00481FA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                       </w:t>
            </w:r>
            <w:r w:rsidR="00481FA1" w:rsidRPr="00651EF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 　 ）</w:t>
            </w:r>
          </w:p>
        </w:tc>
      </w:tr>
      <w:tr w:rsidR="00481FA1" w:rsidRPr="00651EF3" w14:paraId="4EF3702E" w14:textId="77777777" w:rsidTr="00860A53">
        <w:tc>
          <w:tcPr>
            <w:tcW w:w="1809" w:type="dxa"/>
            <w:vAlign w:val="center"/>
          </w:tcPr>
          <w:p w14:paraId="30C9320F" w14:textId="722849D4" w:rsidR="00481FA1" w:rsidRPr="00651EF3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270091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Fish</w:t>
            </w:r>
          </w:p>
        </w:tc>
        <w:tc>
          <w:tcPr>
            <w:tcW w:w="7798" w:type="dxa"/>
          </w:tcPr>
          <w:p w14:paraId="3192271E" w14:textId="5810774F" w:rsidR="00481FA1" w:rsidRPr="00651EF3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082645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651EF3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Fish in General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472652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Bluefish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842304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River Fish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327163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Other </w:t>
            </w:r>
            <w:r w:rsidR="00481FA1" w:rsidRPr="00651EF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（　                          　　　　　　　　　　　　　　）</w:t>
            </w:r>
          </w:p>
        </w:tc>
      </w:tr>
      <w:tr w:rsidR="00481FA1" w:rsidRPr="00651EF3" w14:paraId="33D3B15F" w14:textId="77777777" w:rsidTr="00860A53">
        <w:tc>
          <w:tcPr>
            <w:tcW w:w="1809" w:type="dxa"/>
            <w:vAlign w:val="center"/>
          </w:tcPr>
          <w:p w14:paraId="6C237D15" w14:textId="72E41D21" w:rsidR="00481FA1" w:rsidRPr="00651EF3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784798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Meat</w:t>
            </w:r>
          </w:p>
        </w:tc>
        <w:tc>
          <w:tcPr>
            <w:tcW w:w="7798" w:type="dxa"/>
          </w:tcPr>
          <w:p w14:paraId="28828FCF" w14:textId="012F6A70" w:rsidR="00481FA1" w:rsidRPr="00651EF3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2141146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651EF3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Beef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2081561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Pork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480129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Chicken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2131885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Duck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243837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Lamb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275172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Other</w:t>
            </w:r>
            <w:r w:rsidR="00481FA1" w:rsidRPr="00651EF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（　　　　　　　　    　　　　　　　　　　　　　　　　　）</w:t>
            </w:r>
          </w:p>
        </w:tc>
      </w:tr>
      <w:tr w:rsidR="00481FA1" w:rsidRPr="00651EF3" w14:paraId="4DAD8D64" w14:textId="77777777" w:rsidTr="00860A53">
        <w:tc>
          <w:tcPr>
            <w:tcW w:w="1809" w:type="dxa"/>
            <w:vAlign w:val="center"/>
          </w:tcPr>
          <w:p w14:paraId="5B4853B0" w14:textId="5AFD84A6" w:rsidR="00481FA1" w:rsidRPr="00651EF3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133675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Fruit</w:t>
            </w:r>
          </w:p>
        </w:tc>
        <w:tc>
          <w:tcPr>
            <w:tcW w:w="7798" w:type="dxa"/>
          </w:tcPr>
          <w:p w14:paraId="00BF8067" w14:textId="169DE31E" w:rsidR="00481FA1" w:rsidRPr="00651EF3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94463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651EF3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Peach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721909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Apple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517083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Banana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731495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Kiwi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047879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Mango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2046406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Othe</w:t>
            </w:r>
            <w:r w:rsidR="00FD172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r</w:t>
            </w:r>
            <w:r w:rsidR="00481FA1" w:rsidRPr="00651EF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（　　　　　　　    　　　　　　　　　　　　　　　　　）</w:t>
            </w:r>
          </w:p>
        </w:tc>
      </w:tr>
      <w:tr w:rsidR="00481FA1" w:rsidRPr="00651EF3" w14:paraId="4FBD3417" w14:textId="77777777" w:rsidTr="00860A53">
        <w:tc>
          <w:tcPr>
            <w:tcW w:w="1809" w:type="dxa"/>
            <w:vAlign w:val="center"/>
          </w:tcPr>
          <w:p w14:paraId="161601FC" w14:textId="2ADA9C7C" w:rsidR="00481FA1" w:rsidRPr="00651EF3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338931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Other</w:t>
            </w:r>
          </w:p>
        </w:tc>
        <w:tc>
          <w:tcPr>
            <w:tcW w:w="7798" w:type="dxa"/>
          </w:tcPr>
          <w:p w14:paraId="6556D884" w14:textId="1528E8AC" w:rsidR="00481FA1" w:rsidRPr="00651EF3" w:rsidRDefault="00481FA1" w:rsidP="00481FA1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Enter here: </w:t>
            </w:r>
            <w:proofErr w:type="gramStart"/>
            <w:r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(  </w:t>
            </w:r>
            <w:proofErr w:type="gramEnd"/>
            <w:r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                             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     </w:t>
            </w:r>
            <w:r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                                                                      )</w:t>
            </w:r>
          </w:p>
        </w:tc>
      </w:tr>
      <w:tr w:rsidR="00481FA1" w:rsidRPr="00651EF3" w14:paraId="6590860B" w14:textId="77777777" w:rsidTr="00860A53">
        <w:tc>
          <w:tcPr>
            <w:tcW w:w="1809" w:type="dxa"/>
            <w:vAlign w:val="center"/>
          </w:tcPr>
          <w:p w14:paraId="28844507" w14:textId="0A155DCF" w:rsidR="00481FA1" w:rsidRPr="00651EF3" w:rsidRDefault="00481FA1" w:rsidP="00481FA1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Allergy Symptom Details</w:t>
            </w:r>
          </w:p>
        </w:tc>
        <w:tc>
          <w:tcPr>
            <w:tcW w:w="7798" w:type="dxa"/>
          </w:tcPr>
          <w:p w14:paraId="10482004" w14:textId="77777777" w:rsidR="00481FA1" w:rsidRPr="00D811EF" w:rsidRDefault="00834CE9" w:rsidP="00481FA1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706688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M</w:t>
            </w:r>
            <w:r w:rsidR="00481FA1" w:rsidRPr="00D811EF">
              <w:rPr>
                <w:rFonts w:ascii="Meiryo UI" w:eastAsia="Meiryo UI" w:hAnsi="Meiryo UI" w:cs="Meiryo UI"/>
                <w:sz w:val="16"/>
                <w:szCs w:val="16"/>
              </w:rPr>
              <w:t>ild symptoms</w:t>
            </w:r>
          </w:p>
          <w:p w14:paraId="3A00F565" w14:textId="77777777" w:rsidR="00481FA1" w:rsidRPr="00D811EF" w:rsidRDefault="00834CE9" w:rsidP="00481FA1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37564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Se</w:t>
            </w:r>
            <w:r w:rsidR="00481FA1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vere symptoms, doctor recommends against </w:t>
            </w:r>
            <w:proofErr w:type="gramStart"/>
            <w:r w:rsidR="00481FA1" w:rsidRPr="00D811EF">
              <w:rPr>
                <w:rFonts w:ascii="Meiryo UI" w:eastAsia="Meiryo UI" w:hAnsi="Meiryo UI" w:cs="Meiryo UI"/>
                <w:sz w:val="16"/>
                <w:szCs w:val="16"/>
              </w:rPr>
              <w:t>it</w:t>
            </w:r>
            <w:proofErr w:type="gramEnd"/>
          </w:p>
          <w:p w14:paraId="51D30985" w14:textId="77777777" w:rsidR="00481FA1" w:rsidRPr="00D811EF" w:rsidRDefault="00834CE9" w:rsidP="00481FA1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41708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E</w:t>
            </w:r>
            <w:r w:rsidR="00481FA1" w:rsidRPr="00D811EF">
              <w:rPr>
                <w:rFonts w:ascii="Meiryo UI" w:eastAsia="Meiryo UI" w:hAnsi="Meiryo UI" w:cs="Meiryo UI"/>
                <w:sz w:val="16"/>
                <w:szCs w:val="16"/>
              </w:rPr>
              <w:t>xtract or essences are acceptable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</w:p>
          <w:p w14:paraId="0C7E5506" w14:textId="28210763" w:rsidR="00481FA1" w:rsidRPr="00651EF3" w:rsidRDefault="00834CE9" w:rsidP="00481FA1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582727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A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81FA1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Other</w:t>
            </w:r>
            <w:r w:rsidR="00481FA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（　　　　　　　　　　　　　　　　　　　　　　　　　　　　　　　　　　　　　　　）</w:t>
            </w:r>
          </w:p>
        </w:tc>
      </w:tr>
    </w:tbl>
    <w:p w14:paraId="74733D0B" w14:textId="77777777" w:rsidR="004C6A2F" w:rsidRPr="00651EF3" w:rsidRDefault="004C6A2F" w:rsidP="00E20616">
      <w:pPr>
        <w:rPr>
          <w:rFonts w:ascii="Meiryo UI" w:eastAsia="Meiryo UI" w:hAnsi="Meiryo UI" w:cs="Meiryo UI"/>
          <w:b/>
          <w:sz w:val="16"/>
          <w:szCs w:val="16"/>
          <w:lang w:eastAsia="ja-JP"/>
        </w:rPr>
      </w:pPr>
    </w:p>
    <w:p w14:paraId="56947CB4" w14:textId="77777777" w:rsidR="00481FA1" w:rsidRPr="00D811EF" w:rsidRDefault="00481FA1" w:rsidP="00481FA1">
      <w:pPr>
        <w:rPr>
          <w:rFonts w:ascii="Meiryo UI" w:eastAsia="Meiryo UI" w:hAnsi="Meiryo UI" w:cs="Meiryo UI"/>
          <w:b/>
          <w:sz w:val="16"/>
          <w:szCs w:val="16"/>
          <w:lang w:eastAsia="ja-JP"/>
        </w:rPr>
      </w:pPr>
      <w:r w:rsidRPr="00D811EF">
        <w:rPr>
          <w:rFonts w:ascii="Meiryo UI" w:eastAsia="Meiryo UI" w:hAnsi="Meiryo UI" w:cs="Meiryo UI"/>
          <w:b/>
          <w:sz w:val="16"/>
          <w:szCs w:val="16"/>
          <w:lang w:eastAsia="ja-JP"/>
        </w:rPr>
        <w:t xml:space="preserve">Question </w:t>
      </w:r>
      <w:r w:rsidRPr="00D811EF">
        <w:rPr>
          <w:rFonts w:ascii="Meiryo UI" w:eastAsia="Meiryo UI" w:hAnsi="Meiryo UI" w:cs="Meiryo UI" w:hint="eastAsia"/>
          <w:b/>
          <w:sz w:val="16"/>
          <w:szCs w:val="16"/>
          <w:lang w:eastAsia="ja-JP"/>
        </w:rPr>
        <w:t>2：</w:t>
      </w:r>
      <w:r w:rsidRPr="00D811EF">
        <w:rPr>
          <w:rFonts w:ascii="Meiryo UI" w:eastAsia="Meiryo UI" w:hAnsi="Meiryo UI" w:cs="Meiryo UI"/>
          <w:b/>
          <w:sz w:val="16"/>
          <w:szCs w:val="16"/>
          <w:lang w:eastAsia="ja-JP"/>
        </w:rPr>
        <w:t>Are you vegetarian?</w:t>
      </w:r>
    </w:p>
    <w:p w14:paraId="1F9A7FC7" w14:textId="0846F3A2" w:rsidR="004C6A2F" w:rsidRPr="007C5D36" w:rsidRDefault="00403859" w:rsidP="007C5D36">
      <w:pPr>
        <w:ind w:firstLineChars="200" w:firstLine="360"/>
        <w:rPr>
          <w:rFonts w:ascii="Meiryo UI" w:eastAsia="Meiryo UI" w:hAnsi="Meiryo UI" w:cs="Meiryo UI"/>
          <w:b/>
          <w:sz w:val="18"/>
          <w:szCs w:val="18"/>
          <w:lang w:eastAsia="ja-JP"/>
        </w:rPr>
      </w:pPr>
      <w:r w:rsidRPr="007C5D36">
        <w:rPr>
          <w:rFonts w:ascii="Meiryo UI" w:eastAsia="Meiryo UI" w:hAnsi="Meiryo UI" w:cs="Meiryo UI" w:hint="eastAsia"/>
          <w:sz w:val="18"/>
          <w:szCs w:val="18"/>
          <w:lang w:eastAsia="ja-JP"/>
        </w:rPr>
        <w:t xml:space="preserve">  </w:t>
      </w:r>
      <w:sdt>
        <w:sdtPr>
          <w:rPr>
            <w:rFonts w:ascii="Meiryo UI" w:eastAsia="Meiryo UI" w:hAnsi="Meiryo UI" w:cs="Meiryo UI" w:hint="eastAsia"/>
            <w:sz w:val="18"/>
            <w:szCs w:val="18"/>
            <w:lang w:eastAsia="ja-JP"/>
          </w:rPr>
          <w:id w:val="-12569854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C5D36">
            <w:rPr>
              <w:rFonts w:ascii="ＭＳ ゴシック" w:eastAsia="ＭＳ ゴシック" w:hAnsi="ＭＳ ゴシック" w:cs="Meiryo UI" w:hint="eastAsia"/>
              <w:sz w:val="18"/>
              <w:szCs w:val="18"/>
              <w:lang w:eastAsia="ja-JP"/>
            </w:rPr>
            <w:t>☐</w:t>
          </w:r>
        </w:sdtContent>
      </w:sdt>
      <w:r w:rsidR="00481FA1" w:rsidRPr="00D811EF">
        <w:rPr>
          <w:rFonts w:ascii="Meiryo UI" w:eastAsia="Meiryo UI" w:hAnsi="Meiryo UI" w:cs="Meiryo UI"/>
          <w:sz w:val="16"/>
          <w:szCs w:val="16"/>
          <w:lang w:eastAsia="ja-JP"/>
        </w:rPr>
        <w:t xml:space="preserve">No </w:t>
      </w:r>
      <w:r w:rsidR="00481FA1" w:rsidRPr="00D811EF">
        <w:rPr>
          <w:rFonts w:ascii="Meiryo UI" w:eastAsia="Meiryo UI" w:hAnsi="Meiryo UI" w:cs="Meiryo UI" w:hint="eastAsia"/>
          <w:sz w:val="16"/>
          <w:szCs w:val="16"/>
          <w:lang w:eastAsia="ja-JP"/>
        </w:rPr>
        <w:t xml:space="preserve">⇒　</w:t>
      </w:r>
      <w:r w:rsidR="00481FA1" w:rsidRPr="00D811EF">
        <w:rPr>
          <w:rFonts w:ascii="Meiryo UI" w:eastAsia="Meiryo UI" w:hAnsi="Meiryo UI" w:cs="Meiryo UI"/>
          <w:sz w:val="16"/>
          <w:szCs w:val="16"/>
          <w:lang w:eastAsia="ja-JP"/>
        </w:rPr>
        <w:t>Question 3</w:t>
      </w:r>
      <w:r w:rsidR="00481FA1" w:rsidRPr="00D811EF">
        <w:rPr>
          <w:rFonts w:ascii="Meiryo UI" w:eastAsia="Meiryo UI" w:hAnsi="Meiryo UI" w:cs="Meiryo UI" w:hint="eastAsia"/>
          <w:sz w:val="16"/>
          <w:szCs w:val="16"/>
          <w:lang w:eastAsia="ja-JP"/>
        </w:rPr>
        <w:t xml:space="preserve">       　</w:t>
      </w:r>
      <w:sdt>
        <w:sdtPr>
          <w:rPr>
            <w:rFonts w:ascii="Meiryo UI" w:eastAsia="Meiryo UI" w:hAnsi="Meiryo UI" w:cs="Meiryo UI" w:hint="eastAsia"/>
            <w:sz w:val="18"/>
            <w:szCs w:val="18"/>
            <w:lang w:eastAsia="ja-JP"/>
          </w:rPr>
          <w:id w:val="9087379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5D36" w:rsidRPr="007C5D36">
            <w:rPr>
              <w:rFonts w:ascii="ＭＳ ゴシック" w:eastAsia="ＭＳ ゴシック" w:hAnsi="ＭＳ ゴシック" w:cs="Meiryo UI" w:hint="eastAsia"/>
              <w:sz w:val="18"/>
              <w:szCs w:val="18"/>
              <w:lang w:eastAsia="ja-JP"/>
            </w:rPr>
            <w:t>☐</w:t>
          </w:r>
        </w:sdtContent>
      </w:sdt>
      <w:r w:rsidR="00481FA1" w:rsidRPr="00D811EF">
        <w:rPr>
          <w:rFonts w:ascii="Meiryo UI" w:eastAsia="Meiryo UI" w:hAnsi="Meiryo UI" w:cs="Meiryo UI"/>
          <w:sz w:val="16"/>
          <w:szCs w:val="16"/>
          <w:lang w:eastAsia="ja-JP"/>
        </w:rPr>
        <w:t xml:space="preserve">Yes </w:t>
      </w:r>
      <w:r w:rsidR="00481FA1" w:rsidRPr="00D811EF">
        <w:rPr>
          <w:rFonts w:ascii="Meiryo UI" w:eastAsia="Meiryo UI" w:hAnsi="Meiryo UI" w:cs="Meiryo UI" w:hint="eastAsia"/>
          <w:sz w:val="16"/>
          <w:szCs w:val="16"/>
          <w:lang w:eastAsia="ja-JP"/>
        </w:rPr>
        <w:t xml:space="preserve">⇒　</w:t>
      </w:r>
      <w:r w:rsidR="00481FA1" w:rsidRPr="00D811EF">
        <w:rPr>
          <w:rFonts w:ascii="Meiryo UI" w:eastAsia="Meiryo UI" w:hAnsi="Meiryo UI" w:cs="Meiryo UI"/>
          <w:sz w:val="16"/>
          <w:szCs w:val="16"/>
          <w:lang w:eastAsia="ja-JP"/>
        </w:rPr>
        <w:t>Please tick all that apply.</w:t>
      </w:r>
    </w:p>
    <w:tbl>
      <w:tblPr>
        <w:tblStyle w:val="a6"/>
        <w:tblW w:w="4190" w:type="dxa"/>
        <w:tblLook w:val="04A0" w:firstRow="1" w:lastRow="0" w:firstColumn="1" w:lastColumn="0" w:noHBand="0" w:noVBand="1"/>
      </w:tblPr>
      <w:tblGrid>
        <w:gridCol w:w="840"/>
        <w:gridCol w:w="3350"/>
      </w:tblGrid>
      <w:tr w:rsidR="00860A53" w:rsidRPr="00651EF3" w14:paraId="18939905" w14:textId="77777777" w:rsidTr="00860A53">
        <w:trPr>
          <w:trHeight w:val="70"/>
        </w:trPr>
        <w:tc>
          <w:tcPr>
            <w:tcW w:w="840" w:type="dxa"/>
            <w:shd w:val="clear" w:color="auto" w:fill="DBE5F1" w:themeFill="accent1" w:themeFillTint="33"/>
            <w:vAlign w:val="center"/>
          </w:tcPr>
          <w:p w14:paraId="0524C9D1" w14:textId="77777777" w:rsidR="00860A53" w:rsidRPr="00651EF3" w:rsidRDefault="00860A53" w:rsidP="00481FA1">
            <w:pPr>
              <w:pStyle w:val="aa"/>
              <w:ind w:leftChars="0" w:left="360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3350" w:type="dxa"/>
            <w:shd w:val="clear" w:color="auto" w:fill="DBE5F1" w:themeFill="accent1" w:themeFillTint="33"/>
            <w:vAlign w:val="center"/>
          </w:tcPr>
          <w:p w14:paraId="6F5F0634" w14:textId="0C0D3B29" w:rsidR="00860A53" w:rsidRPr="00651EF3" w:rsidRDefault="00860A53" w:rsidP="00481FA1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811EF">
              <w:rPr>
                <w:rFonts w:ascii="Meiryo UI" w:eastAsia="Meiryo UI" w:hAnsi="Meiryo UI" w:cs="Meiryo UI"/>
                <w:sz w:val="16"/>
                <w:szCs w:val="16"/>
              </w:rPr>
              <w:t>Type</w:t>
            </w:r>
          </w:p>
        </w:tc>
      </w:tr>
      <w:tr w:rsidR="00860A53" w:rsidRPr="00651EF3" w14:paraId="60CC4243" w14:textId="77777777" w:rsidTr="00860A53">
        <w:sdt>
          <w:sdtPr>
            <w:rPr>
              <w:rFonts w:ascii="Meiryo UI" w:eastAsia="Meiryo UI" w:hAnsi="Meiryo UI" w:cs="Meiryo UI"/>
              <w:sz w:val="16"/>
              <w:szCs w:val="16"/>
            </w:rPr>
            <w:id w:val="942168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0" w:type="dxa"/>
              </w:tcPr>
              <w:p w14:paraId="71621BFF" w14:textId="77777777" w:rsidR="00860A53" w:rsidRPr="00651EF3" w:rsidRDefault="00860A53" w:rsidP="007F1269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651EF3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50" w:type="dxa"/>
          </w:tcPr>
          <w:p w14:paraId="5BD8F4E7" w14:textId="00691DEF" w:rsidR="00860A53" w:rsidRPr="00651EF3" w:rsidRDefault="00860A53" w:rsidP="007F1269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811EF">
              <w:rPr>
                <w:rFonts w:ascii="Meiryo UI" w:eastAsia="Meiryo UI" w:hAnsi="Meiryo UI" w:cs="Meiryo UI"/>
                <w:sz w:val="16"/>
                <w:szCs w:val="16"/>
              </w:rPr>
              <w:t>Semi-Vegetarian</w:t>
            </w:r>
          </w:p>
        </w:tc>
      </w:tr>
      <w:tr w:rsidR="00860A53" w:rsidRPr="00651EF3" w14:paraId="758AEA3D" w14:textId="77777777" w:rsidTr="00860A53">
        <w:sdt>
          <w:sdtPr>
            <w:rPr>
              <w:rFonts w:ascii="Meiryo UI" w:eastAsia="Meiryo UI" w:hAnsi="Meiryo UI" w:cs="Meiryo UI"/>
              <w:sz w:val="16"/>
              <w:szCs w:val="16"/>
            </w:rPr>
            <w:id w:val="-19647255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0" w:type="dxa"/>
              </w:tcPr>
              <w:p w14:paraId="1716ECDE" w14:textId="77777777" w:rsidR="00860A53" w:rsidRPr="00651EF3" w:rsidRDefault="00860A53" w:rsidP="007F1269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651EF3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50" w:type="dxa"/>
          </w:tcPr>
          <w:p w14:paraId="6589C308" w14:textId="3BFF7A27" w:rsidR="00860A53" w:rsidRPr="00651EF3" w:rsidRDefault="00860A53" w:rsidP="007F1269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D811EF">
              <w:rPr>
                <w:rFonts w:ascii="Meiryo UI" w:eastAsia="Meiryo UI" w:hAnsi="Meiryo UI" w:cs="Meiryo UI"/>
                <w:sz w:val="16"/>
                <w:szCs w:val="16"/>
              </w:rPr>
              <w:t>White Meat Vegetarian</w:t>
            </w:r>
          </w:p>
        </w:tc>
      </w:tr>
      <w:tr w:rsidR="00860A53" w:rsidRPr="00651EF3" w14:paraId="28AA47DF" w14:textId="77777777" w:rsidTr="00860A53">
        <w:sdt>
          <w:sdtPr>
            <w:rPr>
              <w:rFonts w:ascii="Meiryo UI" w:eastAsia="Meiryo UI" w:hAnsi="Meiryo UI" w:cs="Meiryo UI"/>
              <w:sz w:val="16"/>
              <w:szCs w:val="16"/>
            </w:rPr>
            <w:id w:val="-18376834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0" w:type="dxa"/>
              </w:tcPr>
              <w:p w14:paraId="6D491893" w14:textId="77777777" w:rsidR="00860A53" w:rsidRPr="00651EF3" w:rsidRDefault="00860A53" w:rsidP="007F1269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651EF3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50" w:type="dxa"/>
          </w:tcPr>
          <w:p w14:paraId="2840A754" w14:textId="7323B278" w:rsidR="00860A53" w:rsidRPr="00651EF3" w:rsidRDefault="00860A53" w:rsidP="007F1269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Non-Meat Eater</w:t>
            </w:r>
          </w:p>
        </w:tc>
      </w:tr>
      <w:tr w:rsidR="00860A53" w:rsidRPr="00651EF3" w14:paraId="477DBF52" w14:textId="77777777" w:rsidTr="00860A53">
        <w:sdt>
          <w:sdtPr>
            <w:rPr>
              <w:rFonts w:ascii="Meiryo UI" w:eastAsia="Meiryo UI" w:hAnsi="Meiryo UI" w:cs="Meiryo UI"/>
              <w:sz w:val="16"/>
              <w:szCs w:val="16"/>
            </w:rPr>
            <w:id w:val="-3928879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0" w:type="dxa"/>
              </w:tcPr>
              <w:p w14:paraId="2793F9D3" w14:textId="77777777" w:rsidR="00860A53" w:rsidRPr="00651EF3" w:rsidRDefault="00860A53" w:rsidP="00481FA1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651EF3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50" w:type="dxa"/>
          </w:tcPr>
          <w:p w14:paraId="72E3D5E3" w14:textId="1BFD2D6E" w:rsidR="00860A53" w:rsidRPr="00651EF3" w:rsidRDefault="00860A53" w:rsidP="00481FA1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Pesco Vegetarian (pescetarian)</w:t>
            </w:r>
          </w:p>
        </w:tc>
      </w:tr>
      <w:tr w:rsidR="00860A53" w:rsidRPr="00651EF3" w14:paraId="739A0043" w14:textId="77777777" w:rsidTr="00860A53">
        <w:sdt>
          <w:sdtPr>
            <w:rPr>
              <w:rFonts w:ascii="Meiryo UI" w:eastAsia="Meiryo UI" w:hAnsi="Meiryo UI" w:cs="Meiryo UI"/>
              <w:sz w:val="16"/>
              <w:szCs w:val="16"/>
            </w:rPr>
            <w:id w:val="4779676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0" w:type="dxa"/>
              </w:tcPr>
              <w:p w14:paraId="3E217F10" w14:textId="77777777" w:rsidR="00860A53" w:rsidRPr="00651EF3" w:rsidRDefault="00860A53" w:rsidP="00481FA1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651EF3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50" w:type="dxa"/>
          </w:tcPr>
          <w:p w14:paraId="26144D39" w14:textId="4408BBF3" w:rsidR="00860A53" w:rsidRPr="00651EF3" w:rsidRDefault="00860A53" w:rsidP="00481FA1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Lacto</w:t>
            </w:r>
            <w:proofErr w:type="spellEnd"/>
            <w:r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-Ovo Vegetarian</w:t>
            </w:r>
          </w:p>
        </w:tc>
      </w:tr>
      <w:tr w:rsidR="00860A53" w:rsidRPr="00651EF3" w14:paraId="733E2F8F" w14:textId="77777777" w:rsidTr="00860A53">
        <w:sdt>
          <w:sdtPr>
            <w:rPr>
              <w:rFonts w:ascii="Meiryo UI" w:eastAsia="Meiryo UI" w:hAnsi="Meiryo UI" w:cs="Meiryo UI"/>
              <w:sz w:val="16"/>
              <w:szCs w:val="16"/>
            </w:rPr>
            <w:id w:val="-5487598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0" w:type="dxa"/>
              </w:tcPr>
              <w:p w14:paraId="760906F1" w14:textId="77777777" w:rsidR="00860A53" w:rsidRPr="00651EF3" w:rsidRDefault="00860A53" w:rsidP="00481FA1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651EF3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50" w:type="dxa"/>
          </w:tcPr>
          <w:p w14:paraId="535C4E73" w14:textId="2E747203" w:rsidR="00860A53" w:rsidRPr="00651EF3" w:rsidRDefault="00860A53" w:rsidP="00481FA1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Vegan</w:t>
            </w:r>
          </w:p>
        </w:tc>
      </w:tr>
      <w:tr w:rsidR="00860A53" w:rsidRPr="00651EF3" w14:paraId="7EAC049F" w14:textId="77777777" w:rsidTr="00860A53">
        <w:sdt>
          <w:sdtPr>
            <w:rPr>
              <w:rFonts w:ascii="Meiryo UI" w:eastAsia="Meiryo UI" w:hAnsi="Meiryo UI" w:cs="Meiryo UI"/>
              <w:sz w:val="16"/>
              <w:szCs w:val="16"/>
            </w:rPr>
            <w:id w:val="11541046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0" w:type="dxa"/>
              </w:tcPr>
              <w:p w14:paraId="33B367C0" w14:textId="77777777" w:rsidR="00860A53" w:rsidRPr="00651EF3" w:rsidRDefault="00860A53" w:rsidP="00481FA1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50" w:type="dxa"/>
          </w:tcPr>
          <w:p w14:paraId="04A012AF" w14:textId="644423E7" w:rsidR="00860A53" w:rsidRPr="004138B3" w:rsidRDefault="00860A53" w:rsidP="00481FA1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Fruitarian</w:t>
            </w:r>
          </w:p>
        </w:tc>
      </w:tr>
      <w:tr w:rsidR="00860A53" w:rsidRPr="00651EF3" w14:paraId="6942D1AC" w14:textId="77777777" w:rsidTr="00347E2E">
        <w:trPr>
          <w:trHeight w:val="70"/>
        </w:trPr>
        <w:sdt>
          <w:sdtPr>
            <w:rPr>
              <w:rFonts w:ascii="Meiryo UI" w:eastAsia="Meiryo UI" w:hAnsi="Meiryo UI" w:cs="Meiryo UI"/>
              <w:sz w:val="16"/>
              <w:szCs w:val="16"/>
            </w:rPr>
            <w:id w:val="-18509442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0" w:type="dxa"/>
              </w:tcPr>
              <w:p w14:paraId="283A3E73" w14:textId="77777777" w:rsidR="00860A53" w:rsidRPr="00651EF3" w:rsidRDefault="00860A53" w:rsidP="00481FA1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651EF3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50" w:type="dxa"/>
          </w:tcPr>
          <w:p w14:paraId="5D7A90D3" w14:textId="2F598CC2" w:rsidR="00860A53" w:rsidRPr="004138B3" w:rsidRDefault="00860A53" w:rsidP="00481FA1">
            <w:pPr>
              <w:pStyle w:val="aa"/>
              <w:numPr>
                <w:ilvl w:val="0"/>
                <w:numId w:val="23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Other</w:t>
            </w:r>
          </w:p>
        </w:tc>
      </w:tr>
    </w:tbl>
    <w:p w14:paraId="7FB82559" w14:textId="77777777" w:rsidR="009D1FD4" w:rsidRPr="00651EF3" w:rsidRDefault="009D1FD4" w:rsidP="00E20616">
      <w:pPr>
        <w:rPr>
          <w:rFonts w:ascii="Meiryo UI" w:eastAsia="Meiryo UI" w:hAnsi="Meiryo UI" w:cs="Meiryo UI"/>
          <w:sz w:val="16"/>
          <w:szCs w:val="16"/>
          <w:lang w:eastAsia="ja-JP"/>
        </w:rPr>
      </w:pPr>
    </w:p>
    <w:p w14:paraId="36A6EFD9" w14:textId="77777777" w:rsidR="007F1269" w:rsidRPr="00D811EF" w:rsidRDefault="007F1269" w:rsidP="007F1269">
      <w:pPr>
        <w:rPr>
          <w:rFonts w:ascii="Meiryo UI" w:eastAsia="Meiryo UI" w:hAnsi="Meiryo UI" w:cs="Meiryo UI"/>
          <w:sz w:val="16"/>
          <w:szCs w:val="16"/>
          <w:lang w:eastAsia="ja-JP"/>
        </w:rPr>
      </w:pPr>
      <w:r w:rsidRPr="00D811EF">
        <w:rPr>
          <w:rFonts w:ascii="Meiryo UI" w:eastAsia="Meiryo UI" w:hAnsi="Meiryo UI" w:cs="Meiryo UI"/>
          <w:b/>
          <w:sz w:val="16"/>
          <w:szCs w:val="16"/>
          <w:lang w:eastAsia="ja-JP"/>
        </w:rPr>
        <w:t>Question 3: Do you have any religious dietary restrictions?</w:t>
      </w:r>
    </w:p>
    <w:p w14:paraId="1C046BC1" w14:textId="1D1840AF" w:rsidR="004C6A2F" w:rsidRPr="007C5D36" w:rsidRDefault="00834CE9" w:rsidP="007C5D36">
      <w:pPr>
        <w:ind w:firstLineChars="200" w:firstLine="360"/>
        <w:rPr>
          <w:rFonts w:ascii="Meiryo UI" w:eastAsia="Meiryo UI" w:hAnsi="Meiryo UI" w:cs="Meiryo UI"/>
          <w:sz w:val="18"/>
          <w:szCs w:val="18"/>
          <w:lang w:eastAsia="ja-JP"/>
        </w:rPr>
      </w:pPr>
      <w:sdt>
        <w:sdtPr>
          <w:rPr>
            <w:rFonts w:ascii="Meiryo UI" w:eastAsia="Meiryo UI" w:hAnsi="Meiryo UI" w:cs="Meiryo UI" w:hint="eastAsia"/>
            <w:sz w:val="18"/>
            <w:szCs w:val="18"/>
            <w:lang w:eastAsia="ja-JP"/>
          </w:rPr>
          <w:id w:val="-15119037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5D36">
            <w:rPr>
              <w:rFonts w:ascii="ＭＳ ゴシック" w:eastAsia="ＭＳ ゴシック" w:hAnsi="ＭＳ ゴシック" w:cs="Meiryo UI" w:hint="eastAsia"/>
              <w:sz w:val="18"/>
              <w:szCs w:val="18"/>
              <w:lang w:eastAsia="ja-JP"/>
            </w:rPr>
            <w:t>☐</w:t>
          </w:r>
        </w:sdtContent>
      </w:sdt>
      <w:r w:rsidR="007F1269">
        <w:rPr>
          <w:rFonts w:ascii="Meiryo UI" w:eastAsia="Meiryo UI" w:hAnsi="Meiryo UI" w:cs="Meiryo UI"/>
          <w:sz w:val="18"/>
          <w:szCs w:val="18"/>
          <w:lang w:eastAsia="ja-JP"/>
        </w:rPr>
        <w:t>Yes</w:t>
      </w:r>
      <w:r w:rsidR="007F1269">
        <w:rPr>
          <w:rFonts w:ascii="Meiryo UI" w:eastAsia="Meiryo UI" w:hAnsi="Meiryo UI" w:cs="Meiryo UI" w:hint="eastAsia"/>
          <w:sz w:val="18"/>
          <w:szCs w:val="18"/>
          <w:lang w:eastAsia="ja-JP"/>
        </w:rPr>
        <w:t xml:space="preserve"> </w:t>
      </w:r>
      <w:r w:rsidR="004C6A2F" w:rsidRPr="007C5D36">
        <w:rPr>
          <w:rFonts w:ascii="Meiryo UI" w:eastAsia="Meiryo UI" w:hAnsi="Meiryo UI" w:cs="Meiryo UI" w:hint="eastAsia"/>
          <w:sz w:val="18"/>
          <w:szCs w:val="18"/>
          <w:lang w:eastAsia="ja-JP"/>
        </w:rPr>
        <w:t xml:space="preserve">⇒　</w:t>
      </w:r>
      <w:r w:rsidR="007F1269" w:rsidRPr="00D811EF">
        <w:rPr>
          <w:rFonts w:ascii="Meiryo UI" w:eastAsia="Meiryo UI" w:hAnsi="Meiryo UI" w:cs="Meiryo UI"/>
          <w:sz w:val="16"/>
          <w:szCs w:val="16"/>
          <w:lang w:eastAsia="ja-JP"/>
        </w:rPr>
        <w:t>Please tick all that apply</w:t>
      </w:r>
      <w:r w:rsidR="007F1269" w:rsidRPr="00D811EF">
        <w:rPr>
          <w:rFonts w:ascii="Meiryo UI" w:eastAsia="Meiryo UI" w:hAnsi="Meiryo UI" w:cs="Meiryo UI" w:hint="eastAsia"/>
          <w:sz w:val="16"/>
          <w:szCs w:val="16"/>
          <w:lang w:eastAsia="ja-JP"/>
        </w:rPr>
        <w:t xml:space="preserve">　　　</w:t>
      </w:r>
      <w:sdt>
        <w:sdtPr>
          <w:rPr>
            <w:rFonts w:ascii="Meiryo UI" w:eastAsia="Meiryo UI" w:hAnsi="Meiryo UI" w:cs="Meiryo UI" w:hint="eastAsia"/>
            <w:sz w:val="18"/>
            <w:szCs w:val="18"/>
            <w:lang w:eastAsia="ja-JP"/>
          </w:rPr>
          <w:id w:val="-9349758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6A2F" w:rsidRPr="007C5D36">
            <w:rPr>
              <w:rFonts w:ascii="Meiryo UI" w:eastAsia="Meiryo UI" w:hAnsi="Meiryo UI" w:cs="Meiryo UI" w:hint="eastAsia"/>
              <w:sz w:val="18"/>
              <w:szCs w:val="18"/>
              <w:lang w:eastAsia="ja-JP"/>
            </w:rPr>
            <w:t>☐</w:t>
          </w:r>
        </w:sdtContent>
      </w:sdt>
      <w:r w:rsidR="007F1269" w:rsidRPr="00D811EF">
        <w:rPr>
          <w:rFonts w:ascii="Meiryo UI" w:eastAsia="Meiryo UI" w:hAnsi="Meiryo UI" w:cs="Meiryo UI"/>
          <w:sz w:val="16"/>
          <w:szCs w:val="16"/>
          <w:lang w:eastAsia="ja-JP"/>
        </w:rPr>
        <w:t xml:space="preserve">No </w:t>
      </w:r>
      <w:r w:rsidR="007F1269" w:rsidRPr="00D811EF">
        <w:rPr>
          <w:rFonts w:ascii="Meiryo UI" w:eastAsia="Meiryo UI" w:hAnsi="Meiryo UI" w:cs="Meiryo UI" w:hint="eastAsia"/>
          <w:sz w:val="16"/>
          <w:szCs w:val="16"/>
          <w:lang w:eastAsia="ja-JP"/>
        </w:rPr>
        <w:t xml:space="preserve">⇒　</w:t>
      </w:r>
      <w:r w:rsidR="007F1269" w:rsidRPr="00D811EF">
        <w:rPr>
          <w:rFonts w:ascii="Meiryo UI" w:eastAsia="Meiryo UI" w:hAnsi="Meiryo UI" w:cs="Meiryo UI"/>
          <w:sz w:val="16"/>
          <w:szCs w:val="16"/>
          <w:lang w:eastAsia="ja-JP"/>
        </w:rPr>
        <w:t>Question 4</w:t>
      </w:r>
    </w:p>
    <w:tbl>
      <w:tblPr>
        <w:tblStyle w:val="a6"/>
        <w:tblW w:w="4219" w:type="dxa"/>
        <w:tblLook w:val="04A0" w:firstRow="1" w:lastRow="0" w:firstColumn="1" w:lastColumn="0" w:noHBand="0" w:noVBand="1"/>
      </w:tblPr>
      <w:tblGrid>
        <w:gridCol w:w="982"/>
        <w:gridCol w:w="3237"/>
      </w:tblGrid>
      <w:tr w:rsidR="00860A53" w:rsidRPr="00651EF3" w14:paraId="08091C5E" w14:textId="77777777" w:rsidTr="002A664B">
        <w:trPr>
          <w:trHeight w:val="70"/>
        </w:trPr>
        <w:tc>
          <w:tcPr>
            <w:tcW w:w="982" w:type="dxa"/>
            <w:shd w:val="clear" w:color="auto" w:fill="DBE5F1" w:themeFill="accent1" w:themeFillTint="33"/>
            <w:vAlign w:val="center"/>
          </w:tcPr>
          <w:p w14:paraId="70A6846E" w14:textId="77777777" w:rsidR="00860A53" w:rsidRPr="00651EF3" w:rsidRDefault="00860A53" w:rsidP="007F1269">
            <w:pPr>
              <w:pStyle w:val="aa"/>
              <w:ind w:leftChars="0" w:left="360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3237" w:type="dxa"/>
            <w:shd w:val="clear" w:color="auto" w:fill="DBE5F1" w:themeFill="accent1" w:themeFillTint="33"/>
            <w:vAlign w:val="center"/>
          </w:tcPr>
          <w:p w14:paraId="3F336E71" w14:textId="72406AEF" w:rsidR="00860A53" w:rsidRPr="00651EF3" w:rsidRDefault="00860A53" w:rsidP="007F1269">
            <w:pPr>
              <w:pStyle w:val="aa"/>
              <w:ind w:leftChars="0" w:left="360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Religion</w:t>
            </w:r>
          </w:p>
        </w:tc>
      </w:tr>
      <w:tr w:rsidR="00860A53" w:rsidRPr="00651EF3" w14:paraId="51EFD8CB" w14:textId="77777777" w:rsidTr="002A664B">
        <w:sdt>
          <w:sdtPr>
            <w:rPr>
              <w:rFonts w:ascii="Meiryo UI" w:eastAsia="Meiryo UI" w:hAnsi="Meiryo UI" w:cs="Meiryo UI"/>
              <w:sz w:val="16"/>
              <w:szCs w:val="16"/>
              <w:lang w:eastAsia="ja-JP"/>
            </w:rPr>
            <w:id w:val="11627448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82" w:type="dxa"/>
              </w:tcPr>
              <w:p w14:paraId="609207C1" w14:textId="77777777" w:rsidR="00860A53" w:rsidRPr="00651EF3" w:rsidRDefault="00860A53" w:rsidP="007F1269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  <w:lang w:eastAsia="ja-JP"/>
                  </w:rPr>
                </w:pPr>
                <w:r w:rsidRPr="00651EF3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p>
            </w:tc>
          </w:sdtContent>
        </w:sdt>
        <w:tc>
          <w:tcPr>
            <w:tcW w:w="3237" w:type="dxa"/>
          </w:tcPr>
          <w:p w14:paraId="5D406D80" w14:textId="577F7E92" w:rsidR="00860A53" w:rsidRPr="00651EF3" w:rsidRDefault="00860A53" w:rsidP="007F1269">
            <w:pPr>
              <w:pStyle w:val="aa"/>
              <w:numPr>
                <w:ilvl w:val="0"/>
                <w:numId w:val="16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Hinduism</w:t>
            </w:r>
          </w:p>
        </w:tc>
      </w:tr>
      <w:tr w:rsidR="00860A53" w:rsidRPr="00651EF3" w14:paraId="35872AFF" w14:textId="77777777" w:rsidTr="002A664B">
        <w:sdt>
          <w:sdtPr>
            <w:rPr>
              <w:rFonts w:ascii="Meiryo UI" w:eastAsia="Meiryo UI" w:hAnsi="Meiryo UI" w:cs="Meiryo UI"/>
              <w:sz w:val="16"/>
              <w:szCs w:val="16"/>
              <w:lang w:eastAsia="ja-JP"/>
            </w:rPr>
            <w:id w:val="6422383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82" w:type="dxa"/>
              </w:tcPr>
              <w:p w14:paraId="795CCD9E" w14:textId="77777777" w:rsidR="00860A53" w:rsidRPr="00651EF3" w:rsidRDefault="00860A53" w:rsidP="007F1269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  <w:lang w:eastAsia="ja-JP"/>
                  </w:rPr>
                </w:pPr>
                <w:r w:rsidRPr="00651EF3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p>
            </w:tc>
          </w:sdtContent>
        </w:sdt>
        <w:tc>
          <w:tcPr>
            <w:tcW w:w="3237" w:type="dxa"/>
          </w:tcPr>
          <w:p w14:paraId="7849197C" w14:textId="5D329A80" w:rsidR="00860A53" w:rsidRPr="00651EF3" w:rsidRDefault="00860A53" w:rsidP="007F1269">
            <w:pPr>
              <w:pStyle w:val="aa"/>
              <w:numPr>
                <w:ilvl w:val="0"/>
                <w:numId w:val="16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D811EF">
              <w:rPr>
                <w:rFonts w:ascii="Meiryo UI" w:eastAsia="Meiryo UI" w:hAnsi="Meiryo UI" w:cs="Meiryo UI"/>
                <w:sz w:val="16"/>
                <w:szCs w:val="16"/>
              </w:rPr>
              <w:t>Islam/Muslim</w:t>
            </w:r>
          </w:p>
        </w:tc>
      </w:tr>
      <w:tr w:rsidR="00860A53" w:rsidRPr="00651EF3" w14:paraId="31BBA4D0" w14:textId="77777777" w:rsidTr="002A664B">
        <w:sdt>
          <w:sdtPr>
            <w:rPr>
              <w:rFonts w:ascii="Meiryo UI" w:eastAsia="Meiryo UI" w:hAnsi="Meiryo UI" w:cs="Meiryo UI"/>
              <w:sz w:val="16"/>
              <w:szCs w:val="16"/>
            </w:rPr>
            <w:id w:val="8693492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82" w:type="dxa"/>
              </w:tcPr>
              <w:p w14:paraId="1D8958FF" w14:textId="77777777" w:rsidR="00860A53" w:rsidRPr="00651EF3" w:rsidRDefault="00860A53" w:rsidP="007F1269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651EF3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37" w:type="dxa"/>
          </w:tcPr>
          <w:p w14:paraId="3927F8BE" w14:textId="4E2F5BBC" w:rsidR="00860A53" w:rsidRPr="00651EF3" w:rsidRDefault="00860A53" w:rsidP="007F1269">
            <w:pPr>
              <w:pStyle w:val="aa"/>
              <w:numPr>
                <w:ilvl w:val="0"/>
                <w:numId w:val="16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811EF">
              <w:rPr>
                <w:rFonts w:ascii="Meiryo UI" w:eastAsia="Meiryo UI" w:hAnsi="Meiryo UI" w:cs="Meiryo UI"/>
                <w:sz w:val="16"/>
                <w:szCs w:val="16"/>
              </w:rPr>
              <w:t>Judaism</w:t>
            </w:r>
          </w:p>
        </w:tc>
      </w:tr>
    </w:tbl>
    <w:p w14:paraId="343F8ECA" w14:textId="77777777" w:rsidR="009D1FD4" w:rsidRDefault="009D1FD4" w:rsidP="007F1269">
      <w:pPr>
        <w:contextualSpacing/>
        <w:rPr>
          <w:rFonts w:ascii="Meiryo UI" w:eastAsia="Meiryo UI" w:hAnsi="Meiryo UI" w:cs="Meiryo UI"/>
          <w:b/>
          <w:sz w:val="16"/>
          <w:szCs w:val="16"/>
          <w:lang w:eastAsia="ja-JP"/>
        </w:rPr>
      </w:pPr>
    </w:p>
    <w:p w14:paraId="12E96B0D" w14:textId="77777777" w:rsidR="007F1269" w:rsidRPr="00D811EF" w:rsidRDefault="007F1269" w:rsidP="007F1269">
      <w:pPr>
        <w:contextualSpacing/>
        <w:rPr>
          <w:rFonts w:ascii="Meiryo UI" w:eastAsia="Meiryo UI" w:hAnsi="Meiryo UI" w:cs="Meiryo UI"/>
          <w:sz w:val="16"/>
          <w:szCs w:val="16"/>
          <w:lang w:eastAsia="ja-JP"/>
        </w:rPr>
      </w:pPr>
      <w:r w:rsidRPr="00D811EF">
        <w:rPr>
          <w:rFonts w:ascii="Meiryo UI" w:eastAsia="Meiryo UI" w:hAnsi="Meiryo UI" w:cs="Meiryo UI"/>
          <w:b/>
          <w:sz w:val="16"/>
          <w:szCs w:val="16"/>
          <w:lang w:eastAsia="ja-JP"/>
        </w:rPr>
        <w:t xml:space="preserve">Question 4: </w:t>
      </w:r>
      <w:r w:rsidRPr="00D811EF">
        <w:rPr>
          <w:rFonts w:ascii="Meiryo UI" w:eastAsia="Meiryo UI" w:hAnsi="Meiryo UI" w:cs="Meiryo UI"/>
          <w:sz w:val="16"/>
          <w:szCs w:val="16"/>
          <w:lang w:eastAsia="ja-JP"/>
        </w:rPr>
        <w:t>If you have any other information you’d like to add about your diet, please write it in the box below.</w:t>
      </w:r>
    </w:p>
    <w:tbl>
      <w:tblPr>
        <w:tblStyle w:val="a6"/>
        <w:tblW w:w="10291" w:type="dxa"/>
        <w:jc w:val="center"/>
        <w:tblLook w:val="04A0" w:firstRow="1" w:lastRow="0" w:firstColumn="1" w:lastColumn="0" w:noHBand="0" w:noVBand="1"/>
      </w:tblPr>
      <w:tblGrid>
        <w:gridCol w:w="10291"/>
      </w:tblGrid>
      <w:tr w:rsidR="00651EF3" w:rsidRPr="00651EF3" w14:paraId="639487C1" w14:textId="77777777" w:rsidTr="008E52F2">
        <w:trPr>
          <w:trHeight w:val="1372"/>
          <w:jc w:val="center"/>
        </w:trPr>
        <w:tc>
          <w:tcPr>
            <w:tcW w:w="10291" w:type="dxa"/>
          </w:tcPr>
          <w:p w14:paraId="18FAAB91" w14:textId="77777777" w:rsidR="004C6A2F" w:rsidRPr="00FF0875" w:rsidRDefault="004C6A2F" w:rsidP="00E20616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</w:tr>
    </w:tbl>
    <w:p w14:paraId="049BBA13" w14:textId="77777777" w:rsidR="00860A53" w:rsidRDefault="00860A53">
      <w:pPr>
        <w:rPr>
          <w:rFonts w:ascii="Meiryo UI" w:eastAsia="Meiryo UI" w:hAnsi="Meiryo UI" w:cs="Meiryo UI"/>
          <w:b/>
          <w:sz w:val="36"/>
          <w:szCs w:val="36"/>
          <w:lang w:eastAsia="ja-JP"/>
        </w:rPr>
      </w:pPr>
      <w:r>
        <w:rPr>
          <w:rFonts w:ascii="Meiryo UI" w:eastAsia="Meiryo UI" w:hAnsi="Meiryo UI" w:cs="Meiryo UI"/>
          <w:b/>
          <w:sz w:val="36"/>
          <w:szCs w:val="36"/>
          <w:lang w:eastAsia="ja-JP"/>
        </w:rPr>
        <w:br w:type="page"/>
      </w:r>
    </w:p>
    <w:p w14:paraId="40C6F95A" w14:textId="6C3494D9" w:rsidR="00345EC5" w:rsidRDefault="00860A53" w:rsidP="00860A53">
      <w:pPr>
        <w:spacing w:line="0" w:lineRule="atLeast"/>
        <w:ind w:right="403"/>
        <w:jc w:val="center"/>
        <w:rPr>
          <w:rFonts w:asciiTheme="minorHAnsi" w:eastAsia="Meiryo UI" w:hAnsiTheme="minorHAnsi" w:cs="Meiryo UI"/>
          <w:sz w:val="16"/>
          <w:szCs w:val="16"/>
          <w:lang w:eastAsia="ja-JP"/>
        </w:rPr>
      </w:pPr>
      <w:r w:rsidRPr="00860A53">
        <w:rPr>
          <w:rFonts w:ascii="Meiryo UI" w:eastAsia="Meiryo UI" w:hAnsi="Meiryo UI" w:cs="Meiryo UI"/>
          <w:b/>
          <w:sz w:val="36"/>
          <w:szCs w:val="36"/>
          <w:lang w:eastAsia="ja-JP"/>
        </w:rPr>
        <w:lastRenderedPageBreak/>
        <w:t>Declaration on Health Status</w:t>
      </w:r>
    </w:p>
    <w:p w14:paraId="097110CB" w14:textId="77777777" w:rsidR="00860A53" w:rsidRPr="001F7890" w:rsidRDefault="00860A53" w:rsidP="00860A53">
      <w:pPr>
        <w:spacing w:line="0" w:lineRule="atLeast"/>
        <w:ind w:right="403"/>
        <w:rPr>
          <w:rFonts w:ascii="Meiryo UI" w:eastAsia="Meiryo UI" w:hAnsi="Meiryo UI" w:cs="Meiryo UI"/>
          <w:sz w:val="16"/>
          <w:szCs w:val="16"/>
          <w:lang w:eastAsia="ja-JP"/>
        </w:rPr>
      </w:pP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>Please use this declaration form to provide information regarding yo</w:t>
      </w:r>
      <w:r>
        <w:rPr>
          <w:rFonts w:ascii="Meiryo UI" w:eastAsia="Meiryo UI" w:hAnsi="Meiryo UI" w:cs="Meiryo UI"/>
          <w:sz w:val="16"/>
          <w:szCs w:val="16"/>
          <w:lang w:eastAsia="ja-JP"/>
        </w:rPr>
        <w:t>ur current health status.</w:t>
      </w:r>
      <w:r>
        <w:rPr>
          <w:rFonts w:ascii="Meiryo UI" w:eastAsia="Meiryo UI" w:hAnsi="Meiryo UI" w:cs="Meiryo UI"/>
          <w:sz w:val="16"/>
          <w:szCs w:val="16"/>
          <w:lang w:eastAsia="ja-JP"/>
        </w:rPr>
        <w:tab/>
      </w:r>
    </w:p>
    <w:p w14:paraId="519DEBA0" w14:textId="77777777" w:rsidR="00860A53" w:rsidRPr="001F7890" w:rsidRDefault="00860A53" w:rsidP="00860A53">
      <w:pPr>
        <w:spacing w:line="0" w:lineRule="atLeast"/>
        <w:ind w:right="403"/>
        <w:rPr>
          <w:rFonts w:ascii="Meiryo UI" w:eastAsia="Meiryo UI" w:hAnsi="Meiryo UI" w:cs="Meiryo UI"/>
          <w:sz w:val="16"/>
          <w:szCs w:val="16"/>
          <w:lang w:eastAsia="ja-JP"/>
        </w:rPr>
      </w:pP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>To lead healthy lives for all students, it is important for faculty members to be aware of your health condition. Please fill in the following sections in detail.</w:t>
      </w: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ab/>
      </w: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ab/>
      </w: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ab/>
      </w: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ab/>
      </w: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ab/>
      </w: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ab/>
      </w: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ab/>
      </w:r>
    </w:p>
    <w:p w14:paraId="32653596" w14:textId="77777777" w:rsidR="00860A53" w:rsidRDefault="00860A53" w:rsidP="00860A53">
      <w:pPr>
        <w:spacing w:line="0" w:lineRule="atLeast"/>
        <w:ind w:right="403"/>
        <w:rPr>
          <w:rFonts w:ascii="Meiryo UI" w:eastAsia="Meiryo UI" w:hAnsi="Meiryo UI" w:cs="Meiryo UI"/>
          <w:sz w:val="16"/>
          <w:szCs w:val="16"/>
          <w:lang w:eastAsia="ja-JP"/>
        </w:rPr>
      </w:pP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>Please acknowledge that we do not provide medical practice or dispense medication at school.  This declaration will be kept confidential.</w:t>
      </w: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ab/>
      </w:r>
    </w:p>
    <w:p w14:paraId="2AA5407C" w14:textId="77777777" w:rsidR="00345EC5" w:rsidRDefault="00345EC5" w:rsidP="00345EC5">
      <w:pPr>
        <w:spacing w:line="0" w:lineRule="atLeast"/>
        <w:ind w:right="403"/>
        <w:rPr>
          <w:rFonts w:asciiTheme="minorHAnsi" w:eastAsia="Meiryo UI" w:hAnsiTheme="minorHAnsi" w:cs="Meiryo UI"/>
          <w:sz w:val="18"/>
          <w:szCs w:val="18"/>
          <w:lang w:eastAsia="ja-JP"/>
        </w:rPr>
      </w:pPr>
    </w:p>
    <w:tbl>
      <w:tblPr>
        <w:tblStyle w:val="a6"/>
        <w:tblW w:w="10456" w:type="dxa"/>
        <w:tblLayout w:type="fixed"/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1134"/>
        <w:gridCol w:w="709"/>
        <w:gridCol w:w="1559"/>
        <w:gridCol w:w="283"/>
        <w:gridCol w:w="4111"/>
      </w:tblGrid>
      <w:tr w:rsidR="00860A53" w:rsidRPr="001F7890" w14:paraId="6483F16B" w14:textId="77777777" w:rsidTr="00540EBB">
        <w:tc>
          <w:tcPr>
            <w:tcW w:w="4503" w:type="dxa"/>
            <w:gridSpan w:val="3"/>
            <w:shd w:val="clear" w:color="auto" w:fill="auto"/>
            <w:vAlign w:val="center"/>
          </w:tcPr>
          <w:p w14:paraId="617C9D28" w14:textId="77777777" w:rsidR="00860A53" w:rsidRPr="001F7890" w:rsidRDefault="00860A53" w:rsidP="00860A53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How is your current health condition? </w:t>
            </w:r>
          </w:p>
          <w:p w14:paraId="04A5E426" w14:textId="77777777" w:rsidR="00860A53" w:rsidRPr="001F7890" w:rsidRDefault="00860A53" w:rsidP="00540EBB">
            <w:pPr>
              <w:pStyle w:val="aa"/>
              <w:widowControl w:val="0"/>
              <w:spacing w:line="0" w:lineRule="atLeast"/>
              <w:ind w:leftChars="0" w:left="42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Please select from the following options. 　</w:t>
            </w:r>
          </w:p>
        </w:tc>
        <w:tc>
          <w:tcPr>
            <w:tcW w:w="5953" w:type="dxa"/>
            <w:gridSpan w:val="3"/>
            <w:vAlign w:val="center"/>
          </w:tcPr>
          <w:p w14:paraId="6B2E2665" w14:textId="77777777" w:rsidR="00860A53" w:rsidRPr="001F7890" w:rsidRDefault="00834CE9" w:rsidP="00540EBB">
            <w:pPr>
              <w:tabs>
                <w:tab w:val="left" w:pos="4830"/>
              </w:tabs>
              <w:spacing w:line="0" w:lineRule="atLeast"/>
              <w:ind w:right="403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81784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Very good 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</w:t>
            </w:r>
            <w:r w:rsidR="00860A53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593352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>
              <w:t xml:space="preserve"> </w:t>
            </w:r>
            <w:r w:rsidR="00860A53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Normal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</w:t>
            </w:r>
            <w:r w:rsidR="00860A53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26427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Not good　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62504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Bad</w:t>
            </w:r>
          </w:p>
        </w:tc>
      </w:tr>
      <w:tr w:rsidR="00860A53" w:rsidRPr="001F7890" w14:paraId="41C66581" w14:textId="77777777" w:rsidTr="00540EBB">
        <w:tc>
          <w:tcPr>
            <w:tcW w:w="4503" w:type="dxa"/>
            <w:gridSpan w:val="3"/>
            <w:shd w:val="clear" w:color="auto" w:fill="auto"/>
            <w:vAlign w:val="center"/>
          </w:tcPr>
          <w:p w14:paraId="34D1721C" w14:textId="77777777" w:rsidR="00860A53" w:rsidRPr="001F7890" w:rsidRDefault="00860A53" w:rsidP="00860A53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Are you currently undergoing treatment for any health issues?</w:t>
            </w:r>
          </w:p>
        </w:tc>
        <w:tc>
          <w:tcPr>
            <w:tcW w:w="1559" w:type="dxa"/>
            <w:vAlign w:val="center"/>
          </w:tcPr>
          <w:p w14:paraId="621366A6" w14:textId="77777777" w:rsidR="00860A53" w:rsidRPr="001F7890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1139034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1D55DD47" w14:textId="77777777" w:rsidR="00860A53" w:rsidRPr="001F7890" w:rsidRDefault="00834CE9" w:rsidP="00540EBB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6111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  <w:r w:rsidR="00860A53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4394" w:type="dxa"/>
            <w:gridSpan w:val="2"/>
          </w:tcPr>
          <w:p w14:paraId="0216A0A6" w14:textId="77777777" w:rsidR="00860A53" w:rsidRPr="001F7890" w:rsidRDefault="00860A53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From   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207832177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Y</w:t>
                </w:r>
                <w:r w:rsidRPr="002C49FA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YYY/                 MM/            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</w:t>
            </w:r>
            <w:r w:rsidRPr="006969AE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 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   </w:t>
            </w:r>
            <w:r w:rsidRPr="006969AE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   </w:t>
            </w:r>
            <w:r w:rsidRPr="006969AE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     </w:t>
            </w:r>
            <w:r w:rsidRPr="006969AE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 </w:t>
            </w:r>
          </w:p>
          <w:p w14:paraId="391DA818" w14:textId="77777777" w:rsidR="00860A53" w:rsidRPr="001F7890" w:rsidRDefault="00860A53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Name of disease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（　　　　　　　　　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      　  　）</w:t>
            </w:r>
          </w:p>
        </w:tc>
      </w:tr>
      <w:tr w:rsidR="00860A53" w:rsidRPr="001F7890" w14:paraId="383BD14A" w14:textId="77777777" w:rsidTr="00540EBB">
        <w:tc>
          <w:tcPr>
            <w:tcW w:w="4503" w:type="dxa"/>
            <w:gridSpan w:val="3"/>
            <w:shd w:val="clear" w:color="auto" w:fill="auto"/>
            <w:vAlign w:val="center"/>
          </w:tcPr>
          <w:p w14:paraId="7330ECF6" w14:textId="3570369E" w:rsidR="00860A53" w:rsidRPr="001F7890" w:rsidRDefault="00860A53" w:rsidP="00860A53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Are you currently taking any medications? </w:t>
            </w:r>
            <w:r w:rsidR="00CF200B"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br/>
              <w:t>*Includes over-the-counter medications</w:t>
            </w:r>
          </w:p>
        </w:tc>
        <w:tc>
          <w:tcPr>
            <w:tcW w:w="1559" w:type="dxa"/>
            <w:vAlign w:val="center"/>
          </w:tcPr>
          <w:p w14:paraId="36FF972C" w14:textId="77777777" w:rsidR="00860A53" w:rsidRPr="001F7890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847589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06574BEE" w14:textId="77777777" w:rsidR="00860A53" w:rsidRPr="001F7890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097751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  <w:r w:rsidR="00860A53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4394" w:type="dxa"/>
            <w:gridSpan w:val="2"/>
          </w:tcPr>
          <w:p w14:paraId="52924651" w14:textId="77777777" w:rsidR="00D31C52" w:rsidRPr="001F7890" w:rsidRDefault="00D31C52" w:rsidP="00D31C5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Time of prescription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2113002426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6969AE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YYYY/                 MM/</w:t>
                </w: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     </w:t>
                </w:r>
                <w:r w:rsidRPr="006969AE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  </w:t>
                </w: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  </w:t>
                </w:r>
              </w:sdtContent>
            </w:sdt>
          </w:p>
          <w:p w14:paraId="50A06F03" w14:textId="77777777" w:rsidR="00D31C52" w:rsidRPr="00186BE2" w:rsidRDefault="00D31C52" w:rsidP="00D31C5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Medicine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：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2094812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Tranquilizer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003470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Sleeping tablets</w:t>
            </w:r>
          </w:p>
          <w:p w14:paraId="35CF9AE9" w14:textId="77777777" w:rsidR="00D31C52" w:rsidRDefault="00834CE9" w:rsidP="00D31C5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1155060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1C52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D31C52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Antiepileptic drug</w:t>
            </w:r>
            <w:r w:rsidR="00D31C5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</w:t>
            </w:r>
            <w:r w:rsidR="00D31C52" w:rsidRPr="00522BC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D31C5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026300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1C52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D31C52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Asthma medications </w:t>
            </w:r>
          </w:p>
          <w:p w14:paraId="0937AEDC" w14:textId="7876A7CB" w:rsidR="00860A53" w:rsidRPr="001F7890" w:rsidRDefault="00834CE9" w:rsidP="00D31C5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545723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1C52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D31C52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Others</w:t>
            </w:r>
            <w:r w:rsidR="00D31C5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:</w:t>
            </w:r>
            <w:r w:rsidR="00D31C5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（　　 </w:t>
            </w:r>
            <w:r w:rsidR="00D31C52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  <w:r w:rsidR="00D31C52" w:rsidRPr="00522BC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                                </w:t>
            </w:r>
            <w:r w:rsidR="00D31C52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D31C52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D31C52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D31C5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）</w:t>
            </w:r>
          </w:p>
        </w:tc>
      </w:tr>
      <w:tr w:rsidR="00860A53" w:rsidRPr="001F7890" w14:paraId="545F959C" w14:textId="77777777" w:rsidTr="00540EBB">
        <w:tc>
          <w:tcPr>
            <w:tcW w:w="4503" w:type="dxa"/>
            <w:gridSpan w:val="3"/>
            <w:shd w:val="clear" w:color="auto" w:fill="auto"/>
            <w:vAlign w:val="center"/>
          </w:tcPr>
          <w:p w14:paraId="69D8D388" w14:textId="77777777" w:rsidR="00860A53" w:rsidRPr="001F7890" w:rsidRDefault="00860A53" w:rsidP="00860A53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Hav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e you had any surgeries or 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been </w:t>
            </w: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hospitalized in the past five years?</w:t>
            </w:r>
          </w:p>
        </w:tc>
        <w:tc>
          <w:tcPr>
            <w:tcW w:w="1559" w:type="dxa"/>
            <w:vAlign w:val="center"/>
          </w:tcPr>
          <w:p w14:paraId="3E37E578" w14:textId="77777777" w:rsidR="00860A53" w:rsidRPr="001F7890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248306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016AF700" w14:textId="77777777" w:rsidR="00860A53" w:rsidRPr="001F7890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624879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  <w:r w:rsidR="00860A53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4394" w:type="dxa"/>
            <w:gridSpan w:val="2"/>
          </w:tcPr>
          <w:p w14:paraId="7F927CA2" w14:textId="77777777" w:rsidR="00860A53" w:rsidRPr="001F7890" w:rsidRDefault="00860A53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Time in hospital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360114486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2C49F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 xml:space="preserve">　YYYY/                 MM/        </w:t>
                </w:r>
              </w:sdtContent>
            </w:sdt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  <w:p w14:paraId="31C4578D" w14:textId="77777777" w:rsidR="00860A53" w:rsidRPr="001F7890" w:rsidRDefault="00860A53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>Reason（　　　　　　　　　　　　　　　　　　　　　　　　   　　）</w:t>
            </w:r>
          </w:p>
        </w:tc>
      </w:tr>
      <w:tr w:rsidR="00860A53" w:rsidRPr="001F7890" w14:paraId="04ADC8C6" w14:textId="77777777" w:rsidTr="00540EBB">
        <w:tc>
          <w:tcPr>
            <w:tcW w:w="10456" w:type="dxa"/>
            <w:gridSpan w:val="6"/>
            <w:shd w:val="clear" w:color="auto" w:fill="auto"/>
            <w:vAlign w:val="center"/>
          </w:tcPr>
          <w:p w14:paraId="71FB7642" w14:textId="77777777" w:rsidR="00860A53" w:rsidRPr="001F7890" w:rsidRDefault="00860A53" w:rsidP="00860A53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Do you have </w:t>
            </w:r>
            <w:proofErr w:type="gramStart"/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 past history</w:t>
            </w:r>
            <w:proofErr w:type="gramEnd"/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of diseases or any chronic diseases?</w:t>
            </w:r>
          </w:p>
          <w:p w14:paraId="56F4B417" w14:textId="77777777" w:rsidR="00860A53" w:rsidRPr="001F7890" w:rsidRDefault="00860A53" w:rsidP="00540EBB">
            <w:pPr>
              <w:spacing w:line="0" w:lineRule="atLeast"/>
              <w:ind w:left="160" w:right="403" w:hangingChars="100" w:hanging="16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If so, please select from the following option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, and fill out the checked sections in detail.</w:t>
            </w:r>
          </w:p>
        </w:tc>
      </w:tr>
      <w:tr w:rsidR="00860A53" w:rsidRPr="001F7890" w14:paraId="725C116D" w14:textId="77777777" w:rsidTr="00540EBB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9FC156B" w14:textId="77777777" w:rsidR="00860A53" w:rsidRPr="001F7890" w:rsidRDefault="00860A53" w:rsidP="00860A53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</w:rPr>
              <w:t>Tuberculosis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Pr="001F7890">
              <w:rPr>
                <w:rFonts w:ascii="Meiryo UI" w:eastAsia="Meiryo UI" w:hAnsi="Meiryo UI" w:cs="Meiryo UI"/>
                <w:sz w:val="16"/>
                <w:szCs w:val="16"/>
              </w:rPr>
              <w:t>infection</w:t>
            </w:r>
          </w:p>
        </w:tc>
        <w:tc>
          <w:tcPr>
            <w:tcW w:w="1134" w:type="dxa"/>
            <w:vAlign w:val="center"/>
          </w:tcPr>
          <w:p w14:paraId="76CE7A44" w14:textId="77777777" w:rsidR="00860A53" w:rsidRPr="001F7890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02196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6A357F15" w14:textId="77777777" w:rsidR="00860A53" w:rsidRPr="001F7890" w:rsidRDefault="00834CE9" w:rsidP="00540EBB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9631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2159368D" w14:textId="77777777" w:rsidR="00860A53" w:rsidRDefault="00860A53" w:rsidP="00540EBB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</w:rPr>
              <w:t>Onset</w:t>
            </w:r>
          </w:p>
          <w:p w14:paraId="768E849A" w14:textId="77777777" w:rsidR="00860A53" w:rsidRPr="001F7890" w:rsidRDefault="00860A53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-1587142747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YYYY/       </w:t>
                </w:r>
                <w:r w:rsidRPr="006969AE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  MM/</w:t>
                </w: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54820FCA" w14:textId="77777777" w:rsidR="00860A53" w:rsidRDefault="00860A53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gramStart"/>
            <w:r w:rsidRPr="0034155B">
              <w:rPr>
                <w:rFonts w:ascii="Meiryo UI" w:eastAsia="Meiryo UI" w:hAnsi="Meiryo UI" w:cs="Meiryo UI"/>
                <w:sz w:val="16"/>
                <w:szCs w:val="16"/>
              </w:rPr>
              <w:t>Current status</w:t>
            </w:r>
            <w:proofErr w:type="gramEnd"/>
          </w:p>
          <w:p w14:paraId="1CA49E5D" w14:textId="77777777" w:rsidR="00860A53" w:rsidRPr="001F7890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723337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860A53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Recovered</w:t>
            </w:r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432931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860A53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Taking medicine</w:t>
            </w:r>
          </w:p>
        </w:tc>
      </w:tr>
      <w:tr w:rsidR="00860A53" w:rsidRPr="001F7890" w14:paraId="527BCBFC" w14:textId="77777777" w:rsidTr="00540EBB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511572EA" w14:textId="77777777" w:rsidR="00860A53" w:rsidRPr="001F7890" w:rsidRDefault="00860A53" w:rsidP="00860A53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</w:rPr>
              <w:t>Mental disorder</w:t>
            </w:r>
          </w:p>
        </w:tc>
        <w:tc>
          <w:tcPr>
            <w:tcW w:w="1134" w:type="dxa"/>
            <w:vAlign w:val="center"/>
          </w:tcPr>
          <w:p w14:paraId="3EE65FA3" w14:textId="77777777" w:rsidR="00860A53" w:rsidRPr="001F7890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28028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26EFC7E2" w14:textId="77777777" w:rsidR="00860A53" w:rsidRPr="001F7890" w:rsidRDefault="00834CE9" w:rsidP="00540EBB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776252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57D3F082" w14:textId="77777777" w:rsidR="00860A53" w:rsidRDefault="00860A53" w:rsidP="00540EBB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</w:rPr>
              <w:t>Onset</w:t>
            </w:r>
          </w:p>
          <w:p w14:paraId="78BE8909" w14:textId="77777777" w:rsidR="00860A53" w:rsidRDefault="00860A53" w:rsidP="00540EBB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14:paraId="409C07FE" w14:textId="77777777" w:rsidR="00860A53" w:rsidRPr="001F7890" w:rsidRDefault="00860A53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-1967257141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YYYY/       </w:t>
                </w:r>
                <w:r w:rsidRPr="006969AE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  MM/</w:t>
                </w: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3CEB8081" w14:textId="77777777" w:rsidR="00860A53" w:rsidRPr="00186BE2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1595084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860A53"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Depression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43754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86BE2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860A53"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Anxiety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60511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86BE2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860A53"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Panic disorder   </w:t>
            </w:r>
          </w:p>
          <w:p w14:paraId="6B9BC906" w14:textId="1F3B7504" w:rsidR="00860A53" w:rsidRPr="001F7890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094050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86BE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86BE2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 xml:space="preserve"> </w:t>
            </w:r>
            <w:r w:rsidR="008B45EF" w:rsidRPr="00186BE2">
              <w:rPr>
                <w:rFonts w:ascii="Meiryo UI" w:eastAsia="Meiryo UI" w:hAnsi="Meiryo UI" w:cs="Meiryo UI"/>
                <w:sz w:val="16"/>
                <w:szCs w:val="16"/>
              </w:rPr>
              <w:t xml:space="preserve">Insomnia 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38802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6BE2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86BE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860A53" w:rsidRPr="00186BE2">
              <w:rPr>
                <w:rFonts w:ascii="Meiryo UI" w:eastAsia="Meiryo UI" w:hAnsi="Meiryo UI" w:cs="Meiryo UI"/>
                <w:sz w:val="16"/>
                <w:szCs w:val="16"/>
              </w:rPr>
              <w:t>Attention deficit</w:t>
            </w:r>
            <w:r w:rsidR="00860A53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hyperactivity disorder</w:t>
            </w:r>
            <w:r w:rsidR="00860A53" w:rsidRPr="00186BE2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>ADHD)</w:t>
            </w:r>
            <w:r w:rsidR="00860A53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05630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860A53" w:rsidRPr="0034155B">
              <w:rPr>
                <w:rFonts w:ascii="Meiryo UI" w:eastAsia="Meiryo UI" w:hAnsi="Meiryo UI" w:cs="Meiryo UI"/>
                <w:sz w:val="16"/>
                <w:szCs w:val="16"/>
              </w:rPr>
              <w:t xml:space="preserve">Other </w:t>
            </w:r>
            <w:r w:rsidR="00860A53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(                  </w:t>
            </w:r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  </w:t>
            </w:r>
            <w:r w:rsidR="00860A53" w:rsidRPr="001F7890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</w:tr>
      <w:tr w:rsidR="00860A53" w:rsidRPr="001F7890" w14:paraId="3050CB29" w14:textId="77777777" w:rsidTr="00540EBB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724D7675" w14:textId="77777777" w:rsidR="00860A53" w:rsidRDefault="00860A53" w:rsidP="00860A53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Allergies </w:t>
            </w:r>
          </w:p>
          <w:p w14:paraId="20C666A2" w14:textId="77777777" w:rsidR="00860A53" w:rsidRPr="001F7890" w:rsidRDefault="00860A53" w:rsidP="00540EBB">
            <w:pPr>
              <w:pStyle w:val="aa"/>
              <w:widowControl w:val="0"/>
              <w:spacing w:line="0" w:lineRule="atLeast"/>
              <w:ind w:leftChars="0" w:left="562"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including asthma</w:t>
            </w: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1134" w:type="dxa"/>
            <w:vAlign w:val="center"/>
          </w:tcPr>
          <w:p w14:paraId="765C1FB4" w14:textId="77777777" w:rsidR="00860A53" w:rsidRPr="001F7890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923028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473927D6" w14:textId="77777777" w:rsidR="00860A53" w:rsidRPr="001F7890" w:rsidRDefault="00834CE9" w:rsidP="00540EBB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437996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76BA28DC" w14:textId="77777777" w:rsidR="00860A53" w:rsidRDefault="00860A53" w:rsidP="00540EBB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</w:rPr>
              <w:t>Onset</w:t>
            </w:r>
          </w:p>
          <w:p w14:paraId="5EBE843E" w14:textId="77777777" w:rsidR="00860A53" w:rsidRPr="001F7890" w:rsidRDefault="00860A53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109928745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YYYY/       </w:t>
                </w:r>
                <w:r w:rsidRPr="006969AE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  MM/</w:t>
                </w: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4DE43655" w14:textId="77777777" w:rsidR="00860A53" w:rsidRPr="001F7890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45194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860A53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Food</w:t>
            </w:r>
            <w:r w:rsidR="00860A53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212075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Medicine</w:t>
            </w:r>
            <w:r w:rsidR="00860A53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963463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860A53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Chemical products</w:t>
            </w:r>
          </w:p>
          <w:p w14:paraId="470545BA" w14:textId="1951CE34" w:rsidR="00860A53" w:rsidRPr="001F7890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375397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860A53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Other</w:t>
            </w:r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（　　　　　　　　　　  　　　　         </w:t>
            </w:r>
            <w:r w:rsid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</w:t>
            </w:r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）</w:t>
            </w:r>
          </w:p>
        </w:tc>
      </w:tr>
      <w:tr w:rsidR="00860A53" w:rsidRPr="001F7890" w14:paraId="3323F054" w14:textId="77777777" w:rsidTr="00540EBB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68EAE86" w14:textId="77777777" w:rsidR="00860A53" w:rsidRPr="001F7890" w:rsidRDefault="00860A53" w:rsidP="00860A53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Malaria, or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o</w:t>
            </w: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ther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infectious diseases</w:t>
            </w:r>
          </w:p>
        </w:tc>
        <w:tc>
          <w:tcPr>
            <w:tcW w:w="1134" w:type="dxa"/>
            <w:vAlign w:val="center"/>
          </w:tcPr>
          <w:p w14:paraId="4ACA2139" w14:textId="77777777" w:rsidR="00860A53" w:rsidRPr="001F7890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887166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476959AE" w14:textId="77777777" w:rsidR="00860A53" w:rsidRPr="001F7890" w:rsidRDefault="00834CE9" w:rsidP="00540EBB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739294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2FA2371D" w14:textId="77777777" w:rsidR="00860A53" w:rsidRDefault="00860A53" w:rsidP="00540EBB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</w:rPr>
              <w:t>Onset</w:t>
            </w:r>
          </w:p>
          <w:p w14:paraId="7D291146" w14:textId="77777777" w:rsidR="00860A53" w:rsidRPr="001F7890" w:rsidRDefault="00860A53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312613088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YYYY/       </w:t>
                </w:r>
                <w:r w:rsidRPr="006969AE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  MM/</w:t>
                </w: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</w:t>
                </w:r>
              </w:sdtContent>
            </w:sdt>
          </w:p>
        </w:tc>
        <w:tc>
          <w:tcPr>
            <w:tcW w:w="4394" w:type="dxa"/>
            <w:gridSpan w:val="2"/>
          </w:tcPr>
          <w:p w14:paraId="2B889E0C" w14:textId="77777777" w:rsidR="00860A53" w:rsidRPr="001F7890" w:rsidRDefault="00860A53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Name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</w:p>
        </w:tc>
      </w:tr>
      <w:tr w:rsidR="00860A53" w:rsidRPr="001F7890" w14:paraId="5D61A332" w14:textId="77777777" w:rsidTr="00540EBB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04C78250" w14:textId="77777777" w:rsidR="00860A53" w:rsidRPr="00186BE2" w:rsidRDefault="00860A53" w:rsidP="00860A53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86BE2">
              <w:rPr>
                <w:rFonts w:ascii="Meiryo UI" w:eastAsia="Meiryo UI" w:hAnsi="Meiryo UI" w:cs="Meiryo UI"/>
                <w:sz w:val="16"/>
                <w:szCs w:val="16"/>
              </w:rPr>
              <w:t>Diabetes</w:t>
            </w:r>
          </w:p>
        </w:tc>
        <w:tc>
          <w:tcPr>
            <w:tcW w:w="1134" w:type="dxa"/>
            <w:vAlign w:val="center"/>
          </w:tcPr>
          <w:p w14:paraId="74DEE896" w14:textId="77777777" w:rsidR="00860A53" w:rsidRPr="00186BE2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762659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86BE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86BE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60A53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268DC52B" w14:textId="77777777" w:rsidR="00860A53" w:rsidRPr="00186BE2" w:rsidRDefault="00834CE9" w:rsidP="00540EBB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6856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86BE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86BE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60A53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27D1D412" w14:textId="77777777" w:rsidR="00860A53" w:rsidRPr="00186BE2" w:rsidRDefault="00860A53" w:rsidP="00540EBB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86BE2">
              <w:rPr>
                <w:rFonts w:ascii="Meiryo UI" w:eastAsia="Meiryo UI" w:hAnsi="Meiryo UI" w:cs="Meiryo UI"/>
                <w:sz w:val="16"/>
                <w:szCs w:val="16"/>
              </w:rPr>
              <w:t>Onset</w:t>
            </w:r>
          </w:p>
          <w:p w14:paraId="37C17B06" w14:textId="77777777" w:rsidR="00860A53" w:rsidRPr="00186BE2" w:rsidRDefault="00860A53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86BE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1183091549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186BE2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YYYY/          MM/ 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1E37B3A0" w14:textId="0234A4A7" w:rsidR="008B45EF" w:rsidRPr="00186BE2" w:rsidRDefault="008B45EF" w:rsidP="008B45EF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Current situation</w:t>
            </w:r>
          </w:p>
          <w:p w14:paraId="14996FC5" w14:textId="2376D843" w:rsidR="00860A53" w:rsidRPr="00186BE2" w:rsidRDefault="00834CE9" w:rsidP="008B45EF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n-US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04055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EF" w:rsidRPr="00186BE2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B45EF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8B45EF"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Taking medication</w:t>
            </w:r>
            <w:r w:rsidR="008B45EF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36441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EF" w:rsidRPr="00186BE2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B45EF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8B45EF"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AE3ADF"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Insulin self-injection.</w:t>
            </w:r>
          </w:p>
        </w:tc>
      </w:tr>
      <w:tr w:rsidR="008B45EF" w:rsidRPr="001F7890" w14:paraId="492C12BC" w14:textId="77777777" w:rsidTr="00540EBB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68B4439A" w14:textId="0BAD45AD" w:rsidR="008B45EF" w:rsidRPr="00186BE2" w:rsidRDefault="008B45EF" w:rsidP="00860A53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86BE2">
              <w:rPr>
                <w:rFonts w:ascii="Meiryo UI" w:eastAsia="Meiryo UI" w:hAnsi="Meiryo UI" w:cs="Meiryo UI"/>
                <w:sz w:val="16"/>
                <w:szCs w:val="16"/>
              </w:rPr>
              <w:t>Epileptic or convulsive seizures</w:t>
            </w:r>
          </w:p>
        </w:tc>
        <w:tc>
          <w:tcPr>
            <w:tcW w:w="1134" w:type="dxa"/>
            <w:vAlign w:val="center"/>
          </w:tcPr>
          <w:p w14:paraId="366263DB" w14:textId="77777777" w:rsidR="008B45EF" w:rsidRPr="00186BE2" w:rsidRDefault="00834CE9" w:rsidP="008B45EF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861192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EF" w:rsidRPr="00186BE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B45EF" w:rsidRPr="00186BE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B45EF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66926AEC" w14:textId="779DAB76" w:rsidR="008B45EF" w:rsidRPr="00186BE2" w:rsidRDefault="00834CE9" w:rsidP="008B45EF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3906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EF" w:rsidRPr="00186BE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B45EF" w:rsidRPr="00186BE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B45EF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5DD86B0D" w14:textId="77777777" w:rsidR="008B45EF" w:rsidRPr="00186BE2" w:rsidRDefault="008B45EF" w:rsidP="008B45EF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86BE2">
              <w:rPr>
                <w:rFonts w:ascii="Meiryo UI" w:eastAsia="Meiryo UI" w:hAnsi="Meiryo UI" w:cs="Meiryo UI"/>
                <w:sz w:val="16"/>
                <w:szCs w:val="16"/>
              </w:rPr>
              <w:t>Onset</w:t>
            </w:r>
          </w:p>
          <w:p w14:paraId="1A1CC2DE" w14:textId="528FB214" w:rsidR="008B45EF" w:rsidRPr="00186BE2" w:rsidRDefault="008B45EF" w:rsidP="008B45EF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86BE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-391811201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186BE2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YYYY/          MM/ 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5C6C7E09" w14:textId="77777777" w:rsidR="008B45EF" w:rsidRPr="00186BE2" w:rsidRDefault="008B45EF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860A53" w:rsidRPr="001F7890" w14:paraId="6A22563D" w14:textId="77777777" w:rsidTr="00540EBB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05BE8BB6" w14:textId="77777777" w:rsidR="00860A53" w:rsidRPr="001F7890" w:rsidRDefault="00860A53" w:rsidP="00860A53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</w:rPr>
              <w:t>Other</w:t>
            </w:r>
          </w:p>
        </w:tc>
        <w:tc>
          <w:tcPr>
            <w:tcW w:w="1134" w:type="dxa"/>
            <w:vAlign w:val="center"/>
          </w:tcPr>
          <w:p w14:paraId="7A0270B9" w14:textId="77777777" w:rsidR="00860A53" w:rsidRPr="001F7890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57258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4AAB5E78" w14:textId="77777777" w:rsidR="00860A53" w:rsidRPr="001F7890" w:rsidRDefault="00834CE9" w:rsidP="00540EBB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47616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2B5405C6" w14:textId="77777777" w:rsidR="00860A53" w:rsidRDefault="00860A53" w:rsidP="00540EBB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</w:rPr>
              <w:t>Onset</w:t>
            </w:r>
          </w:p>
          <w:p w14:paraId="516E5126" w14:textId="77777777" w:rsidR="00860A53" w:rsidRPr="001F7890" w:rsidRDefault="00860A53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-618445589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YYYY/       </w:t>
                </w:r>
                <w:r w:rsidRPr="006969AE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  MM/</w:t>
                </w: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102BFEF1" w14:textId="77777777" w:rsidR="00860A53" w:rsidRDefault="00860A53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</w:rPr>
              <w:t xml:space="preserve">Current Status </w:t>
            </w:r>
          </w:p>
          <w:p w14:paraId="02E018C1" w14:textId="77777777" w:rsidR="00860A53" w:rsidRPr="001F7890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37511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860A53" w:rsidRPr="0034155B">
              <w:rPr>
                <w:rFonts w:ascii="Meiryo UI" w:eastAsia="Meiryo UI" w:hAnsi="Meiryo UI" w:cs="Meiryo UI"/>
                <w:sz w:val="16"/>
                <w:szCs w:val="16"/>
              </w:rPr>
              <w:t>Recovered</w:t>
            </w:r>
            <w:r w:rsidR="00860A53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           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808018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860A53" w:rsidRPr="0034155B">
              <w:rPr>
                <w:rFonts w:ascii="Meiryo UI" w:eastAsia="Meiryo UI" w:hAnsi="Meiryo UI" w:cs="Meiryo UI"/>
                <w:sz w:val="16"/>
                <w:szCs w:val="16"/>
              </w:rPr>
              <w:t>Taking medicine</w:t>
            </w:r>
          </w:p>
        </w:tc>
      </w:tr>
      <w:tr w:rsidR="00860A53" w:rsidRPr="001F7890" w14:paraId="451D69C4" w14:textId="77777777" w:rsidTr="00540EBB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42534FDC" w14:textId="77777777" w:rsidR="00860A53" w:rsidRPr="001F7890" w:rsidRDefault="00860A53" w:rsidP="00860A53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Do you have any vaccination history?</w:t>
            </w:r>
          </w:p>
        </w:tc>
        <w:tc>
          <w:tcPr>
            <w:tcW w:w="6662" w:type="dxa"/>
            <w:gridSpan w:val="4"/>
            <w:vAlign w:val="center"/>
          </w:tcPr>
          <w:p w14:paraId="112B7268" w14:textId="77777777" w:rsidR="00860A53" w:rsidRPr="001F7890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92637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BCG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785784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M.M.R.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0458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860A53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Polio</w:t>
            </w:r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86587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860A53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Measles</w:t>
            </w:r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2024506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860A53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Rubella</w:t>
            </w:r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346528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860A53" w:rsidRPr="0034155B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Diphtheria　</w:t>
            </w:r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</w:p>
          <w:p w14:paraId="4AD0BE32" w14:textId="77777777" w:rsidR="00860A53" w:rsidRPr="001F7890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91763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860A53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Tetanus</w:t>
            </w:r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702783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860A53" w:rsidRPr="0034155B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Meningitis　</w:t>
            </w:r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2021301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860A53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Other</w:t>
            </w:r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（　　　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   </w:t>
            </w:r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                        ）</w:t>
            </w:r>
          </w:p>
        </w:tc>
      </w:tr>
      <w:tr w:rsidR="00860A53" w:rsidRPr="001F7890" w14:paraId="76F9C03D" w14:textId="77777777" w:rsidTr="00540EBB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146F69BC" w14:textId="77777777" w:rsidR="00860A53" w:rsidRPr="001F7890" w:rsidRDefault="00860A53" w:rsidP="00860A53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Special needs for dietary treatment or diet restriction</w:t>
            </w:r>
          </w:p>
        </w:tc>
        <w:tc>
          <w:tcPr>
            <w:tcW w:w="2551" w:type="dxa"/>
            <w:gridSpan w:val="3"/>
            <w:vAlign w:val="center"/>
          </w:tcPr>
          <w:p w14:paraId="1138097F" w14:textId="77777777" w:rsidR="00860A53" w:rsidRPr="001F7890" w:rsidRDefault="00834CE9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235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     </w:t>
            </w:r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430785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0A53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60A53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860A53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4111" w:type="dxa"/>
            <w:vAlign w:val="center"/>
          </w:tcPr>
          <w:p w14:paraId="2DD10975" w14:textId="77777777" w:rsidR="00860A53" w:rsidRDefault="00860A53" w:rsidP="00540EBB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</w:pPr>
            <w:r w:rsidRPr="0034155B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From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-21844087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YYYY/       </w:t>
                </w:r>
                <w:r w:rsidRPr="006969AE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  MM/</w:t>
                </w: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</w:t>
                </w:r>
              </w:sdtContent>
            </w:sdt>
          </w:p>
          <w:p w14:paraId="137D92F4" w14:textId="4F72BA24" w:rsidR="008B45EF" w:rsidRDefault="000A5E75" w:rsidP="00540EBB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86BE2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t>Details</w:t>
            </w:r>
            <w:r w:rsidR="008B45EF" w:rsidRPr="00186BE2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t xml:space="preserve"> </w:t>
            </w:r>
            <w:r w:rsidR="008B45EF" w:rsidRPr="00186BE2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8B45E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8B45EF" w:rsidRPr="0034155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    </w:t>
            </w:r>
            <w:r w:rsid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</w:t>
            </w:r>
            <w:r w:rsidR="008B45EF" w:rsidRPr="0034155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  ）　</w:t>
            </w:r>
          </w:p>
          <w:p w14:paraId="47648972" w14:textId="7876F8B4" w:rsidR="00860A53" w:rsidRPr="001F7890" w:rsidRDefault="00860A53" w:rsidP="00540EB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4155B">
              <w:rPr>
                <w:rFonts w:ascii="Meiryo UI" w:eastAsia="Meiryo UI" w:hAnsi="Meiryo UI" w:cs="Meiryo UI" w:hint="eastAsia"/>
                <w:sz w:val="16"/>
                <w:szCs w:val="16"/>
              </w:rPr>
              <w:t>Reason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（　　　　</w:t>
            </w:r>
            <w:r w:rsidRPr="0034155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          </w:t>
            </w:r>
            <w:r w:rsid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  <w:r w:rsidRPr="0034155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）　</w:t>
            </w:r>
          </w:p>
        </w:tc>
      </w:tr>
      <w:tr w:rsidR="00860A53" w:rsidRPr="001F7890" w14:paraId="6B2B690D" w14:textId="77777777" w:rsidTr="00860A53">
        <w:tblPrEx>
          <w:tblCellMar>
            <w:top w:w="0" w:type="dxa"/>
            <w:bottom w:w="0" w:type="dxa"/>
            <w:right w:w="108" w:type="dxa"/>
          </w:tblCellMar>
        </w:tblPrEx>
        <w:trPr>
          <w:trHeight w:val="1100"/>
        </w:trPr>
        <w:tc>
          <w:tcPr>
            <w:tcW w:w="10456" w:type="dxa"/>
            <w:gridSpan w:val="6"/>
          </w:tcPr>
          <w:p w14:paraId="6650DE97" w14:textId="77777777" w:rsidR="00860A53" w:rsidRDefault="00860A53" w:rsidP="00860A53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Please, </w:t>
            </w:r>
            <w:r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write any other information regarding your health condition that the school should know in advance.</w:t>
            </w:r>
          </w:p>
          <w:p w14:paraId="47783F91" w14:textId="77777777" w:rsidR="00860A53" w:rsidRPr="00EE408B" w:rsidRDefault="00860A53" w:rsidP="00540EBB">
            <w:pPr>
              <w:widowControl w:val="0"/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</w:tr>
    </w:tbl>
    <w:p w14:paraId="5FAF41CF" w14:textId="77777777" w:rsidR="00860A53" w:rsidRPr="00860A53" w:rsidRDefault="00860A53" w:rsidP="00345EC5">
      <w:pPr>
        <w:spacing w:line="0" w:lineRule="atLeast"/>
        <w:ind w:right="403"/>
        <w:rPr>
          <w:rFonts w:asciiTheme="minorHAnsi" w:eastAsia="Meiryo UI" w:hAnsiTheme="minorHAnsi" w:cs="Meiryo UI"/>
          <w:sz w:val="18"/>
          <w:szCs w:val="18"/>
          <w:lang w:eastAsia="ja-JP"/>
        </w:rPr>
      </w:pPr>
    </w:p>
    <w:p w14:paraId="2CFEC611" w14:textId="316A4A24" w:rsidR="00345EC5" w:rsidRPr="00186BE2" w:rsidRDefault="00860A53" w:rsidP="00860A53">
      <w:pPr>
        <w:spacing w:line="0" w:lineRule="atLeast"/>
        <w:ind w:right="403"/>
        <w:rPr>
          <w:rFonts w:ascii="Meiryo UI" w:eastAsia="Meiryo UI" w:hAnsi="Meiryo UI" w:cs="Meiryo UI"/>
          <w:sz w:val="16"/>
          <w:szCs w:val="16"/>
          <w:lang w:eastAsia="ja-JP"/>
        </w:rPr>
      </w:pPr>
      <w:r w:rsidRPr="00186BE2">
        <w:rPr>
          <w:rFonts w:ascii="Meiryo UI" w:eastAsia="Meiryo UI" w:hAnsi="Meiryo UI" w:cs="Meiryo UI"/>
          <w:sz w:val="16"/>
          <w:szCs w:val="16"/>
        </w:rPr>
        <w:t xml:space="preserve">I declare that the above </w:t>
      </w:r>
      <w:r w:rsidR="00D4714C" w:rsidRPr="00186BE2">
        <w:rPr>
          <w:rFonts w:ascii="Meiryo UI" w:eastAsia="Meiryo UI" w:hAnsi="Meiryo UI" w:cs="Meiryo UI"/>
          <w:sz w:val="16"/>
          <w:szCs w:val="16"/>
        </w:rPr>
        <w:t xml:space="preserve">information </w:t>
      </w:r>
      <w:r w:rsidRPr="00186BE2">
        <w:rPr>
          <w:rFonts w:ascii="Meiryo UI" w:eastAsia="Meiryo UI" w:hAnsi="Meiryo UI" w:cs="Meiryo UI"/>
          <w:sz w:val="16"/>
          <w:szCs w:val="16"/>
        </w:rPr>
        <w:t>is true and correct</w:t>
      </w:r>
      <w:r w:rsidR="00731CD0" w:rsidRPr="00186BE2">
        <w:rPr>
          <w:rFonts w:ascii="Meiryo UI" w:eastAsia="Meiryo UI" w:hAnsi="Meiryo UI" w:cs="Meiryo UI"/>
          <w:sz w:val="16"/>
          <w:szCs w:val="16"/>
        </w:rPr>
        <w:t>.</w:t>
      </w:r>
    </w:p>
    <w:p w14:paraId="70A80274" w14:textId="77777777" w:rsidR="008E52F2" w:rsidRPr="008E52F2" w:rsidRDefault="008E52F2" w:rsidP="00860A53">
      <w:pPr>
        <w:spacing w:line="0" w:lineRule="atLeast"/>
        <w:ind w:right="403"/>
        <w:rPr>
          <w:rFonts w:ascii="Meiryo UI" w:eastAsia="Meiryo UI" w:hAnsi="Meiryo UI" w:cs="Meiryo UI"/>
          <w:sz w:val="16"/>
          <w:szCs w:val="16"/>
        </w:rPr>
      </w:pPr>
    </w:p>
    <w:tbl>
      <w:tblPr>
        <w:tblW w:w="10563" w:type="dxa"/>
        <w:tblLook w:val="01E0" w:firstRow="1" w:lastRow="1" w:firstColumn="1" w:lastColumn="1" w:noHBand="0" w:noVBand="0"/>
      </w:tblPr>
      <w:tblGrid>
        <w:gridCol w:w="2660"/>
        <w:gridCol w:w="3354"/>
        <w:gridCol w:w="322"/>
        <w:gridCol w:w="803"/>
        <w:gridCol w:w="3424"/>
      </w:tblGrid>
      <w:tr w:rsidR="00860A53" w:rsidRPr="00C101D4" w14:paraId="7C806F60" w14:textId="77777777" w:rsidTr="00540EBB">
        <w:trPr>
          <w:trHeight w:val="555"/>
        </w:trPr>
        <w:tc>
          <w:tcPr>
            <w:tcW w:w="2660" w:type="dxa"/>
            <w:shd w:val="clear" w:color="auto" w:fill="auto"/>
            <w:vAlign w:val="bottom"/>
          </w:tcPr>
          <w:p w14:paraId="187327DE" w14:textId="77777777" w:rsidR="00860A53" w:rsidRPr="00C101D4" w:rsidRDefault="00860A53" w:rsidP="00540EBB">
            <w:pPr>
              <w:tabs>
                <w:tab w:val="left" w:pos="2432"/>
              </w:tabs>
              <w:jc w:val="center"/>
              <w:rPr>
                <w:rFonts w:ascii="Meiryo UI" w:eastAsia="Meiryo UI" w:hAnsi="Meiryo UI" w:cs="Arial"/>
                <w:b/>
                <w:sz w:val="18"/>
                <w:szCs w:val="20"/>
              </w:rPr>
            </w:pPr>
            <w:r w:rsidRPr="00C101D4">
              <w:rPr>
                <w:rFonts w:ascii="Meiryo UI" w:eastAsia="Meiryo UI" w:hAnsi="Meiryo UI" w:cs="Arial"/>
                <w:b/>
                <w:sz w:val="18"/>
                <w:szCs w:val="20"/>
                <w:lang w:eastAsia="ja-JP"/>
              </w:rPr>
              <w:t>Applicant’s signature:</w:t>
            </w:r>
          </w:p>
        </w:tc>
        <w:tc>
          <w:tcPr>
            <w:tcW w:w="3354" w:type="dxa"/>
            <w:tcBorders>
              <w:bottom w:val="single" w:sz="12" w:space="0" w:color="auto"/>
            </w:tcBorders>
            <w:shd w:val="clear" w:color="auto" w:fill="auto"/>
          </w:tcPr>
          <w:p w14:paraId="707064BB" w14:textId="77777777" w:rsidR="00860A53" w:rsidRPr="00C101D4" w:rsidRDefault="00860A53" w:rsidP="00540EBB">
            <w:pPr>
              <w:tabs>
                <w:tab w:val="left" w:pos="2432"/>
              </w:tabs>
              <w:rPr>
                <w:rFonts w:ascii="Meiryo UI" w:eastAsia="Meiryo UI" w:hAnsi="Meiryo UI" w:cs="Arial"/>
                <w:b/>
                <w:sz w:val="18"/>
                <w:szCs w:val="20"/>
              </w:rPr>
            </w:pPr>
          </w:p>
          <w:p w14:paraId="14CD3B67" w14:textId="77777777" w:rsidR="008E52F2" w:rsidRPr="00C101D4" w:rsidRDefault="008E52F2" w:rsidP="00540EBB">
            <w:pPr>
              <w:tabs>
                <w:tab w:val="left" w:pos="2432"/>
              </w:tabs>
              <w:rPr>
                <w:rFonts w:ascii="Meiryo UI" w:eastAsia="Meiryo UI" w:hAnsi="Meiryo UI" w:cs="Arial"/>
                <w:b/>
                <w:sz w:val="18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206CAA66" w14:textId="77777777" w:rsidR="00860A53" w:rsidRPr="00C101D4" w:rsidRDefault="00860A53" w:rsidP="00540EBB">
            <w:pPr>
              <w:tabs>
                <w:tab w:val="left" w:pos="2432"/>
              </w:tabs>
              <w:rPr>
                <w:rFonts w:ascii="Meiryo UI" w:eastAsia="Meiryo UI" w:hAnsi="Meiryo UI" w:cs="Arial"/>
                <w:b/>
                <w:sz w:val="18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14:paraId="03D1C594" w14:textId="77777777" w:rsidR="00860A53" w:rsidRPr="00C101D4" w:rsidRDefault="00860A53" w:rsidP="00540EBB">
            <w:pPr>
              <w:tabs>
                <w:tab w:val="left" w:pos="2432"/>
              </w:tabs>
              <w:jc w:val="center"/>
              <w:rPr>
                <w:rFonts w:ascii="Meiryo UI" w:eastAsia="Meiryo UI" w:hAnsi="Meiryo UI" w:cs="Arial"/>
                <w:b/>
                <w:sz w:val="18"/>
                <w:szCs w:val="20"/>
              </w:rPr>
            </w:pPr>
            <w:r w:rsidRPr="00C101D4">
              <w:rPr>
                <w:rFonts w:ascii="Meiryo UI" w:eastAsia="Meiryo UI" w:hAnsi="Meiryo UI" w:cs="Arial"/>
                <w:b/>
                <w:sz w:val="18"/>
                <w:szCs w:val="20"/>
                <w:lang w:val="en-US"/>
              </w:rPr>
              <w:t>Date:</w:t>
            </w:r>
          </w:p>
        </w:tc>
        <w:tc>
          <w:tcPr>
            <w:tcW w:w="34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9D5317" w14:textId="77777777" w:rsidR="008E52F2" w:rsidRPr="00C101D4" w:rsidRDefault="008E52F2" w:rsidP="00540EBB">
            <w:pPr>
              <w:tabs>
                <w:tab w:val="left" w:pos="2432"/>
              </w:tabs>
              <w:rPr>
                <w:rFonts w:ascii="Meiryo UI" w:eastAsia="Meiryo UI" w:hAnsi="Meiryo UI" w:cs="Arial"/>
                <w:b/>
                <w:sz w:val="18"/>
                <w:szCs w:val="20"/>
                <w:lang w:val="en-US" w:eastAsia="ja-JP"/>
              </w:rPr>
            </w:pPr>
          </w:p>
          <w:sdt>
            <w:sdtPr>
              <w:rPr>
                <w:rFonts w:ascii="Meiryo UI" w:eastAsia="Meiryo UI" w:hAnsi="Meiryo UI" w:cs="Arial" w:hint="eastAsia"/>
                <w:b/>
                <w:sz w:val="18"/>
                <w:szCs w:val="20"/>
                <w:lang w:val="en-US" w:eastAsia="ja-JP"/>
              </w:rPr>
              <w:id w:val="-440075542"/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EndPr/>
            <w:sdtContent>
              <w:p w14:paraId="21956CEC" w14:textId="78731945" w:rsidR="00860A53" w:rsidRPr="00C101D4" w:rsidRDefault="00860A53" w:rsidP="00540EBB">
                <w:pPr>
                  <w:tabs>
                    <w:tab w:val="left" w:pos="2432"/>
                  </w:tabs>
                  <w:rPr>
                    <w:rFonts w:ascii="Meiryo UI" w:eastAsia="Meiryo UI" w:hAnsi="Meiryo UI" w:cs="Arial"/>
                    <w:b/>
                    <w:sz w:val="18"/>
                    <w:szCs w:val="20"/>
                    <w:lang w:val="en-US"/>
                  </w:rPr>
                </w:pPr>
                <w:r w:rsidRPr="00C101D4">
                  <w:rPr>
                    <w:rFonts w:ascii="Meiryo UI" w:eastAsia="Meiryo UI" w:hAnsi="Meiryo UI" w:cs="Arial" w:hint="eastAsia"/>
                    <w:b/>
                    <w:sz w:val="18"/>
                    <w:szCs w:val="20"/>
                    <w:lang w:val="en-US" w:eastAsia="ja-JP"/>
                  </w:rPr>
                  <w:t xml:space="preserve">YYYY/               MM/             DD/            </w:t>
                </w:r>
              </w:p>
            </w:sdtContent>
          </w:sdt>
        </w:tc>
      </w:tr>
    </w:tbl>
    <w:p w14:paraId="45013DD6" w14:textId="537A5DF3" w:rsidR="004C6A2F" w:rsidRPr="007C5D36" w:rsidRDefault="004C6A2F" w:rsidP="00860A53">
      <w:pPr>
        <w:spacing w:line="0" w:lineRule="atLeast"/>
        <w:ind w:right="403"/>
        <w:rPr>
          <w:rFonts w:ascii="Meiryo UI" w:eastAsia="Meiryo UI" w:hAnsi="Meiryo UI" w:cs="Meiryo UI"/>
          <w:b/>
          <w:bCs/>
          <w:sz w:val="18"/>
          <w:szCs w:val="18"/>
          <w:lang w:eastAsia="zh-TW"/>
        </w:rPr>
      </w:pPr>
    </w:p>
    <w:sectPr w:rsidR="004C6A2F" w:rsidRPr="007C5D36" w:rsidSect="007C5D36">
      <w:headerReference w:type="default" r:id="rId8"/>
      <w:pgSz w:w="11909" w:h="16834" w:code="9"/>
      <w:pgMar w:top="2160" w:right="862" w:bottom="340" w:left="862" w:header="54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3BA6" w14:textId="77777777" w:rsidR="005A5FFF" w:rsidRDefault="005A5FFF" w:rsidP="006F059E">
      <w:r>
        <w:separator/>
      </w:r>
    </w:p>
  </w:endnote>
  <w:endnote w:type="continuationSeparator" w:id="0">
    <w:p w14:paraId="546A1CB2" w14:textId="77777777" w:rsidR="005A5FFF" w:rsidRDefault="005A5FFF" w:rsidP="006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9013" w14:textId="77777777" w:rsidR="005A5FFF" w:rsidRDefault="005A5FFF" w:rsidP="006F059E">
      <w:r>
        <w:separator/>
      </w:r>
    </w:p>
  </w:footnote>
  <w:footnote w:type="continuationSeparator" w:id="0">
    <w:p w14:paraId="535D77F3" w14:textId="77777777" w:rsidR="005A5FFF" w:rsidRDefault="005A5FFF" w:rsidP="006F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2" w:type="dxa"/>
      <w:jc w:val="center"/>
      <w:tblLook w:val="01E0" w:firstRow="1" w:lastRow="1" w:firstColumn="1" w:lastColumn="1" w:noHBand="0" w:noVBand="0"/>
    </w:tblPr>
    <w:tblGrid>
      <w:gridCol w:w="1716"/>
      <w:gridCol w:w="8656"/>
    </w:tblGrid>
    <w:tr w:rsidR="00E7411F" w:rsidRPr="00651EF3" w14:paraId="309F81F8" w14:textId="77777777" w:rsidTr="0069697D">
      <w:trPr>
        <w:trHeight w:val="717"/>
        <w:jc w:val="center"/>
      </w:trPr>
      <w:tc>
        <w:tcPr>
          <w:tcW w:w="1716" w:type="dxa"/>
          <w:vMerge w:val="restart"/>
          <w:shd w:val="clear" w:color="auto" w:fill="auto"/>
        </w:tcPr>
        <w:p w14:paraId="3F04929F" w14:textId="77777777" w:rsidR="00E7411F" w:rsidRPr="00EA19CB" w:rsidRDefault="00E7411F" w:rsidP="00B74C0E">
          <w:pPr>
            <w:pStyle w:val="a3"/>
            <w:rPr>
              <w:b/>
              <w:sz w:val="28"/>
              <w:szCs w:val="28"/>
              <w:lang w:val="en-US"/>
            </w:rPr>
          </w:pPr>
          <w:r w:rsidRPr="00517105">
            <w:rPr>
              <w:rFonts w:ascii="Meiryo UI" w:eastAsia="Meiryo UI" w:hAnsi="Meiryo UI" w:cs="Meiryo UI"/>
              <w:noProof/>
              <w:lang w:val="en-US" w:eastAsia="ja-JP"/>
            </w:rPr>
            <w:drawing>
              <wp:anchor distT="0" distB="0" distL="114300" distR="114300" simplePos="0" relativeHeight="251659264" behindDoc="0" locked="0" layoutInCell="1" allowOverlap="1" wp14:anchorId="0F78C5B4" wp14:editId="27453D6B">
                <wp:simplePos x="0" y="0"/>
                <wp:positionH relativeFrom="column">
                  <wp:posOffset>0</wp:posOffset>
                </wp:positionH>
                <wp:positionV relativeFrom="paragraph">
                  <wp:posOffset>10464</wp:posOffset>
                </wp:positionV>
                <wp:extent cx="944880" cy="797560"/>
                <wp:effectExtent l="0" t="0" r="7620" b="2540"/>
                <wp:wrapNone/>
                <wp:docPr id="4" name="図 4" descr="is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is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56" w:type="dxa"/>
          <w:shd w:val="clear" w:color="auto" w:fill="auto"/>
          <w:vAlign w:val="center"/>
        </w:tcPr>
        <w:p w14:paraId="2D79B19C" w14:textId="1E37E633" w:rsidR="00E7411F" w:rsidRPr="00E7411F" w:rsidRDefault="00E7411F" w:rsidP="00E7411F">
          <w:pPr>
            <w:jc w:val="both"/>
            <w:rPr>
              <w:rFonts w:ascii="Meiryo UI" w:eastAsia="Meiryo UI" w:hAnsi="Meiryo UI" w:cs="Meiryo UI"/>
              <w:b/>
              <w:sz w:val="36"/>
              <w:szCs w:val="36"/>
              <w:lang w:eastAsia="ja-JP"/>
            </w:rPr>
          </w:pPr>
          <w:r w:rsidRPr="00E7411F">
            <w:rPr>
              <w:rFonts w:ascii="Meiryo UI" w:eastAsia="Meiryo UI" w:hAnsi="Meiryo UI" w:cs="Meiryo UI" w:hint="eastAsia"/>
              <w:b/>
              <w:sz w:val="36"/>
              <w:szCs w:val="36"/>
              <w:lang w:eastAsia="ja-JP"/>
            </w:rPr>
            <w:t>ISI</w:t>
          </w:r>
          <w:r w:rsidR="00481FA1">
            <w:rPr>
              <w:rFonts w:ascii="Meiryo UI" w:eastAsia="Meiryo UI" w:hAnsi="Meiryo UI" w:cs="Meiryo UI"/>
              <w:b/>
              <w:sz w:val="36"/>
              <w:szCs w:val="36"/>
              <w:lang w:eastAsia="ja-JP"/>
            </w:rPr>
            <w:t xml:space="preserve"> Winter </w:t>
          </w:r>
          <w:r w:rsidR="00CC07DA">
            <w:rPr>
              <w:rFonts w:ascii="Meiryo UI" w:eastAsia="Meiryo UI" w:hAnsi="Meiryo UI" w:cs="Meiryo UI" w:hint="eastAsia"/>
              <w:b/>
              <w:sz w:val="36"/>
              <w:szCs w:val="36"/>
              <w:lang w:eastAsia="ja-JP"/>
            </w:rPr>
            <w:t>Program</w:t>
          </w:r>
          <w:r w:rsidRPr="00E7411F">
            <w:rPr>
              <w:rFonts w:ascii="Meiryo UI" w:eastAsia="Meiryo UI" w:hAnsi="Meiryo UI" w:cs="Meiryo UI"/>
              <w:b/>
              <w:sz w:val="36"/>
              <w:szCs w:val="36"/>
              <w:lang w:eastAsia="ja-JP"/>
            </w:rPr>
            <w:t xml:space="preserve"> Application Form</w:t>
          </w:r>
        </w:p>
      </w:tc>
    </w:tr>
    <w:tr w:rsidR="00E7411F" w:rsidRPr="00EA19CB" w14:paraId="117C4437" w14:textId="77777777" w:rsidTr="00276C14">
      <w:trPr>
        <w:trHeight w:val="554"/>
        <w:jc w:val="center"/>
      </w:trPr>
      <w:tc>
        <w:tcPr>
          <w:tcW w:w="1716" w:type="dxa"/>
          <w:vMerge/>
          <w:tcBorders>
            <w:bottom w:val="single" w:sz="8" w:space="0" w:color="auto"/>
          </w:tcBorders>
          <w:shd w:val="clear" w:color="auto" w:fill="auto"/>
        </w:tcPr>
        <w:p w14:paraId="7249C7D4" w14:textId="77777777" w:rsidR="00E7411F" w:rsidRPr="008B6C2C" w:rsidRDefault="00E7411F" w:rsidP="00B74C0E">
          <w:pPr>
            <w:pStyle w:val="a3"/>
            <w:rPr>
              <w:lang w:eastAsia="ja-JP"/>
            </w:rPr>
          </w:pPr>
        </w:p>
      </w:tc>
      <w:tc>
        <w:tcPr>
          <w:tcW w:w="8656" w:type="dxa"/>
          <w:tcBorders>
            <w:bottom w:val="single" w:sz="8" w:space="0" w:color="auto"/>
          </w:tcBorders>
          <w:shd w:val="clear" w:color="auto" w:fill="auto"/>
        </w:tcPr>
        <w:p w14:paraId="20B36FC2" w14:textId="77777777" w:rsidR="00CC07DA" w:rsidRPr="006969AE" w:rsidRDefault="00CC07DA" w:rsidP="00CC07DA">
          <w:pPr>
            <w:pStyle w:val="a3"/>
            <w:rPr>
              <w:rFonts w:ascii="Meiryo UI" w:eastAsia="Meiryo UI" w:hAnsi="Meiryo UI" w:cs="Meiryo UI"/>
              <w:sz w:val="16"/>
              <w:szCs w:val="16"/>
              <w:lang w:val="en-US" w:eastAsia="ja-JP"/>
            </w:rPr>
          </w:pPr>
          <w:r w:rsidRPr="006969AE">
            <w:rPr>
              <w:rFonts w:ascii="Meiryo UI" w:eastAsia="Meiryo UI" w:hAnsi="Meiryo UI" w:cs="Meiryo UI" w:hint="eastAsia"/>
              <w:b/>
              <w:sz w:val="16"/>
              <w:szCs w:val="16"/>
              <w:lang w:val="en-US" w:eastAsia="ja-JP"/>
            </w:rPr>
            <w:t>ISI Japanese Language School Education Center</w:t>
          </w:r>
        </w:p>
        <w:p w14:paraId="1ED326E4" w14:textId="77777777" w:rsidR="00CC07DA" w:rsidRDefault="00CC07DA" w:rsidP="00CC07DA">
          <w:pPr>
            <w:pStyle w:val="a3"/>
            <w:rPr>
              <w:rFonts w:ascii="Meiryo UI" w:eastAsia="Meiryo UI" w:hAnsi="Meiryo UI" w:cs="Meiryo UI"/>
              <w:i/>
              <w:sz w:val="14"/>
              <w:szCs w:val="16"/>
              <w:lang w:val="en-US" w:eastAsia="ja-JP"/>
            </w:rPr>
          </w:pPr>
          <w:r w:rsidRPr="00F6240F">
            <w:rPr>
              <w:rFonts w:ascii="Meiryo UI" w:eastAsia="Meiryo UI" w:hAnsi="Meiryo UI" w:cs="Meiryo UI"/>
              <w:i/>
              <w:sz w:val="14"/>
              <w:szCs w:val="16"/>
              <w:lang w:val="en-US" w:eastAsia="ja-JP"/>
            </w:rPr>
            <w:t>9F Sunshine 60 Bldg. 3-1-1 Higashi Ikebukuro, Toshima-</w:t>
          </w:r>
          <w:proofErr w:type="spellStart"/>
          <w:r w:rsidRPr="00F6240F">
            <w:rPr>
              <w:rFonts w:ascii="Meiryo UI" w:eastAsia="Meiryo UI" w:hAnsi="Meiryo UI" w:cs="Meiryo UI"/>
              <w:i/>
              <w:sz w:val="14"/>
              <w:szCs w:val="16"/>
              <w:lang w:val="en-US" w:eastAsia="ja-JP"/>
            </w:rPr>
            <w:t>ku</w:t>
          </w:r>
          <w:proofErr w:type="spellEnd"/>
          <w:r w:rsidRPr="00F6240F">
            <w:rPr>
              <w:rFonts w:ascii="Meiryo UI" w:eastAsia="Meiryo UI" w:hAnsi="Meiryo UI" w:cs="Meiryo UI"/>
              <w:i/>
              <w:sz w:val="14"/>
              <w:szCs w:val="16"/>
              <w:lang w:val="en-US" w:eastAsia="ja-JP"/>
            </w:rPr>
            <w:t>, Tokyo, 170-6009</w:t>
          </w:r>
          <w:r>
            <w:rPr>
              <w:rFonts w:ascii="Meiryo UI" w:eastAsia="Meiryo UI" w:hAnsi="Meiryo UI" w:cs="Meiryo UI" w:hint="eastAsia"/>
              <w:i/>
              <w:sz w:val="14"/>
              <w:szCs w:val="16"/>
              <w:lang w:val="en-US" w:eastAsia="ja-JP"/>
            </w:rPr>
            <w:t xml:space="preserve"> </w:t>
          </w:r>
          <w:r w:rsidRPr="003C0425">
            <w:rPr>
              <w:rFonts w:ascii="Meiryo UI" w:eastAsia="Meiryo UI" w:hAnsi="Meiryo UI" w:cs="Meiryo UI"/>
              <w:i/>
              <w:sz w:val="14"/>
              <w:szCs w:val="16"/>
              <w:lang w:val="en-US" w:eastAsia="ja-JP"/>
            </w:rPr>
            <w:t>Japan</w:t>
          </w:r>
          <w:r w:rsidRPr="006969AE">
            <w:rPr>
              <w:rFonts w:ascii="Meiryo UI" w:eastAsia="Meiryo UI" w:hAnsi="Meiryo UI" w:cs="Meiryo UI" w:hint="eastAsia"/>
              <w:i/>
              <w:sz w:val="14"/>
              <w:szCs w:val="16"/>
              <w:lang w:val="en-US" w:eastAsia="ja-JP"/>
            </w:rPr>
            <w:t xml:space="preserve">　　</w:t>
          </w:r>
        </w:p>
        <w:p w14:paraId="4C130A3B" w14:textId="2587C243" w:rsidR="00E7411F" w:rsidRPr="00BD32E7" w:rsidRDefault="00CC07DA" w:rsidP="00CC07DA">
          <w:pPr>
            <w:pStyle w:val="a3"/>
            <w:spacing w:line="0" w:lineRule="atLeast"/>
            <w:rPr>
              <w:rFonts w:ascii="Meiryo UI" w:eastAsia="Meiryo UI" w:hAnsi="Meiryo UI" w:cs="Meiryo UI"/>
              <w:i/>
              <w:sz w:val="16"/>
              <w:szCs w:val="18"/>
              <w:lang w:val="en-US" w:eastAsia="ja-JP"/>
            </w:rPr>
          </w:pPr>
          <w:r w:rsidRPr="003C0425">
            <w:rPr>
              <w:rFonts w:ascii="Meiryo UI" w:eastAsia="Meiryo UI" w:hAnsi="Meiryo UI" w:cs="Meiryo UI" w:hint="eastAsia"/>
              <w:i/>
              <w:sz w:val="14"/>
              <w:szCs w:val="16"/>
              <w:lang w:val="en-US"/>
            </w:rPr>
            <w:t xml:space="preserve">TEL : +81-3-5960-1335 　</w:t>
          </w:r>
          <w:r>
            <w:rPr>
              <w:rFonts w:ascii="Meiryo UI" w:eastAsia="Meiryo UI" w:hAnsi="Meiryo UI" w:cs="Meiryo UI" w:hint="eastAsia"/>
              <w:i/>
              <w:sz w:val="14"/>
              <w:szCs w:val="16"/>
              <w:lang w:val="en-US"/>
            </w:rPr>
            <w:t xml:space="preserve">FAX : +81-3-5960-1336 </w:t>
          </w:r>
          <w:r w:rsidRPr="006969AE">
            <w:rPr>
              <w:rFonts w:ascii="Meiryo UI" w:eastAsia="Meiryo UI" w:hAnsi="Meiryo UI" w:cs="Meiryo UI"/>
              <w:i/>
              <w:sz w:val="14"/>
              <w:szCs w:val="16"/>
              <w:lang w:val="en-US"/>
            </w:rPr>
            <w:t>E-mail:</w:t>
          </w:r>
          <w:r w:rsidRPr="006969AE">
            <w:rPr>
              <w:rFonts w:ascii="Meiryo UI" w:eastAsia="Meiryo UI" w:hAnsi="Meiryo UI" w:cs="Meiryo UI" w:hint="eastAsia"/>
              <w:i/>
              <w:sz w:val="14"/>
              <w:szCs w:val="16"/>
              <w:lang w:val="en-US" w:eastAsia="ja-JP"/>
            </w:rPr>
            <w:t>info@isi-global.com  URL</w:t>
          </w:r>
          <w:r w:rsidRPr="006969AE">
            <w:rPr>
              <w:rFonts w:ascii="Meiryo UI" w:eastAsia="Meiryo UI" w:hAnsi="Meiryo UI" w:cs="Meiryo UI"/>
              <w:i/>
              <w:sz w:val="14"/>
              <w:szCs w:val="16"/>
              <w:lang w:val="en-US"/>
            </w:rPr>
            <w:t>: www.isi-education.com</w:t>
          </w:r>
        </w:p>
      </w:tc>
    </w:tr>
  </w:tbl>
  <w:p w14:paraId="6751B018" w14:textId="77777777" w:rsidR="00E7411F" w:rsidRPr="00276C14" w:rsidRDefault="00E7411F" w:rsidP="003276B5">
    <w:pPr>
      <w:rPr>
        <w:rFonts w:eastAsia="ＭＳ 明朝"/>
        <w:sz w:val="12"/>
        <w:lang w:eastAsia="ja-JP"/>
      </w:rPr>
    </w:pPr>
    <w:r>
      <w:rPr>
        <w:rFonts w:eastAsia="ＭＳ 明朝" w:hint="eastAsia"/>
        <w:sz w:val="12"/>
        <w:lang w:eastAsia="ja-JP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B2E"/>
    <w:multiLevelType w:val="hybridMultilevel"/>
    <w:tmpl w:val="FA2E742A"/>
    <w:lvl w:ilvl="0" w:tplc="65280BB2">
      <w:numFmt w:val="bullet"/>
      <w:lvlText w:val="□"/>
      <w:lvlJc w:val="left"/>
      <w:pPr>
        <w:ind w:left="1778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12144D26"/>
    <w:multiLevelType w:val="hybridMultilevel"/>
    <w:tmpl w:val="D4C41102"/>
    <w:lvl w:ilvl="0" w:tplc="CF20951C">
      <w:numFmt w:val="bullet"/>
      <w:lvlText w:val="□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46218C6"/>
    <w:multiLevelType w:val="hybridMultilevel"/>
    <w:tmpl w:val="05C80C00"/>
    <w:lvl w:ilvl="0" w:tplc="D7FEB7C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512125"/>
    <w:multiLevelType w:val="hybridMultilevel"/>
    <w:tmpl w:val="148E0FE6"/>
    <w:lvl w:ilvl="0" w:tplc="71123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E5509"/>
    <w:multiLevelType w:val="hybridMultilevel"/>
    <w:tmpl w:val="5A8AE682"/>
    <w:lvl w:ilvl="0" w:tplc="52E45006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A26AE3"/>
    <w:multiLevelType w:val="hybridMultilevel"/>
    <w:tmpl w:val="360AA6C0"/>
    <w:lvl w:ilvl="0" w:tplc="6D38770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8C4FA6"/>
    <w:multiLevelType w:val="hybridMultilevel"/>
    <w:tmpl w:val="A844AD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CC5C26"/>
    <w:multiLevelType w:val="hybridMultilevel"/>
    <w:tmpl w:val="4A224B64"/>
    <w:lvl w:ilvl="0" w:tplc="225EB4E6">
      <w:numFmt w:val="bullet"/>
      <w:lvlText w:val="□"/>
      <w:lvlJc w:val="left"/>
      <w:pPr>
        <w:ind w:left="1755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9" w15:restartNumberingAfterBreak="0">
    <w:nsid w:val="26AC3B82"/>
    <w:multiLevelType w:val="hybridMultilevel"/>
    <w:tmpl w:val="4296D448"/>
    <w:lvl w:ilvl="0" w:tplc="9200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C03C7F"/>
    <w:multiLevelType w:val="hybridMultilevel"/>
    <w:tmpl w:val="BDCEF83E"/>
    <w:lvl w:ilvl="0" w:tplc="AE00CC72">
      <w:start w:val="2"/>
      <w:numFmt w:val="bullet"/>
      <w:lvlText w:val=""/>
      <w:lvlJc w:val="left"/>
      <w:pPr>
        <w:ind w:left="360" w:hanging="360"/>
      </w:pPr>
      <w:rPr>
        <w:rFonts w:ascii="Wingdings" w:eastAsia="Meiryo UI" w:hAnsi="Wingdings" w:cs="Meiryo UI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3D4C462E"/>
    <w:multiLevelType w:val="hybridMultilevel"/>
    <w:tmpl w:val="0C1496AC"/>
    <w:lvl w:ilvl="0" w:tplc="52E45006">
      <w:numFmt w:val="bullet"/>
      <w:lvlText w:val="※"/>
      <w:lvlJc w:val="left"/>
      <w:pPr>
        <w:ind w:left="440" w:hanging="4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4284113B"/>
    <w:multiLevelType w:val="hybridMultilevel"/>
    <w:tmpl w:val="5F049FA2"/>
    <w:lvl w:ilvl="0" w:tplc="0DAAA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226AA9"/>
    <w:multiLevelType w:val="hybridMultilevel"/>
    <w:tmpl w:val="34725C66"/>
    <w:lvl w:ilvl="0" w:tplc="35CA08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46527093"/>
    <w:multiLevelType w:val="hybridMultilevel"/>
    <w:tmpl w:val="28968716"/>
    <w:lvl w:ilvl="0" w:tplc="BC8A90EC">
      <w:numFmt w:val="bullet"/>
      <w:lvlText w:val="□"/>
      <w:lvlJc w:val="left"/>
      <w:pPr>
        <w:ind w:left="213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abstractNum w:abstractNumId="15" w15:restartNumberingAfterBreak="0">
    <w:nsid w:val="495B7739"/>
    <w:multiLevelType w:val="hybridMultilevel"/>
    <w:tmpl w:val="42BCAF0E"/>
    <w:lvl w:ilvl="0" w:tplc="1EE231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F5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07A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89D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E220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CA6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6A6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825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6B7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1699C"/>
    <w:multiLevelType w:val="hybridMultilevel"/>
    <w:tmpl w:val="E94C8784"/>
    <w:lvl w:ilvl="0" w:tplc="95B269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F05A5D"/>
    <w:multiLevelType w:val="hybridMultilevel"/>
    <w:tmpl w:val="CBA86A62"/>
    <w:lvl w:ilvl="0" w:tplc="0F7E9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3C0598"/>
    <w:multiLevelType w:val="hybridMultilevel"/>
    <w:tmpl w:val="16A8A146"/>
    <w:lvl w:ilvl="0" w:tplc="D61A590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10400A"/>
    <w:multiLevelType w:val="hybridMultilevel"/>
    <w:tmpl w:val="2A4E360C"/>
    <w:lvl w:ilvl="0" w:tplc="7DF2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0453FF"/>
    <w:multiLevelType w:val="hybridMultilevel"/>
    <w:tmpl w:val="89983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073D94"/>
    <w:multiLevelType w:val="hybridMultilevel"/>
    <w:tmpl w:val="797622C6"/>
    <w:lvl w:ilvl="0" w:tplc="5052C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371591"/>
    <w:multiLevelType w:val="hybridMultilevel"/>
    <w:tmpl w:val="DE727538"/>
    <w:lvl w:ilvl="0" w:tplc="0854BF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AB3E6D"/>
    <w:multiLevelType w:val="hybridMultilevel"/>
    <w:tmpl w:val="3ABA4114"/>
    <w:lvl w:ilvl="0" w:tplc="7A4C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E831BC"/>
    <w:multiLevelType w:val="hybridMultilevel"/>
    <w:tmpl w:val="459AA394"/>
    <w:lvl w:ilvl="0" w:tplc="C6C65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2958804">
    <w:abstractNumId w:val="13"/>
  </w:num>
  <w:num w:numId="2" w16cid:durableId="1148281516">
    <w:abstractNumId w:val="8"/>
  </w:num>
  <w:num w:numId="3" w16cid:durableId="450779724">
    <w:abstractNumId w:val="0"/>
  </w:num>
  <w:num w:numId="4" w16cid:durableId="739864682">
    <w:abstractNumId w:val="14"/>
  </w:num>
  <w:num w:numId="5" w16cid:durableId="299649961">
    <w:abstractNumId w:val="1"/>
  </w:num>
  <w:num w:numId="6" w16cid:durableId="1305505358">
    <w:abstractNumId w:val="23"/>
  </w:num>
  <w:num w:numId="7" w16cid:durableId="835607908">
    <w:abstractNumId w:val="17"/>
  </w:num>
  <w:num w:numId="8" w16cid:durableId="333532795">
    <w:abstractNumId w:val="4"/>
  </w:num>
  <w:num w:numId="9" w16cid:durableId="1923176940">
    <w:abstractNumId w:val="21"/>
  </w:num>
  <w:num w:numId="10" w16cid:durableId="805859370">
    <w:abstractNumId w:val="19"/>
  </w:num>
  <w:num w:numId="11" w16cid:durableId="1689021704">
    <w:abstractNumId w:val="22"/>
  </w:num>
  <w:num w:numId="12" w16cid:durableId="769859587">
    <w:abstractNumId w:val="7"/>
  </w:num>
  <w:num w:numId="13" w16cid:durableId="2065398769">
    <w:abstractNumId w:val="5"/>
  </w:num>
  <w:num w:numId="14" w16cid:durableId="1236433349">
    <w:abstractNumId w:val="24"/>
  </w:num>
  <w:num w:numId="15" w16cid:durableId="362438249">
    <w:abstractNumId w:val="9"/>
  </w:num>
  <w:num w:numId="16" w16cid:durableId="1466120288">
    <w:abstractNumId w:val="12"/>
  </w:num>
  <w:num w:numId="17" w16cid:durableId="542642139">
    <w:abstractNumId w:val="20"/>
  </w:num>
  <w:num w:numId="18" w16cid:durableId="758673961">
    <w:abstractNumId w:val="2"/>
  </w:num>
  <w:num w:numId="19" w16cid:durableId="2013218768">
    <w:abstractNumId w:val="15"/>
  </w:num>
  <w:num w:numId="20" w16cid:durableId="295718293">
    <w:abstractNumId w:val="3"/>
  </w:num>
  <w:num w:numId="21" w16cid:durableId="1197111648">
    <w:abstractNumId w:val="16"/>
  </w:num>
  <w:num w:numId="22" w16cid:durableId="1481920741">
    <w:abstractNumId w:val="6"/>
  </w:num>
  <w:num w:numId="23" w16cid:durableId="1971278408">
    <w:abstractNumId w:val="18"/>
  </w:num>
  <w:num w:numId="24" w16cid:durableId="1154567894">
    <w:abstractNumId w:val="11"/>
  </w:num>
  <w:num w:numId="25" w16cid:durableId="180938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C0E"/>
    <w:rsid w:val="00007F1F"/>
    <w:rsid w:val="00017945"/>
    <w:rsid w:val="00025307"/>
    <w:rsid w:val="00033945"/>
    <w:rsid w:val="00036A6C"/>
    <w:rsid w:val="00037C09"/>
    <w:rsid w:val="000403F8"/>
    <w:rsid w:val="00043BC9"/>
    <w:rsid w:val="0005076A"/>
    <w:rsid w:val="00055C2B"/>
    <w:rsid w:val="00056447"/>
    <w:rsid w:val="0006225E"/>
    <w:rsid w:val="00062408"/>
    <w:rsid w:val="000A0A20"/>
    <w:rsid w:val="000A3772"/>
    <w:rsid w:val="000A48B7"/>
    <w:rsid w:val="000A588F"/>
    <w:rsid w:val="000A5E75"/>
    <w:rsid w:val="000A6746"/>
    <w:rsid w:val="000A726C"/>
    <w:rsid w:val="000B294B"/>
    <w:rsid w:val="000B3A1C"/>
    <w:rsid w:val="000C40B3"/>
    <w:rsid w:val="000C486F"/>
    <w:rsid w:val="000D4144"/>
    <w:rsid w:val="000D783B"/>
    <w:rsid w:val="000F5E33"/>
    <w:rsid w:val="001011D8"/>
    <w:rsid w:val="0012149F"/>
    <w:rsid w:val="0012230F"/>
    <w:rsid w:val="00123705"/>
    <w:rsid w:val="00124B0A"/>
    <w:rsid w:val="00125DF3"/>
    <w:rsid w:val="001428C2"/>
    <w:rsid w:val="00144404"/>
    <w:rsid w:val="001553E8"/>
    <w:rsid w:val="00166C3C"/>
    <w:rsid w:val="00167E40"/>
    <w:rsid w:val="00167FBF"/>
    <w:rsid w:val="0017170B"/>
    <w:rsid w:val="0017463E"/>
    <w:rsid w:val="00174E15"/>
    <w:rsid w:val="0018044E"/>
    <w:rsid w:val="0018157F"/>
    <w:rsid w:val="00186BE2"/>
    <w:rsid w:val="00196216"/>
    <w:rsid w:val="00197768"/>
    <w:rsid w:val="001B0146"/>
    <w:rsid w:val="001B5EAD"/>
    <w:rsid w:val="001B5F2A"/>
    <w:rsid w:val="001B7846"/>
    <w:rsid w:val="001C1648"/>
    <w:rsid w:val="001D38E9"/>
    <w:rsid w:val="001D778A"/>
    <w:rsid w:val="001D7E11"/>
    <w:rsid w:val="001E0179"/>
    <w:rsid w:val="001E1EC5"/>
    <w:rsid w:val="001F0105"/>
    <w:rsid w:val="001F37AB"/>
    <w:rsid w:val="0020312A"/>
    <w:rsid w:val="002040EE"/>
    <w:rsid w:val="00210670"/>
    <w:rsid w:val="00225D22"/>
    <w:rsid w:val="002341E1"/>
    <w:rsid w:val="00241AAF"/>
    <w:rsid w:val="002427FD"/>
    <w:rsid w:val="00257BF2"/>
    <w:rsid w:val="00263733"/>
    <w:rsid w:val="002678BC"/>
    <w:rsid w:val="00274FDF"/>
    <w:rsid w:val="00276C14"/>
    <w:rsid w:val="00286430"/>
    <w:rsid w:val="002A44D3"/>
    <w:rsid w:val="002A5C74"/>
    <w:rsid w:val="002A664B"/>
    <w:rsid w:val="002B13DA"/>
    <w:rsid w:val="002B1A80"/>
    <w:rsid w:val="002B2E5A"/>
    <w:rsid w:val="002B35D3"/>
    <w:rsid w:val="002B784F"/>
    <w:rsid w:val="002C5C09"/>
    <w:rsid w:val="002C5D0A"/>
    <w:rsid w:val="002C6C4B"/>
    <w:rsid w:val="002D3028"/>
    <w:rsid w:val="002D4154"/>
    <w:rsid w:val="002D4F43"/>
    <w:rsid w:val="002D5A40"/>
    <w:rsid w:val="002D5F33"/>
    <w:rsid w:val="002D675A"/>
    <w:rsid w:val="002E05FB"/>
    <w:rsid w:val="002E21CE"/>
    <w:rsid w:val="002E3E80"/>
    <w:rsid w:val="00305E7D"/>
    <w:rsid w:val="00307DEA"/>
    <w:rsid w:val="00324726"/>
    <w:rsid w:val="00324A70"/>
    <w:rsid w:val="00324B26"/>
    <w:rsid w:val="00326FD6"/>
    <w:rsid w:val="003276B5"/>
    <w:rsid w:val="00333796"/>
    <w:rsid w:val="0033777C"/>
    <w:rsid w:val="00343D63"/>
    <w:rsid w:val="00344D48"/>
    <w:rsid w:val="00345EC5"/>
    <w:rsid w:val="00347E2E"/>
    <w:rsid w:val="00352466"/>
    <w:rsid w:val="00357C1C"/>
    <w:rsid w:val="003613A1"/>
    <w:rsid w:val="00365CB5"/>
    <w:rsid w:val="0036779A"/>
    <w:rsid w:val="0037390A"/>
    <w:rsid w:val="00375D6F"/>
    <w:rsid w:val="003825AB"/>
    <w:rsid w:val="00384698"/>
    <w:rsid w:val="00392849"/>
    <w:rsid w:val="003934FB"/>
    <w:rsid w:val="003A0120"/>
    <w:rsid w:val="003B750C"/>
    <w:rsid w:val="003B7E5D"/>
    <w:rsid w:val="003C2372"/>
    <w:rsid w:val="003D0E9E"/>
    <w:rsid w:val="003D5047"/>
    <w:rsid w:val="003E2B23"/>
    <w:rsid w:val="003F1974"/>
    <w:rsid w:val="003F2B45"/>
    <w:rsid w:val="003F4628"/>
    <w:rsid w:val="003F51A2"/>
    <w:rsid w:val="003F542E"/>
    <w:rsid w:val="00401134"/>
    <w:rsid w:val="00403859"/>
    <w:rsid w:val="00403EF9"/>
    <w:rsid w:val="00405FE8"/>
    <w:rsid w:val="0041069F"/>
    <w:rsid w:val="004138B3"/>
    <w:rsid w:val="00415356"/>
    <w:rsid w:val="00417588"/>
    <w:rsid w:val="00422462"/>
    <w:rsid w:val="0042489B"/>
    <w:rsid w:val="00424AAA"/>
    <w:rsid w:val="00431A98"/>
    <w:rsid w:val="004324A4"/>
    <w:rsid w:val="004328E4"/>
    <w:rsid w:val="00436516"/>
    <w:rsid w:val="004401CC"/>
    <w:rsid w:val="00451F46"/>
    <w:rsid w:val="00453780"/>
    <w:rsid w:val="00457431"/>
    <w:rsid w:val="004616BA"/>
    <w:rsid w:val="004647CD"/>
    <w:rsid w:val="0046652F"/>
    <w:rsid w:val="00470B9E"/>
    <w:rsid w:val="0047394F"/>
    <w:rsid w:val="00481FA1"/>
    <w:rsid w:val="00487150"/>
    <w:rsid w:val="00490663"/>
    <w:rsid w:val="004A4FC3"/>
    <w:rsid w:val="004A7ADE"/>
    <w:rsid w:val="004C1753"/>
    <w:rsid w:val="004C6A2F"/>
    <w:rsid w:val="004C7536"/>
    <w:rsid w:val="004D172E"/>
    <w:rsid w:val="004D3A9A"/>
    <w:rsid w:val="004D4684"/>
    <w:rsid w:val="004E7548"/>
    <w:rsid w:val="004F1AA0"/>
    <w:rsid w:val="005077D4"/>
    <w:rsid w:val="005129E3"/>
    <w:rsid w:val="00513FDF"/>
    <w:rsid w:val="0051640F"/>
    <w:rsid w:val="00522E0C"/>
    <w:rsid w:val="00523910"/>
    <w:rsid w:val="005265C8"/>
    <w:rsid w:val="00536969"/>
    <w:rsid w:val="0054330A"/>
    <w:rsid w:val="005532C7"/>
    <w:rsid w:val="005535D0"/>
    <w:rsid w:val="00553B9B"/>
    <w:rsid w:val="005626FE"/>
    <w:rsid w:val="00564159"/>
    <w:rsid w:val="00565105"/>
    <w:rsid w:val="0057750A"/>
    <w:rsid w:val="005935CD"/>
    <w:rsid w:val="005975CA"/>
    <w:rsid w:val="005A5FFF"/>
    <w:rsid w:val="005B465D"/>
    <w:rsid w:val="005C51AE"/>
    <w:rsid w:val="005D0BC6"/>
    <w:rsid w:val="005D595A"/>
    <w:rsid w:val="005D6083"/>
    <w:rsid w:val="005D700B"/>
    <w:rsid w:val="005F506A"/>
    <w:rsid w:val="006007C6"/>
    <w:rsid w:val="00601867"/>
    <w:rsid w:val="0061108D"/>
    <w:rsid w:val="00620B13"/>
    <w:rsid w:val="0062473D"/>
    <w:rsid w:val="00627337"/>
    <w:rsid w:val="0062742F"/>
    <w:rsid w:val="006319D0"/>
    <w:rsid w:val="0064097F"/>
    <w:rsid w:val="00651EF3"/>
    <w:rsid w:val="00655353"/>
    <w:rsid w:val="00661F0B"/>
    <w:rsid w:val="0066787B"/>
    <w:rsid w:val="00671949"/>
    <w:rsid w:val="00674396"/>
    <w:rsid w:val="00674D61"/>
    <w:rsid w:val="006858A9"/>
    <w:rsid w:val="0068718F"/>
    <w:rsid w:val="0069697D"/>
    <w:rsid w:val="006969AE"/>
    <w:rsid w:val="006A099B"/>
    <w:rsid w:val="006A12BC"/>
    <w:rsid w:val="006A14FA"/>
    <w:rsid w:val="006B1731"/>
    <w:rsid w:val="006B53F4"/>
    <w:rsid w:val="006B7A8A"/>
    <w:rsid w:val="006C2CD4"/>
    <w:rsid w:val="006C3302"/>
    <w:rsid w:val="006C41FD"/>
    <w:rsid w:val="006C42D8"/>
    <w:rsid w:val="006D02BA"/>
    <w:rsid w:val="006D1E71"/>
    <w:rsid w:val="006D4536"/>
    <w:rsid w:val="006E4949"/>
    <w:rsid w:val="006E5268"/>
    <w:rsid w:val="006F059E"/>
    <w:rsid w:val="006F1924"/>
    <w:rsid w:val="00703BD0"/>
    <w:rsid w:val="00704C5D"/>
    <w:rsid w:val="00713BF8"/>
    <w:rsid w:val="007170D4"/>
    <w:rsid w:val="00724B61"/>
    <w:rsid w:val="00726E92"/>
    <w:rsid w:val="00731CD0"/>
    <w:rsid w:val="00733E22"/>
    <w:rsid w:val="00737F1C"/>
    <w:rsid w:val="00746CDD"/>
    <w:rsid w:val="00753030"/>
    <w:rsid w:val="00762CFA"/>
    <w:rsid w:val="007671B9"/>
    <w:rsid w:val="00767949"/>
    <w:rsid w:val="0077750C"/>
    <w:rsid w:val="007805FD"/>
    <w:rsid w:val="00782E0A"/>
    <w:rsid w:val="007835E6"/>
    <w:rsid w:val="00784B88"/>
    <w:rsid w:val="0078776E"/>
    <w:rsid w:val="007920F7"/>
    <w:rsid w:val="007B29C2"/>
    <w:rsid w:val="007C127A"/>
    <w:rsid w:val="007C4A1A"/>
    <w:rsid w:val="007C4C25"/>
    <w:rsid w:val="007C5D36"/>
    <w:rsid w:val="007E1266"/>
    <w:rsid w:val="007E5439"/>
    <w:rsid w:val="007F1269"/>
    <w:rsid w:val="007F60CA"/>
    <w:rsid w:val="00805976"/>
    <w:rsid w:val="00833900"/>
    <w:rsid w:val="00833E63"/>
    <w:rsid w:val="00834CE9"/>
    <w:rsid w:val="008466C6"/>
    <w:rsid w:val="00846871"/>
    <w:rsid w:val="0085495A"/>
    <w:rsid w:val="00860A53"/>
    <w:rsid w:val="008619CE"/>
    <w:rsid w:val="00864B57"/>
    <w:rsid w:val="00864F61"/>
    <w:rsid w:val="00872108"/>
    <w:rsid w:val="00873542"/>
    <w:rsid w:val="00876F30"/>
    <w:rsid w:val="0087705F"/>
    <w:rsid w:val="00897252"/>
    <w:rsid w:val="008974D1"/>
    <w:rsid w:val="008B45EF"/>
    <w:rsid w:val="008B7C2D"/>
    <w:rsid w:val="008C45DC"/>
    <w:rsid w:val="008C6830"/>
    <w:rsid w:val="008D4C29"/>
    <w:rsid w:val="008D5C8C"/>
    <w:rsid w:val="008E52F2"/>
    <w:rsid w:val="008F0F58"/>
    <w:rsid w:val="008F7DD3"/>
    <w:rsid w:val="00903BF7"/>
    <w:rsid w:val="009102B6"/>
    <w:rsid w:val="009109B4"/>
    <w:rsid w:val="00910EC0"/>
    <w:rsid w:val="00911CE0"/>
    <w:rsid w:val="0091360B"/>
    <w:rsid w:val="00913A57"/>
    <w:rsid w:val="0091433C"/>
    <w:rsid w:val="00915A51"/>
    <w:rsid w:val="009223E0"/>
    <w:rsid w:val="009225E9"/>
    <w:rsid w:val="00922D70"/>
    <w:rsid w:val="00936166"/>
    <w:rsid w:val="00941DB5"/>
    <w:rsid w:val="009500E8"/>
    <w:rsid w:val="00950995"/>
    <w:rsid w:val="009517BE"/>
    <w:rsid w:val="00953F8D"/>
    <w:rsid w:val="00961169"/>
    <w:rsid w:val="00974017"/>
    <w:rsid w:val="00980C40"/>
    <w:rsid w:val="00984605"/>
    <w:rsid w:val="00985322"/>
    <w:rsid w:val="00985D5D"/>
    <w:rsid w:val="00986669"/>
    <w:rsid w:val="009915F6"/>
    <w:rsid w:val="009923CC"/>
    <w:rsid w:val="009A0080"/>
    <w:rsid w:val="009A0C90"/>
    <w:rsid w:val="009A4364"/>
    <w:rsid w:val="009A6231"/>
    <w:rsid w:val="009D10AA"/>
    <w:rsid w:val="009D1FD4"/>
    <w:rsid w:val="009D405A"/>
    <w:rsid w:val="009E3EA1"/>
    <w:rsid w:val="009E5A2F"/>
    <w:rsid w:val="00A00E45"/>
    <w:rsid w:val="00A02650"/>
    <w:rsid w:val="00A20E7F"/>
    <w:rsid w:val="00A25618"/>
    <w:rsid w:val="00A3277F"/>
    <w:rsid w:val="00A424B5"/>
    <w:rsid w:val="00A45910"/>
    <w:rsid w:val="00A46B1B"/>
    <w:rsid w:val="00A52D6B"/>
    <w:rsid w:val="00A6314B"/>
    <w:rsid w:val="00A675A8"/>
    <w:rsid w:val="00A71B79"/>
    <w:rsid w:val="00A73F9B"/>
    <w:rsid w:val="00A80EFB"/>
    <w:rsid w:val="00A86AD4"/>
    <w:rsid w:val="00A91D38"/>
    <w:rsid w:val="00AA0C67"/>
    <w:rsid w:val="00AA2B2D"/>
    <w:rsid w:val="00AA42E1"/>
    <w:rsid w:val="00AA7067"/>
    <w:rsid w:val="00AB1D73"/>
    <w:rsid w:val="00AC0AD9"/>
    <w:rsid w:val="00AE0C96"/>
    <w:rsid w:val="00AE3ADF"/>
    <w:rsid w:val="00AE676D"/>
    <w:rsid w:val="00AF6697"/>
    <w:rsid w:val="00AF7261"/>
    <w:rsid w:val="00AF7A9C"/>
    <w:rsid w:val="00B07F96"/>
    <w:rsid w:val="00B11496"/>
    <w:rsid w:val="00B15B38"/>
    <w:rsid w:val="00B23B00"/>
    <w:rsid w:val="00B24295"/>
    <w:rsid w:val="00B35BEF"/>
    <w:rsid w:val="00B41F5F"/>
    <w:rsid w:val="00B42765"/>
    <w:rsid w:val="00B5057C"/>
    <w:rsid w:val="00B5127C"/>
    <w:rsid w:val="00B52202"/>
    <w:rsid w:val="00B57152"/>
    <w:rsid w:val="00B74C0E"/>
    <w:rsid w:val="00B76350"/>
    <w:rsid w:val="00B76B4B"/>
    <w:rsid w:val="00B76E98"/>
    <w:rsid w:val="00B82FE4"/>
    <w:rsid w:val="00B86969"/>
    <w:rsid w:val="00B936E0"/>
    <w:rsid w:val="00BA6794"/>
    <w:rsid w:val="00BA7E17"/>
    <w:rsid w:val="00BB0E32"/>
    <w:rsid w:val="00BB2BBE"/>
    <w:rsid w:val="00BC0B6A"/>
    <w:rsid w:val="00BC1BCA"/>
    <w:rsid w:val="00BC7D77"/>
    <w:rsid w:val="00BD05A6"/>
    <w:rsid w:val="00BD32E7"/>
    <w:rsid w:val="00BE7DB0"/>
    <w:rsid w:val="00BF5300"/>
    <w:rsid w:val="00C101D4"/>
    <w:rsid w:val="00C10934"/>
    <w:rsid w:val="00C11107"/>
    <w:rsid w:val="00C24656"/>
    <w:rsid w:val="00C25A40"/>
    <w:rsid w:val="00C261D2"/>
    <w:rsid w:val="00C32504"/>
    <w:rsid w:val="00C35A35"/>
    <w:rsid w:val="00C41F1A"/>
    <w:rsid w:val="00C45774"/>
    <w:rsid w:val="00C6426E"/>
    <w:rsid w:val="00C653D0"/>
    <w:rsid w:val="00C657DE"/>
    <w:rsid w:val="00C71BED"/>
    <w:rsid w:val="00C9155A"/>
    <w:rsid w:val="00C9317A"/>
    <w:rsid w:val="00CA6452"/>
    <w:rsid w:val="00CA6996"/>
    <w:rsid w:val="00CA7BCF"/>
    <w:rsid w:val="00CB1260"/>
    <w:rsid w:val="00CB546F"/>
    <w:rsid w:val="00CC07DA"/>
    <w:rsid w:val="00CC09A4"/>
    <w:rsid w:val="00CC134E"/>
    <w:rsid w:val="00CC20FD"/>
    <w:rsid w:val="00CC44A0"/>
    <w:rsid w:val="00CD7583"/>
    <w:rsid w:val="00CD7CA3"/>
    <w:rsid w:val="00CF200B"/>
    <w:rsid w:val="00D02077"/>
    <w:rsid w:val="00D24026"/>
    <w:rsid w:val="00D24807"/>
    <w:rsid w:val="00D25097"/>
    <w:rsid w:val="00D31C52"/>
    <w:rsid w:val="00D32CA5"/>
    <w:rsid w:val="00D34DEE"/>
    <w:rsid w:val="00D411EC"/>
    <w:rsid w:val="00D4191F"/>
    <w:rsid w:val="00D45AF6"/>
    <w:rsid w:val="00D4714C"/>
    <w:rsid w:val="00D51699"/>
    <w:rsid w:val="00D531B5"/>
    <w:rsid w:val="00D6679A"/>
    <w:rsid w:val="00D67FC3"/>
    <w:rsid w:val="00D72769"/>
    <w:rsid w:val="00D8244F"/>
    <w:rsid w:val="00DA2B4D"/>
    <w:rsid w:val="00DA7755"/>
    <w:rsid w:val="00DD30FD"/>
    <w:rsid w:val="00DD6156"/>
    <w:rsid w:val="00DE0536"/>
    <w:rsid w:val="00DE3884"/>
    <w:rsid w:val="00DE4BC3"/>
    <w:rsid w:val="00E006EB"/>
    <w:rsid w:val="00E10FFD"/>
    <w:rsid w:val="00E129FE"/>
    <w:rsid w:val="00E14A45"/>
    <w:rsid w:val="00E20616"/>
    <w:rsid w:val="00E21197"/>
    <w:rsid w:val="00E25CC6"/>
    <w:rsid w:val="00E35980"/>
    <w:rsid w:val="00E40CD7"/>
    <w:rsid w:val="00E461BB"/>
    <w:rsid w:val="00E47749"/>
    <w:rsid w:val="00E7411F"/>
    <w:rsid w:val="00E768A9"/>
    <w:rsid w:val="00E77BE5"/>
    <w:rsid w:val="00E87AFC"/>
    <w:rsid w:val="00E925A4"/>
    <w:rsid w:val="00E94EF4"/>
    <w:rsid w:val="00E96633"/>
    <w:rsid w:val="00E979D5"/>
    <w:rsid w:val="00EA19CB"/>
    <w:rsid w:val="00EA2634"/>
    <w:rsid w:val="00EA3069"/>
    <w:rsid w:val="00EA724E"/>
    <w:rsid w:val="00ED05ED"/>
    <w:rsid w:val="00ED0B51"/>
    <w:rsid w:val="00F05E23"/>
    <w:rsid w:val="00F124F3"/>
    <w:rsid w:val="00F14813"/>
    <w:rsid w:val="00F208C3"/>
    <w:rsid w:val="00F2565B"/>
    <w:rsid w:val="00F256F4"/>
    <w:rsid w:val="00F26A2F"/>
    <w:rsid w:val="00F27761"/>
    <w:rsid w:val="00F32F30"/>
    <w:rsid w:val="00F408BA"/>
    <w:rsid w:val="00F41290"/>
    <w:rsid w:val="00F41BE8"/>
    <w:rsid w:val="00F43E57"/>
    <w:rsid w:val="00F45EF8"/>
    <w:rsid w:val="00F522ED"/>
    <w:rsid w:val="00F52397"/>
    <w:rsid w:val="00F52E32"/>
    <w:rsid w:val="00F53DA9"/>
    <w:rsid w:val="00F55AED"/>
    <w:rsid w:val="00F67B02"/>
    <w:rsid w:val="00F752E8"/>
    <w:rsid w:val="00F818A8"/>
    <w:rsid w:val="00F818FF"/>
    <w:rsid w:val="00F8366E"/>
    <w:rsid w:val="00F8484D"/>
    <w:rsid w:val="00F854A6"/>
    <w:rsid w:val="00F96668"/>
    <w:rsid w:val="00FA745F"/>
    <w:rsid w:val="00FB215B"/>
    <w:rsid w:val="00FC55D6"/>
    <w:rsid w:val="00FC73A1"/>
    <w:rsid w:val="00FD172F"/>
    <w:rsid w:val="00FD4928"/>
    <w:rsid w:val="00FD6081"/>
    <w:rsid w:val="00FD650A"/>
    <w:rsid w:val="00FD6C91"/>
    <w:rsid w:val="00FF0875"/>
    <w:rsid w:val="00FF0AD0"/>
    <w:rsid w:val="00FF0F5A"/>
    <w:rsid w:val="00FF26FE"/>
    <w:rsid w:val="00FF43D4"/>
    <w:rsid w:val="00FF5499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0B7FA1"/>
  <w15:docId w15:val="{5229570D-587D-4250-BC0A-2EB398AD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45EF"/>
    <w:rPr>
      <w:sz w:val="24"/>
      <w:szCs w:val="24"/>
      <w:lang w:val="en-GB" w:eastAsia="zh-CN"/>
    </w:rPr>
  </w:style>
  <w:style w:type="paragraph" w:styleId="1">
    <w:name w:val="heading 1"/>
    <w:basedOn w:val="a"/>
    <w:next w:val="a"/>
    <w:link w:val="10"/>
    <w:qFormat/>
    <w:rsid w:val="006E494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C0E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B74C0E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B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74C0E"/>
    <w:rPr>
      <w:color w:val="0000FF"/>
      <w:u w:val="single"/>
    </w:rPr>
  </w:style>
  <w:style w:type="paragraph" w:styleId="a8">
    <w:name w:val="Balloon Text"/>
    <w:basedOn w:val="a"/>
    <w:semiHidden/>
    <w:rsid w:val="00941DB5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71BED"/>
    <w:rPr>
      <w:color w:val="808080"/>
    </w:rPr>
  </w:style>
  <w:style w:type="paragraph" w:styleId="aa">
    <w:name w:val="List Paragraph"/>
    <w:basedOn w:val="a"/>
    <w:uiPriority w:val="34"/>
    <w:qFormat/>
    <w:rsid w:val="00EA2634"/>
    <w:pPr>
      <w:ind w:leftChars="400" w:left="840"/>
    </w:pPr>
  </w:style>
  <w:style w:type="character" w:customStyle="1" w:styleId="10">
    <w:name w:val="見出し 1 (文字)"/>
    <w:basedOn w:val="a0"/>
    <w:link w:val="1"/>
    <w:rsid w:val="006E4949"/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paragraph" w:styleId="ab">
    <w:name w:val="Plain Text"/>
    <w:basedOn w:val="a"/>
    <w:link w:val="ac"/>
    <w:uiPriority w:val="99"/>
    <w:unhideWhenUsed/>
    <w:rsid w:val="0051640F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c">
    <w:name w:val="書式なし (文字)"/>
    <w:basedOn w:val="a0"/>
    <w:link w:val="ab"/>
    <w:uiPriority w:val="99"/>
    <w:rsid w:val="0051640F"/>
    <w:rPr>
      <w:rFonts w:ascii="ＭＳ ゴシック" w:eastAsia="ＭＳ ゴシック" w:hAnsi="Courier New" w:cs="Courier New"/>
      <w:kern w:val="2"/>
      <w:szCs w:val="21"/>
    </w:rPr>
  </w:style>
  <w:style w:type="character" w:styleId="ad">
    <w:name w:val="Emphasis"/>
    <w:basedOn w:val="a0"/>
    <w:qFormat/>
    <w:rsid w:val="00F208C3"/>
    <w:rPr>
      <w:i/>
      <w:iCs/>
    </w:rPr>
  </w:style>
  <w:style w:type="paragraph" w:styleId="Web">
    <w:name w:val="Normal (Web)"/>
    <w:basedOn w:val="a"/>
    <w:uiPriority w:val="99"/>
    <w:unhideWhenUsed/>
    <w:rsid w:val="007B29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val="en-US" w:eastAsia="ja-JP" w:bidi="th-TH"/>
    </w:rPr>
  </w:style>
  <w:style w:type="character" w:customStyle="1" w:styleId="a4">
    <w:name w:val="ヘッダー (文字)"/>
    <w:basedOn w:val="a0"/>
    <w:link w:val="a3"/>
    <w:rsid w:val="00CC07DA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ISI%20-%20Doc\ISI%20Japan\Application%20Forms\ShorttermApplicationform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3375-2DCC-48DA-A94E-453BD20A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ShorttermApplicationform.dot</Template>
  <TotalTime>162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term Application form</vt:lpstr>
      <vt:lpstr>Short term Application form</vt:lpstr>
    </vt:vector>
  </TitlesOfParts>
  <Company>ISI Global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Application form</dc:title>
  <dc:creator>takayama</dc:creator>
  <cp:lastModifiedBy>小田　佳実</cp:lastModifiedBy>
  <cp:revision>42</cp:revision>
  <cp:lastPrinted>2020-09-01T07:12:00Z</cp:lastPrinted>
  <dcterms:created xsi:type="dcterms:W3CDTF">2020-08-28T07:23:00Z</dcterms:created>
  <dcterms:modified xsi:type="dcterms:W3CDTF">2023-09-01T07:26:00Z</dcterms:modified>
</cp:coreProperties>
</file>