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B09D" w14:textId="04780445" w:rsidR="00B551A1" w:rsidRPr="00EF6BB2" w:rsidRDefault="00AE63C9" w:rsidP="0048262D">
      <w:pPr>
        <w:jc w:val="center"/>
        <w:rPr>
          <w:rFonts w:ascii="Meiryo UI" w:eastAsia="Meiryo UI" w:hAnsi="Meiryo UI" w:cs="Meiryo UI"/>
          <w:sz w:val="16"/>
          <w:szCs w:val="16"/>
        </w:rPr>
      </w:pPr>
      <w:bookmarkStart w:id="0" w:name="_Hlk142300728"/>
      <w:r w:rsidRPr="00C27782">
        <w:rPr>
          <w:rFonts w:ascii="Microsoft YaHei" w:eastAsia="Microsoft YaHei" w:hAnsi="Microsoft YaHei" w:cs="Microsoft YaHei" w:hint="eastAsia"/>
          <w:b/>
          <w:sz w:val="32"/>
          <w:szCs w:val="18"/>
          <w:lang w:eastAsia="ja-JP"/>
        </w:rPr>
        <w:t>饮</w:t>
      </w:r>
      <w:r w:rsidRPr="00C27782">
        <w:rPr>
          <w:rFonts w:ascii="Meiryo UI" w:eastAsia="Meiryo UI" w:hAnsi="Meiryo UI" w:cs="Meiryo UI" w:hint="eastAsia"/>
          <w:b/>
          <w:sz w:val="32"/>
          <w:szCs w:val="18"/>
          <w:lang w:eastAsia="ja-JP"/>
        </w:rPr>
        <w:t>食</w:t>
      </w:r>
      <w:r w:rsidRPr="00C27782">
        <w:rPr>
          <w:rFonts w:ascii="Microsoft YaHei" w:eastAsia="Microsoft YaHei" w:hAnsi="Microsoft YaHei" w:cs="Microsoft YaHei" w:hint="eastAsia"/>
          <w:b/>
          <w:sz w:val="32"/>
          <w:szCs w:val="18"/>
          <w:lang w:eastAsia="ja-JP"/>
        </w:rPr>
        <w:t>习惯</w:t>
      </w:r>
      <w:r w:rsidRPr="00C27782">
        <w:rPr>
          <w:rFonts w:ascii="Meiryo UI" w:eastAsia="Meiryo UI" w:hAnsi="Meiryo UI" w:cs="Meiryo UI" w:hint="eastAsia"/>
          <w:b/>
          <w:sz w:val="32"/>
          <w:szCs w:val="18"/>
          <w:lang w:eastAsia="ja-JP"/>
        </w:rPr>
        <w:t>相关的申</w:t>
      </w:r>
      <w:r w:rsidRPr="00C27782">
        <w:rPr>
          <w:rFonts w:ascii="Microsoft YaHei" w:eastAsia="Microsoft YaHei" w:hAnsi="Microsoft YaHei" w:cs="Microsoft YaHei" w:hint="eastAsia"/>
          <w:b/>
          <w:sz w:val="32"/>
          <w:szCs w:val="18"/>
          <w:lang w:eastAsia="ja-JP"/>
        </w:rPr>
        <w:t>报书</w:t>
      </w:r>
      <w:bookmarkEnd w:id="0"/>
    </w:p>
    <w:p w14:paraId="36FC543E" w14:textId="4193FCCA" w:rsidR="000C486F" w:rsidRPr="00452F11" w:rsidRDefault="000E104C" w:rsidP="00A46B1B">
      <w:pPr>
        <w:ind w:right="640"/>
        <w:rPr>
          <w:rFonts w:ascii="Meiryo UI" w:eastAsia="Meiryo UI" w:hAnsi="Meiryo UI" w:cs="Meiryo UI"/>
          <w:sz w:val="16"/>
          <w:szCs w:val="16"/>
        </w:rPr>
      </w:pPr>
      <w:r w:rsidRPr="00452F11">
        <w:rPr>
          <w:rFonts w:ascii="Meiryo UI" w:eastAsia="Meiryo UI" w:hAnsi="Meiryo UI" w:cs="Meiryo UI" w:hint="eastAsia"/>
          <w:sz w:val="16"/>
          <w:szCs w:val="16"/>
        </w:rPr>
        <w:t>感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谢</w:t>
      </w:r>
      <w:r w:rsidRPr="00452F11">
        <w:rPr>
          <w:rFonts w:ascii="Meiryo UI" w:eastAsia="Meiryo UI" w:hAnsi="Meiryo UI" w:cs="Meiryo UI" w:hint="eastAsia"/>
          <w:sz w:val="16"/>
          <w:szCs w:val="16"/>
        </w:rPr>
        <w:t>你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报</w:t>
      </w:r>
      <w:r w:rsidRPr="00452F11">
        <w:rPr>
          <w:rFonts w:ascii="Meiryo UI" w:eastAsia="Meiryo UI" w:hAnsi="Meiryo UI" w:cs="Meiryo UI" w:hint="eastAsia"/>
          <w:sz w:val="16"/>
          <w:szCs w:val="16"/>
        </w:rPr>
        <w:t>名参加ISI冬季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课</w:t>
      </w:r>
      <w:r w:rsidRPr="00452F11">
        <w:rPr>
          <w:rFonts w:ascii="Meiryo UI" w:eastAsia="Meiryo UI" w:hAnsi="Meiryo UI" w:cs="Meiryo UI" w:hint="eastAsia"/>
          <w:sz w:val="16"/>
          <w:szCs w:val="16"/>
        </w:rPr>
        <w:t>程。　由于我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们</w:t>
      </w:r>
      <w:r w:rsidRPr="00452F11">
        <w:rPr>
          <w:rFonts w:ascii="Meiryo UI" w:eastAsia="Meiryo UI" w:hAnsi="Meiryo UI" w:cs="Meiryo UI" w:hint="eastAsia"/>
          <w:sz w:val="16"/>
          <w:szCs w:val="16"/>
        </w:rPr>
        <w:t>可能需要在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课</w:t>
      </w:r>
      <w:r w:rsidRPr="00452F11">
        <w:rPr>
          <w:rFonts w:ascii="Meiryo UI" w:eastAsia="Meiryo UI" w:hAnsi="Meiryo UI" w:cs="Meiryo UI" w:hint="eastAsia"/>
          <w:sz w:val="16"/>
          <w:szCs w:val="16"/>
        </w:rPr>
        <w:t>程中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为</w:t>
      </w:r>
      <w:r w:rsidRPr="00452F11">
        <w:rPr>
          <w:rFonts w:ascii="Meiryo UI" w:eastAsia="Meiryo UI" w:hAnsi="Meiryo UI" w:cs="Meiryo UI" w:hint="eastAsia"/>
          <w:sz w:val="16"/>
          <w:szCs w:val="16"/>
        </w:rPr>
        <w:t>您提供食物，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请</w:t>
      </w:r>
      <w:r w:rsidRPr="00452F11">
        <w:rPr>
          <w:rFonts w:ascii="Meiryo UI" w:eastAsia="Meiryo UI" w:hAnsi="Meiryo UI" w:cs="Meiryo UI" w:hint="eastAsia"/>
          <w:sz w:val="16"/>
          <w:szCs w:val="16"/>
        </w:rPr>
        <w:t>回答以下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问题</w:t>
      </w:r>
      <w:r w:rsidRPr="00452F11">
        <w:rPr>
          <w:rFonts w:ascii="Meiryo UI" w:eastAsia="Meiryo UI" w:hAnsi="Meiryo UI" w:cs="Meiryo UI" w:hint="eastAsia"/>
          <w:sz w:val="16"/>
          <w:szCs w:val="16"/>
        </w:rPr>
        <w:t>。</w:t>
      </w:r>
      <w:r w:rsidR="000C486F" w:rsidRPr="00452F11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 w:rsidRPr="00452F11">
        <w:rPr>
          <w:rFonts w:ascii="Meiryo UI" w:eastAsia="Meiryo UI" w:hAnsi="Meiryo UI" w:cs="Meiryo UI" w:hint="eastAsia"/>
          <w:sz w:val="16"/>
          <w:szCs w:val="16"/>
        </w:rPr>
        <w:t>我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们</w:t>
      </w:r>
      <w:r w:rsidRPr="00452F11">
        <w:rPr>
          <w:rFonts w:ascii="Meiryo UI" w:eastAsia="Meiryo UI" w:hAnsi="Meiryo UI" w:cs="Meiryo UI" w:hint="eastAsia"/>
          <w:sz w:val="16"/>
          <w:szCs w:val="16"/>
        </w:rPr>
        <w:t>不能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顾</w:t>
      </w:r>
      <w:r w:rsidRPr="00452F11">
        <w:rPr>
          <w:rFonts w:ascii="Meiryo UI" w:eastAsia="Meiryo UI" w:hAnsi="Meiryo UI" w:cs="Meiryo UI" w:hint="eastAsia"/>
          <w:sz w:val="16"/>
          <w:szCs w:val="16"/>
        </w:rPr>
        <w:t>全全部的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过</w:t>
      </w:r>
      <w:r w:rsidRPr="00452F11">
        <w:rPr>
          <w:rFonts w:ascii="Meiryo UI" w:eastAsia="Meiryo UI" w:hAnsi="Meiryo UI" w:cs="Meiryo UI" w:hint="eastAsia"/>
          <w:sz w:val="16"/>
          <w:szCs w:val="16"/>
        </w:rPr>
        <w:t>敏症状，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习惯</w:t>
      </w:r>
      <w:r w:rsidRPr="00452F11">
        <w:rPr>
          <w:rFonts w:ascii="Meiryo UI" w:eastAsia="Meiryo UI" w:hAnsi="Meiryo UI" w:cs="Meiryo UI" w:hint="eastAsia"/>
          <w:sz w:val="16"/>
          <w:szCs w:val="16"/>
        </w:rPr>
        <w:t>等敬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请谅</w:t>
      </w:r>
      <w:r w:rsidRPr="00452F11">
        <w:rPr>
          <w:rFonts w:ascii="Meiryo UI" w:eastAsia="Meiryo UI" w:hAnsi="Meiryo UI" w:cs="Meiryo UI" w:hint="eastAsia"/>
          <w:sz w:val="16"/>
          <w:szCs w:val="16"/>
        </w:rPr>
        <w:t>解</w:t>
      </w:r>
      <w:r w:rsidR="009A4364" w:rsidRPr="00452F11">
        <w:rPr>
          <w:rFonts w:ascii="Meiryo UI" w:eastAsia="Meiryo UI" w:hAnsi="Meiryo UI" w:cs="Meiryo UI" w:hint="eastAsia"/>
          <w:sz w:val="16"/>
          <w:szCs w:val="16"/>
        </w:rPr>
        <w:t>。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请</w:t>
      </w:r>
      <w:r w:rsidRPr="00452F11">
        <w:rPr>
          <w:rFonts w:ascii="Meiryo UI" w:eastAsia="Meiryo UI" w:hAnsi="Meiryo UI" w:cs="Meiryo UI" w:hint="eastAsia"/>
          <w:sz w:val="16"/>
          <w:szCs w:val="16"/>
        </w:rPr>
        <w:t>自我注意自身的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饮</w:t>
      </w:r>
      <w:r w:rsidRPr="00452F11">
        <w:rPr>
          <w:rFonts w:ascii="Meiryo UI" w:eastAsia="Meiryo UI" w:hAnsi="Meiryo UI" w:cs="Meiryo UI" w:hint="eastAsia"/>
          <w:sz w:val="16"/>
          <w:szCs w:val="16"/>
        </w:rPr>
        <w:t>食，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谢谢</w:t>
      </w:r>
      <w:r w:rsidRPr="00452F11">
        <w:rPr>
          <w:rFonts w:ascii="Meiryo UI" w:eastAsia="Meiryo UI" w:hAnsi="Meiryo UI" w:cs="Meiryo UI" w:hint="eastAsia"/>
          <w:sz w:val="16"/>
          <w:szCs w:val="16"/>
        </w:rPr>
        <w:t>。</w:t>
      </w:r>
    </w:p>
    <w:p w14:paraId="170BB384" w14:textId="77777777" w:rsidR="00B551A1" w:rsidRPr="00452F11" w:rsidRDefault="00B551A1" w:rsidP="00A46B1B">
      <w:pPr>
        <w:ind w:right="640"/>
        <w:rPr>
          <w:rFonts w:ascii="Meiryo UI" w:eastAsia="Meiryo UI" w:hAnsi="Meiryo UI" w:cs="Meiryo UI"/>
          <w:sz w:val="16"/>
          <w:szCs w:val="16"/>
        </w:rPr>
      </w:pPr>
    </w:p>
    <w:p w14:paraId="17AB3B0A" w14:textId="77777777" w:rsidR="005C391A" w:rsidRPr="00452F11" w:rsidRDefault="00E164A2" w:rsidP="005C391A">
      <w:pPr>
        <w:rPr>
          <w:rFonts w:ascii="Meiryo UI" w:eastAsia="Meiryo UI" w:hAnsi="Meiryo UI" w:cs="Meiryo UI"/>
          <w:b/>
          <w:sz w:val="16"/>
          <w:szCs w:val="16"/>
        </w:rPr>
      </w:pPr>
      <w:r w:rsidRPr="00452F11">
        <w:rPr>
          <w:rFonts w:ascii="Microsoft JhengHei" w:eastAsia="Microsoft JhengHei" w:hAnsi="Microsoft JhengHei" w:cs="Microsoft JhengHei" w:hint="eastAsia"/>
          <w:b/>
          <w:sz w:val="16"/>
          <w:szCs w:val="16"/>
        </w:rPr>
        <w:t>问题</w:t>
      </w:r>
      <w:r w:rsidR="004C6A2F" w:rsidRPr="00452F11">
        <w:rPr>
          <w:rFonts w:ascii="Meiryo UI" w:eastAsia="Meiryo UI" w:hAnsi="Meiryo UI" w:cs="Meiryo UI" w:hint="eastAsia"/>
          <w:b/>
          <w:sz w:val="16"/>
          <w:szCs w:val="16"/>
        </w:rPr>
        <w:t>1：</w:t>
      </w:r>
      <w:r w:rsidRPr="00452F11">
        <w:rPr>
          <w:rFonts w:ascii="Meiryo UI" w:eastAsia="Meiryo UI" w:hAnsi="Meiryo UI" w:cs="Meiryo UI" w:hint="eastAsia"/>
          <w:b/>
          <w:sz w:val="16"/>
          <w:szCs w:val="16"/>
        </w:rPr>
        <w:t>我有食物</w:t>
      </w:r>
      <w:r w:rsidRPr="00452F11">
        <w:rPr>
          <w:rFonts w:ascii="Microsoft JhengHei" w:eastAsia="Microsoft JhengHei" w:hAnsi="Microsoft JhengHei" w:cs="Microsoft JhengHei" w:hint="eastAsia"/>
          <w:b/>
          <w:sz w:val="16"/>
          <w:szCs w:val="16"/>
        </w:rPr>
        <w:t>过</w:t>
      </w:r>
      <w:r w:rsidRPr="00452F11">
        <w:rPr>
          <w:rFonts w:ascii="Meiryo UI" w:eastAsia="Meiryo UI" w:hAnsi="Meiryo UI" w:cs="Meiryo UI" w:hint="eastAsia"/>
          <w:b/>
          <w:sz w:val="16"/>
          <w:szCs w:val="16"/>
        </w:rPr>
        <w:t>敏症状。</w:t>
      </w:r>
    </w:p>
    <w:p w14:paraId="5EFB99CF" w14:textId="75C16777" w:rsidR="004C6A2F" w:rsidRPr="00452F11" w:rsidRDefault="00F26D6D" w:rsidP="005C391A">
      <w:pPr>
        <w:rPr>
          <w:rFonts w:ascii="Meiryo UI" w:eastAsia="Meiryo UI" w:hAnsi="Meiryo UI" w:cs="Meiryo UI"/>
          <w:b/>
          <w:sz w:val="16"/>
          <w:szCs w:val="16"/>
        </w:rPr>
      </w:pPr>
      <w:sdt>
        <w:sdtPr>
          <w:rPr>
            <w:rFonts w:ascii="Meiryo UI" w:eastAsia="Meiryo UI" w:hAnsi="Meiryo UI" w:cs="Meiryo UI" w:hint="eastAsia"/>
            <w:sz w:val="16"/>
            <w:szCs w:val="16"/>
          </w:rPr>
          <w:id w:val="17911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3859" w:rsidRPr="00452F11">
            <w:rPr>
              <w:rFonts w:ascii="Meiryo UI" w:eastAsia="Meiryo UI" w:hAnsi="Meiryo UI" w:cs="Meiryo UI" w:hint="eastAsia"/>
              <w:sz w:val="16"/>
              <w:szCs w:val="16"/>
            </w:rPr>
            <w:t>☐</w:t>
          </w:r>
        </w:sdtContent>
      </w:sdt>
      <w:r w:rsidR="00E164A2" w:rsidRPr="00452F11">
        <w:rPr>
          <w:rFonts w:ascii="Meiryo UI" w:eastAsia="Meiryo UI" w:hAnsi="Meiryo UI" w:cs="Meiryo UI" w:hint="eastAsia"/>
          <w:sz w:val="16"/>
          <w:szCs w:val="16"/>
        </w:rPr>
        <w:t>没有</w:t>
      </w:r>
      <w:r w:rsidR="004C6A2F" w:rsidRPr="00452F11">
        <w:rPr>
          <w:rFonts w:ascii="Meiryo UI" w:eastAsia="Meiryo UI" w:hAnsi="Meiryo UI" w:cs="Meiryo UI" w:hint="eastAsia"/>
          <w:sz w:val="16"/>
          <w:szCs w:val="16"/>
        </w:rPr>
        <w:t xml:space="preserve">⇒　</w:t>
      </w:r>
      <w:r w:rsidR="00E164A2"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请</w:t>
      </w:r>
      <w:r w:rsidR="00E164A2" w:rsidRPr="00452F11">
        <w:rPr>
          <w:rFonts w:ascii="Meiryo UI" w:eastAsia="Meiryo UI" w:hAnsi="Meiryo UI" w:cs="Meiryo UI" w:hint="eastAsia"/>
          <w:sz w:val="16"/>
          <w:szCs w:val="16"/>
        </w:rPr>
        <w:t>看</w:t>
      </w:r>
      <w:r w:rsidR="00E164A2"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问题</w:t>
      </w:r>
      <w:r w:rsidR="00E164A2" w:rsidRPr="00452F11">
        <w:rPr>
          <w:rFonts w:ascii="Meiryo UI" w:eastAsia="Meiryo UI" w:hAnsi="Meiryo UI" w:hint="eastAsia"/>
          <w:sz w:val="16"/>
          <w:szCs w:val="16"/>
        </w:rPr>
        <w:t>2</w:t>
      </w:r>
      <w:r w:rsidR="007C5D36" w:rsidRPr="00452F11">
        <w:rPr>
          <w:rFonts w:ascii="Meiryo UI" w:eastAsia="Meiryo UI" w:hAnsi="Meiryo UI" w:cs="Meiryo UI" w:hint="eastAsia"/>
          <w:sz w:val="16"/>
          <w:szCs w:val="16"/>
        </w:rPr>
        <w:t xml:space="preserve">　　　　　　　</w:t>
      </w:r>
      <w:sdt>
        <w:sdtPr>
          <w:rPr>
            <w:rFonts w:ascii="Meiryo UI" w:eastAsia="Meiryo UI" w:hAnsi="Meiryo UI" w:cs="Meiryo UI" w:hint="eastAsia"/>
            <w:sz w:val="16"/>
            <w:szCs w:val="16"/>
          </w:rPr>
          <w:id w:val="-2544386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5D36" w:rsidRPr="00452F11">
            <w:rPr>
              <w:rFonts w:ascii="Meiryo UI" w:eastAsia="Meiryo UI" w:hAnsi="Meiryo UI" w:cs="Meiryo UI" w:hint="eastAsia"/>
              <w:sz w:val="16"/>
              <w:szCs w:val="16"/>
            </w:rPr>
            <w:t>☐</w:t>
          </w:r>
        </w:sdtContent>
      </w:sdt>
      <w:r w:rsidR="00E164A2" w:rsidRPr="00452F11">
        <w:rPr>
          <w:rFonts w:ascii="Meiryo UI" w:eastAsia="Meiryo UI" w:hAnsi="Meiryo UI" w:cs="Meiryo UI" w:hint="eastAsia"/>
          <w:sz w:val="16"/>
          <w:szCs w:val="16"/>
        </w:rPr>
        <w:t>有</w:t>
      </w:r>
      <w:r w:rsidR="007C5D36" w:rsidRPr="00452F11">
        <w:rPr>
          <w:rFonts w:ascii="Meiryo UI" w:eastAsia="Meiryo UI" w:hAnsi="Meiryo UI" w:cs="Meiryo UI" w:hint="eastAsia"/>
          <w:sz w:val="16"/>
          <w:szCs w:val="16"/>
        </w:rPr>
        <w:t xml:space="preserve">⇒　　</w:t>
      </w:r>
      <w:r w:rsidR="00E164A2"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请</w:t>
      </w:r>
      <w:r w:rsidR="00E164A2" w:rsidRPr="00452F11">
        <w:rPr>
          <w:rFonts w:ascii="Meiryo UI" w:eastAsia="Meiryo UI" w:hAnsi="Meiryo UI" w:cs="Meiryo UI" w:hint="eastAsia"/>
          <w:sz w:val="16"/>
          <w:szCs w:val="16"/>
        </w:rPr>
        <w:t>从下表中勾出相</w:t>
      </w:r>
      <w:r w:rsidR="00E164A2"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应</w:t>
      </w:r>
      <w:r w:rsidR="00E164A2" w:rsidRPr="00452F11">
        <w:rPr>
          <w:rFonts w:ascii="Meiryo UI" w:eastAsia="Meiryo UI" w:hAnsi="Meiryo UI" w:cs="Meiryo UI" w:hint="eastAsia"/>
          <w:sz w:val="16"/>
          <w:szCs w:val="16"/>
        </w:rPr>
        <w:t>的</w:t>
      </w:r>
      <w:r w:rsidR="00E164A2"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过</w:t>
      </w:r>
      <w:r w:rsidR="00E164A2" w:rsidRPr="00452F11">
        <w:rPr>
          <w:rFonts w:ascii="Meiryo UI" w:eastAsia="Meiryo UI" w:hAnsi="Meiryo UI" w:cs="Meiryo UI" w:hint="eastAsia"/>
          <w:sz w:val="16"/>
          <w:szCs w:val="16"/>
        </w:rPr>
        <w:t>敏食物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1417"/>
        <w:gridCol w:w="8784"/>
      </w:tblGrid>
      <w:tr w:rsidR="00E164A2" w:rsidRPr="00452F11" w14:paraId="007A4720" w14:textId="77777777" w:rsidTr="00F26D6D">
        <w:tc>
          <w:tcPr>
            <w:tcW w:w="1417" w:type="dxa"/>
            <w:shd w:val="clear" w:color="auto" w:fill="B8CCE4" w:themeFill="accent1" w:themeFillTint="66"/>
          </w:tcPr>
          <w:p w14:paraId="5EB48FA9" w14:textId="77777777" w:rsidR="00E164A2" w:rsidRPr="00452F11" w:rsidRDefault="00E164A2" w:rsidP="0042074E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种类名称</w:t>
            </w:r>
          </w:p>
        </w:tc>
        <w:tc>
          <w:tcPr>
            <w:tcW w:w="8784" w:type="dxa"/>
            <w:shd w:val="clear" w:color="auto" w:fill="B8CCE4" w:themeFill="accent1" w:themeFillTint="66"/>
          </w:tcPr>
          <w:p w14:paraId="4FF8379C" w14:textId="77777777" w:rsidR="00E164A2" w:rsidRPr="00452F11" w:rsidRDefault="00E164A2" w:rsidP="0042074E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种类</w:t>
            </w: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说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明</w:t>
            </w:r>
          </w:p>
        </w:tc>
      </w:tr>
      <w:tr w:rsidR="00E164A2" w:rsidRPr="00452F11" w14:paraId="18654A5A" w14:textId="77777777" w:rsidTr="00F26D6D">
        <w:tc>
          <w:tcPr>
            <w:tcW w:w="1417" w:type="dxa"/>
          </w:tcPr>
          <w:p w14:paraId="6E0735DE" w14:textId="77777777" w:rsidR="00E164A2" w:rsidRPr="00452F11" w:rsidRDefault="00F26D6D" w:rsidP="0042074E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267855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蛋类</w:t>
            </w:r>
          </w:p>
        </w:tc>
        <w:tc>
          <w:tcPr>
            <w:tcW w:w="8784" w:type="dxa"/>
          </w:tcPr>
          <w:p w14:paraId="25AA7C0A" w14:textId="77777777" w:rsidR="00E164A2" w:rsidRPr="00452F11" w:rsidRDefault="00F26D6D" w:rsidP="0042074E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761150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鸡</w:t>
            </w:r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蛋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726840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鱼</w:t>
            </w:r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卵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291631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其他　（　　　　　　　　　　          　　　　　　　　　　            　）</w:t>
            </w:r>
          </w:p>
        </w:tc>
      </w:tr>
      <w:tr w:rsidR="00E164A2" w:rsidRPr="00452F11" w14:paraId="2C405591" w14:textId="77777777" w:rsidTr="00F26D6D">
        <w:tc>
          <w:tcPr>
            <w:tcW w:w="1417" w:type="dxa"/>
          </w:tcPr>
          <w:p w14:paraId="00E21373" w14:textId="77777777" w:rsidR="00E164A2" w:rsidRPr="00452F11" w:rsidRDefault="00F26D6D" w:rsidP="0042074E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641470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>乳制品</w:t>
            </w:r>
          </w:p>
        </w:tc>
        <w:tc>
          <w:tcPr>
            <w:tcW w:w="8784" w:type="dxa"/>
          </w:tcPr>
          <w:p w14:paraId="7C10D174" w14:textId="77777777" w:rsidR="00E164A2" w:rsidRPr="00452F11" w:rsidRDefault="00F26D6D" w:rsidP="0042074E">
            <w:pPr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704211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牛奶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236140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黄油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007027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奶酪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793509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生奶油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88883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含有乳制品的所有食品 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020208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>其他（　　　　　             ）</w:t>
            </w:r>
          </w:p>
        </w:tc>
      </w:tr>
      <w:tr w:rsidR="00E164A2" w:rsidRPr="00452F11" w14:paraId="5F0D3C4F" w14:textId="77777777" w:rsidTr="00F26D6D">
        <w:tc>
          <w:tcPr>
            <w:tcW w:w="1417" w:type="dxa"/>
          </w:tcPr>
          <w:p w14:paraId="3B1F5572" w14:textId="77777777" w:rsidR="00E164A2" w:rsidRPr="00452F11" w:rsidRDefault="00F26D6D" w:rsidP="0042074E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1497029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>谷类</w:t>
            </w:r>
          </w:p>
        </w:tc>
        <w:tc>
          <w:tcPr>
            <w:tcW w:w="8784" w:type="dxa"/>
          </w:tcPr>
          <w:p w14:paraId="3C1DD1FA" w14:textId="77777777" w:rsidR="00E164A2" w:rsidRPr="00452F11" w:rsidRDefault="00F26D6D" w:rsidP="0042074E">
            <w:pPr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708409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小麦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026060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荞</w:t>
            </w:r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麦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725715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>其他（                                                            ）</w:t>
            </w:r>
          </w:p>
        </w:tc>
      </w:tr>
      <w:tr w:rsidR="00E164A2" w:rsidRPr="00452F11" w14:paraId="0C88D441" w14:textId="77777777" w:rsidTr="00F26D6D">
        <w:tc>
          <w:tcPr>
            <w:tcW w:w="1417" w:type="dxa"/>
          </w:tcPr>
          <w:p w14:paraId="19CF9066" w14:textId="77777777" w:rsidR="00E164A2" w:rsidRPr="00452F11" w:rsidRDefault="00F26D6D" w:rsidP="0042074E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520828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>豆类・</w:t>
            </w:r>
            <w:r w:rsidR="00E164A2"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坚</w:t>
            </w:r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果</w:t>
            </w:r>
          </w:p>
        </w:tc>
        <w:tc>
          <w:tcPr>
            <w:tcW w:w="8784" w:type="dxa"/>
          </w:tcPr>
          <w:p w14:paraId="4AE34988" w14:textId="77777777" w:rsidR="00E164A2" w:rsidRPr="00452F11" w:rsidRDefault="00F26D6D" w:rsidP="0042074E">
            <w:pPr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292300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大豆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2134205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花生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644738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杏仁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441540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核桃仁  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1356494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>其他（　　　　　　　　　　　　　　　　　　）</w:t>
            </w:r>
          </w:p>
        </w:tc>
      </w:tr>
      <w:tr w:rsidR="00E164A2" w:rsidRPr="00452F11" w14:paraId="438EDAF8" w14:textId="77777777" w:rsidTr="00F26D6D">
        <w:tc>
          <w:tcPr>
            <w:tcW w:w="1417" w:type="dxa"/>
          </w:tcPr>
          <w:p w14:paraId="78438007" w14:textId="2C4D9025" w:rsidR="00E164A2" w:rsidRPr="00452F11" w:rsidRDefault="00F26D6D" w:rsidP="0042074E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693648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7F5A" w:rsidRPr="00452F11">
                  <w:rPr>
                    <w:rFonts w:ascii="Meiryo UI" w:eastAsia="Meiryo UI" w:hAnsi="Meiryo UI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>甲壳类・</w:t>
            </w:r>
            <w:r w:rsidR="00E164A2"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贝</w:t>
            </w:r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类</w:t>
            </w:r>
          </w:p>
        </w:tc>
        <w:tc>
          <w:tcPr>
            <w:tcW w:w="8784" w:type="dxa"/>
          </w:tcPr>
          <w:p w14:paraId="50937225" w14:textId="77777777" w:rsidR="00E164A2" w:rsidRPr="00452F11" w:rsidRDefault="00F26D6D" w:rsidP="0042074E">
            <w:pPr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649749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虾</w:t>
            </w:r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257061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蟹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123082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鱿鱼</w:t>
            </w:r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798453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贝</w:t>
            </w:r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                            ）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760940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>其他（　　　　　　　            ）</w:t>
            </w:r>
          </w:p>
        </w:tc>
      </w:tr>
      <w:tr w:rsidR="00E164A2" w:rsidRPr="00452F11" w14:paraId="74C067A3" w14:textId="77777777" w:rsidTr="00F26D6D">
        <w:tc>
          <w:tcPr>
            <w:tcW w:w="1417" w:type="dxa"/>
          </w:tcPr>
          <w:p w14:paraId="5A733AA7" w14:textId="77777777" w:rsidR="00E164A2" w:rsidRPr="00452F11" w:rsidRDefault="00F26D6D" w:rsidP="0042074E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1905289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鱼</w:t>
            </w:r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类</w:t>
            </w:r>
          </w:p>
        </w:tc>
        <w:tc>
          <w:tcPr>
            <w:tcW w:w="8784" w:type="dxa"/>
          </w:tcPr>
          <w:p w14:paraId="119DFB5A" w14:textId="77777777" w:rsidR="00E164A2" w:rsidRPr="00452F11" w:rsidRDefault="00F26D6D" w:rsidP="0042074E">
            <w:pPr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877625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所有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831416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>皮</w:t>
            </w:r>
            <w:r w:rsidR="00E164A2"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发</w:t>
            </w:r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光的</w:t>
            </w:r>
            <w:r w:rsidR="00E164A2"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鱼</w:t>
            </w:r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936476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>河</w:t>
            </w:r>
            <w:r w:rsidR="00E164A2"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鱼</w:t>
            </w:r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  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012961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>其他（　　　　　　　　　　　　　　　　　　　　　）</w:t>
            </w:r>
          </w:p>
        </w:tc>
      </w:tr>
      <w:tr w:rsidR="00E164A2" w:rsidRPr="00F26D6D" w14:paraId="5E3FBE3E" w14:textId="77777777" w:rsidTr="00F26D6D">
        <w:tc>
          <w:tcPr>
            <w:tcW w:w="1417" w:type="dxa"/>
          </w:tcPr>
          <w:p w14:paraId="1454BE0C" w14:textId="77777777" w:rsidR="00E164A2" w:rsidRPr="00452F11" w:rsidRDefault="00F26D6D" w:rsidP="0042074E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1153838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>肉类</w:t>
            </w:r>
          </w:p>
        </w:tc>
        <w:tc>
          <w:tcPr>
            <w:tcW w:w="8784" w:type="dxa"/>
          </w:tcPr>
          <w:p w14:paraId="120B8025" w14:textId="7FE857A9" w:rsidR="00E164A2" w:rsidRPr="00452F11" w:rsidRDefault="00F26D6D" w:rsidP="0042074E">
            <w:pPr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821003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牛肉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1241713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猪肉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157048938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7F5A" w:rsidRPr="00452F11">
                  <w:rPr>
                    <w:rFonts w:ascii="Meiryo UI" w:eastAsia="Meiryo UI" w:hAnsi="Meiryo UI" w:hint="eastAsia"/>
                    <w:sz w:val="16"/>
                    <w:szCs w:val="16"/>
                  </w:rPr>
                  <w:t>☒</w:t>
                </w:r>
              </w:sdtContent>
            </w:sdt>
            <w:r w:rsidR="00E164A2"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鸡</w:t>
            </w:r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肉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1537036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鸭</w:t>
            </w:r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肉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1263144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羊肉  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174574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>其他（　　　　　　　　　　　　　　　　　）</w:t>
            </w:r>
          </w:p>
        </w:tc>
      </w:tr>
      <w:tr w:rsidR="00E164A2" w:rsidRPr="00452F11" w14:paraId="3C95BC5E" w14:textId="77777777" w:rsidTr="00F26D6D">
        <w:tc>
          <w:tcPr>
            <w:tcW w:w="1417" w:type="dxa"/>
          </w:tcPr>
          <w:p w14:paraId="4E723035" w14:textId="77777777" w:rsidR="00E164A2" w:rsidRPr="00452F11" w:rsidRDefault="00F26D6D" w:rsidP="0042074E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461030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>水果</w:t>
            </w:r>
          </w:p>
        </w:tc>
        <w:tc>
          <w:tcPr>
            <w:tcW w:w="8784" w:type="dxa"/>
          </w:tcPr>
          <w:p w14:paraId="0DB0395F" w14:textId="77777777" w:rsidR="00E164A2" w:rsidRPr="00452F11" w:rsidRDefault="00F26D6D" w:rsidP="0042074E">
            <w:pPr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672369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桃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398641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苹果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824052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香蕉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119796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猕</w:t>
            </w:r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猴桃　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2014914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芒果  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221182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>其他（　　　　　　　　　　　　　　　　　）</w:t>
            </w:r>
          </w:p>
        </w:tc>
      </w:tr>
      <w:tr w:rsidR="00E164A2" w:rsidRPr="00452F11" w14:paraId="4B87DBCE" w14:textId="77777777" w:rsidTr="00F26D6D">
        <w:tc>
          <w:tcPr>
            <w:tcW w:w="1417" w:type="dxa"/>
          </w:tcPr>
          <w:p w14:paraId="5768273B" w14:textId="77777777" w:rsidR="00E164A2" w:rsidRPr="00452F11" w:rsidRDefault="00F26D6D" w:rsidP="0042074E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688214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>其他</w:t>
            </w:r>
          </w:p>
        </w:tc>
        <w:tc>
          <w:tcPr>
            <w:tcW w:w="8784" w:type="dxa"/>
          </w:tcPr>
          <w:p w14:paraId="51B5EE68" w14:textId="77777777" w:rsidR="00E164A2" w:rsidRPr="00452F11" w:rsidRDefault="00E164A2" w:rsidP="0042074E">
            <w:pPr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</w:tc>
      </w:tr>
      <w:tr w:rsidR="00E164A2" w:rsidRPr="00452F11" w14:paraId="7B8CF054" w14:textId="77777777" w:rsidTr="00F26D6D">
        <w:trPr>
          <w:trHeight w:val="488"/>
        </w:trPr>
        <w:tc>
          <w:tcPr>
            <w:tcW w:w="1417" w:type="dxa"/>
          </w:tcPr>
          <w:p w14:paraId="36084760" w14:textId="77777777" w:rsidR="00E164A2" w:rsidRPr="00452F11" w:rsidRDefault="00E164A2" w:rsidP="0042074E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过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敏症状的强度以及</w:t>
            </w: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详细</w:t>
            </w:r>
          </w:p>
        </w:tc>
        <w:tc>
          <w:tcPr>
            <w:tcW w:w="8784" w:type="dxa"/>
          </w:tcPr>
          <w:p w14:paraId="76A70A09" w14:textId="77777777" w:rsidR="00E164A2" w:rsidRPr="00452F11" w:rsidRDefault="00F26D6D" w:rsidP="0042074E">
            <w:pPr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709570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>有</w:t>
            </w:r>
            <w:r w:rsidR="00E164A2"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轻</w:t>
            </w:r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微的</w:t>
            </w:r>
            <w:r w:rsidR="00E164A2"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过</w:t>
            </w:r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敏症状</w:t>
            </w:r>
          </w:p>
          <w:p w14:paraId="0138E526" w14:textId="77777777" w:rsidR="00E164A2" w:rsidRPr="00452F11" w:rsidRDefault="00F26D6D" w:rsidP="0042074E">
            <w:pPr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-1672251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>因</w:t>
            </w:r>
            <w:r w:rsidR="00E164A2"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为</w:t>
            </w:r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有医生的指示或者</w:t>
            </w:r>
            <w:r w:rsidR="00E164A2"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药</w:t>
            </w:r>
            <w:r w:rsidR="00E164A2"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物等的影响不能吃</w:t>
            </w:r>
          </w:p>
          <w:p w14:paraId="7EBB893D" w14:textId="77777777" w:rsidR="00E164A2" w:rsidRPr="00452F11" w:rsidRDefault="00F26D6D" w:rsidP="0042074E">
            <w:pPr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247471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 xml:space="preserve">可以吃提取物 </w:t>
            </w:r>
            <w:sdt>
              <w:sdtPr>
                <w:rPr>
                  <w:rFonts w:ascii="Meiryo UI" w:eastAsia="Meiryo UI" w:hAnsi="Meiryo UI" w:hint="eastAsia"/>
                  <w:sz w:val="16"/>
                  <w:szCs w:val="16"/>
                </w:rPr>
                <w:id w:val="1399407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64A2"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164A2" w:rsidRPr="00452F11">
              <w:rPr>
                <w:rFonts w:ascii="Meiryo UI" w:eastAsia="Meiryo UI" w:hAnsi="Meiryo UI" w:hint="eastAsia"/>
                <w:sz w:val="16"/>
                <w:szCs w:val="16"/>
              </w:rPr>
              <w:t>其他（　　　　　　　　　　　　　　　　　　　　　　　　）</w:t>
            </w:r>
          </w:p>
        </w:tc>
      </w:tr>
    </w:tbl>
    <w:p w14:paraId="74733D0B" w14:textId="77777777" w:rsidR="004C6A2F" w:rsidRPr="00452F11" w:rsidRDefault="004C6A2F" w:rsidP="00E20616">
      <w:pPr>
        <w:rPr>
          <w:rFonts w:ascii="Meiryo UI" w:eastAsia="Meiryo UI" w:hAnsi="Meiryo UI" w:cs="Meiryo UI"/>
          <w:b/>
          <w:sz w:val="16"/>
          <w:szCs w:val="16"/>
          <w:lang w:eastAsia="ja-JP"/>
        </w:rPr>
      </w:pPr>
    </w:p>
    <w:p w14:paraId="07D995FE" w14:textId="77777777" w:rsidR="000E104C" w:rsidRPr="00452F11" w:rsidRDefault="000E104C" w:rsidP="00B551A1">
      <w:pPr>
        <w:rPr>
          <w:rFonts w:ascii="Meiryo UI" w:eastAsia="Meiryo UI" w:hAnsi="Meiryo UI" w:cs="Meiryo UI"/>
          <w:b/>
          <w:sz w:val="16"/>
          <w:szCs w:val="16"/>
        </w:rPr>
      </w:pPr>
      <w:r w:rsidRPr="00452F11">
        <w:rPr>
          <w:rFonts w:ascii="Microsoft JhengHei" w:eastAsia="Microsoft JhengHei" w:hAnsi="Microsoft JhengHei" w:cs="Microsoft JhengHei" w:hint="eastAsia"/>
          <w:b/>
          <w:sz w:val="16"/>
          <w:szCs w:val="16"/>
        </w:rPr>
        <w:t>问题</w:t>
      </w:r>
      <w:r w:rsidRPr="00452F11">
        <w:rPr>
          <w:rFonts w:ascii="Meiryo UI" w:eastAsia="Meiryo UI" w:hAnsi="Meiryo UI" w:cs="Meiryo UI" w:hint="eastAsia"/>
          <w:b/>
          <w:sz w:val="16"/>
          <w:szCs w:val="16"/>
        </w:rPr>
        <w:t>2:我是素食主</w:t>
      </w:r>
      <w:r w:rsidRPr="00452F11">
        <w:rPr>
          <w:rFonts w:ascii="Microsoft JhengHei" w:eastAsia="Microsoft JhengHei" w:hAnsi="Microsoft JhengHei" w:cs="Microsoft JhengHei" w:hint="eastAsia"/>
          <w:b/>
          <w:sz w:val="16"/>
          <w:szCs w:val="16"/>
        </w:rPr>
        <w:t>义</w:t>
      </w:r>
      <w:r w:rsidRPr="00452F11">
        <w:rPr>
          <w:rFonts w:ascii="Meiryo UI" w:eastAsia="Meiryo UI" w:hAnsi="Meiryo UI" w:cs="Meiryo UI" w:hint="eastAsia"/>
          <w:b/>
          <w:sz w:val="16"/>
          <w:szCs w:val="16"/>
        </w:rPr>
        <w:t>者</w:t>
      </w:r>
    </w:p>
    <w:p w14:paraId="1D43C53C" w14:textId="77777777" w:rsidR="000E104C" w:rsidRPr="00452F11" w:rsidRDefault="00F26D6D" w:rsidP="00B551A1">
      <w:pPr>
        <w:rPr>
          <w:rFonts w:ascii="Meiryo UI" w:eastAsia="Meiryo UI" w:hAnsi="Meiryo UI"/>
          <w:sz w:val="16"/>
          <w:szCs w:val="16"/>
        </w:rPr>
      </w:pPr>
      <w:sdt>
        <w:sdtPr>
          <w:rPr>
            <w:rFonts w:ascii="Meiryo UI" w:eastAsia="Meiryo UI" w:hAnsi="Meiryo UI" w:hint="eastAsia"/>
            <w:sz w:val="16"/>
            <w:szCs w:val="16"/>
          </w:rPr>
          <w:id w:val="15607389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104C" w:rsidRPr="00452F11">
            <w:rPr>
              <w:rFonts w:ascii="Meiryo UI" w:eastAsia="Meiryo UI" w:hAnsi="Meiryo UI" w:cs="ＭＳ ゴシック" w:hint="eastAsia"/>
              <w:sz w:val="16"/>
              <w:szCs w:val="16"/>
            </w:rPr>
            <w:t>☐</w:t>
          </w:r>
        </w:sdtContent>
      </w:sdt>
      <w:r w:rsidR="000E104C" w:rsidRPr="00452F11">
        <w:rPr>
          <w:rFonts w:ascii="Meiryo UI" w:eastAsia="Meiryo UI" w:hAnsi="Meiryo UI" w:hint="eastAsia"/>
          <w:sz w:val="16"/>
          <w:szCs w:val="16"/>
        </w:rPr>
        <w:t xml:space="preserve">是⇒　</w:t>
      </w:r>
      <w:r w:rsidR="000E104C"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请</w:t>
      </w:r>
      <w:r w:rsidR="000E104C" w:rsidRPr="00452F11">
        <w:rPr>
          <w:rFonts w:ascii="Meiryo UI" w:eastAsia="Meiryo UI" w:hAnsi="Meiryo UI" w:cs="Meiryo UI" w:hint="eastAsia"/>
          <w:sz w:val="16"/>
          <w:szCs w:val="16"/>
        </w:rPr>
        <w:t>从以下的种类表中</w:t>
      </w:r>
      <w:r w:rsidR="000E104C"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选</w:t>
      </w:r>
      <w:r w:rsidR="000E104C" w:rsidRPr="00452F11">
        <w:rPr>
          <w:rFonts w:ascii="Meiryo UI" w:eastAsia="Meiryo UI" w:hAnsi="Meiryo UI" w:cs="Meiryo UI" w:hint="eastAsia"/>
          <w:sz w:val="16"/>
          <w:szCs w:val="16"/>
        </w:rPr>
        <w:t>出自己相</w:t>
      </w:r>
      <w:r w:rsidR="000E104C"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应</w:t>
      </w:r>
      <w:r w:rsidR="000E104C" w:rsidRPr="00452F11">
        <w:rPr>
          <w:rFonts w:ascii="Meiryo UI" w:eastAsia="Meiryo UI" w:hAnsi="Meiryo UI" w:cs="Meiryo UI" w:hint="eastAsia"/>
          <w:sz w:val="16"/>
          <w:szCs w:val="16"/>
        </w:rPr>
        <w:t>的种类</w:t>
      </w:r>
      <w:r w:rsidR="000E104C" w:rsidRPr="00452F11">
        <w:rPr>
          <w:rFonts w:ascii="Meiryo UI" w:eastAsia="Meiryo UI" w:hAnsi="Meiryo UI" w:hint="eastAsia"/>
          <w:sz w:val="16"/>
          <w:szCs w:val="16"/>
        </w:rPr>
        <w:t xml:space="preserve">  </w:t>
      </w:r>
      <w:sdt>
        <w:sdtPr>
          <w:rPr>
            <w:rFonts w:ascii="Meiryo UI" w:eastAsia="Meiryo UI" w:hAnsi="Meiryo UI" w:hint="eastAsia"/>
            <w:sz w:val="16"/>
            <w:szCs w:val="16"/>
          </w:rPr>
          <w:id w:val="-18164823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104C" w:rsidRPr="00452F11">
            <w:rPr>
              <w:rFonts w:ascii="Meiryo UI" w:eastAsia="Meiryo UI" w:hAnsi="Meiryo UI" w:cs="ＭＳ ゴシック" w:hint="eastAsia"/>
              <w:sz w:val="16"/>
              <w:szCs w:val="16"/>
            </w:rPr>
            <w:t>☐</w:t>
          </w:r>
        </w:sdtContent>
      </w:sdt>
      <w:r w:rsidR="000E104C" w:rsidRPr="00452F11">
        <w:rPr>
          <w:rFonts w:ascii="Meiryo UI" w:eastAsia="Meiryo UI" w:hAnsi="Meiryo UI" w:hint="eastAsia"/>
          <w:sz w:val="16"/>
          <w:szCs w:val="16"/>
        </w:rPr>
        <w:t xml:space="preserve">不是⇒　</w:t>
      </w:r>
      <w:r w:rsidR="000E104C"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请</w:t>
      </w:r>
      <w:r w:rsidR="000E104C" w:rsidRPr="00452F11">
        <w:rPr>
          <w:rFonts w:ascii="Meiryo UI" w:eastAsia="Meiryo UI" w:hAnsi="Meiryo UI" w:cs="Meiryo UI" w:hint="eastAsia"/>
          <w:sz w:val="16"/>
          <w:szCs w:val="16"/>
        </w:rPr>
        <w:t>看</w:t>
      </w:r>
      <w:r w:rsidR="000E104C"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问题</w:t>
      </w:r>
      <w:r w:rsidR="000E104C" w:rsidRPr="00452F11">
        <w:rPr>
          <w:rFonts w:ascii="Meiryo UI" w:eastAsia="Meiryo UI" w:hAnsi="Meiryo UI" w:hint="eastAsia"/>
          <w:sz w:val="16"/>
          <w:szCs w:val="16"/>
        </w:rPr>
        <w:t>3</w:t>
      </w:r>
    </w:p>
    <w:tbl>
      <w:tblPr>
        <w:tblStyle w:val="a6"/>
        <w:tblW w:w="3789" w:type="dxa"/>
        <w:tblLook w:val="04A0" w:firstRow="1" w:lastRow="0" w:firstColumn="1" w:lastColumn="0" w:noHBand="0" w:noVBand="1"/>
      </w:tblPr>
      <w:tblGrid>
        <w:gridCol w:w="713"/>
        <w:gridCol w:w="3076"/>
      </w:tblGrid>
      <w:tr w:rsidR="00B551A1" w:rsidRPr="00452F11" w14:paraId="18939905" w14:textId="77777777" w:rsidTr="00B551A1">
        <w:trPr>
          <w:trHeight w:val="64"/>
        </w:trPr>
        <w:tc>
          <w:tcPr>
            <w:tcW w:w="3789" w:type="dxa"/>
            <w:gridSpan w:val="2"/>
            <w:shd w:val="clear" w:color="auto" w:fill="DBE5F1" w:themeFill="accent1" w:themeFillTint="33"/>
            <w:vAlign w:val="center"/>
          </w:tcPr>
          <w:p w14:paraId="6F5F0634" w14:textId="065CA933" w:rsidR="00B551A1" w:rsidRPr="00452F11" w:rsidRDefault="00B551A1" w:rsidP="00637F5A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种类名称</w:t>
            </w:r>
          </w:p>
        </w:tc>
      </w:tr>
      <w:tr w:rsidR="00B551A1" w:rsidRPr="00452F11" w14:paraId="11886978" w14:textId="77777777" w:rsidTr="00B551A1">
        <w:trPr>
          <w:trHeight w:val="291"/>
        </w:trPr>
        <w:sdt>
          <w:sdtPr>
            <w:rPr>
              <w:rFonts w:ascii="Meiryo UI" w:eastAsia="Meiryo UI" w:hAnsi="Meiryo UI" w:cs="Meiryo UI"/>
              <w:sz w:val="16"/>
              <w:szCs w:val="16"/>
            </w:rPr>
            <w:id w:val="942168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3" w:type="dxa"/>
                <w:vAlign w:val="center"/>
              </w:tcPr>
              <w:p w14:paraId="2FCCFB9E" w14:textId="3FF96B16" w:rsidR="00B551A1" w:rsidRPr="00452F11" w:rsidRDefault="00B551A1" w:rsidP="00637F5A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452F11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65DDAE38" w14:textId="77777777" w:rsidR="00B551A1" w:rsidRPr="00452F11" w:rsidRDefault="00B551A1" w:rsidP="0042074E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52F11">
              <w:rPr>
                <w:rFonts w:ascii="Meiryo UI" w:eastAsia="Meiryo UI" w:hAnsi="Meiryo UI" w:hint="eastAsia"/>
                <w:sz w:val="16"/>
                <w:szCs w:val="16"/>
              </w:rPr>
              <w:t>半・素食主</w:t>
            </w: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义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者</w:t>
            </w:r>
          </w:p>
        </w:tc>
      </w:tr>
      <w:tr w:rsidR="00B551A1" w:rsidRPr="00452F11" w14:paraId="1A9013AE" w14:textId="77777777" w:rsidTr="00B551A1">
        <w:trPr>
          <w:trHeight w:val="277"/>
        </w:trPr>
        <w:sdt>
          <w:sdtPr>
            <w:rPr>
              <w:rFonts w:ascii="Meiryo UI" w:eastAsia="Meiryo UI" w:hAnsi="Meiryo UI" w:cs="Meiryo UI"/>
              <w:sz w:val="16"/>
              <w:szCs w:val="16"/>
            </w:rPr>
            <w:id w:val="-19647255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3" w:type="dxa"/>
                <w:vAlign w:val="center"/>
              </w:tcPr>
              <w:p w14:paraId="3942ED19" w14:textId="77777777" w:rsidR="00B551A1" w:rsidRPr="00452F11" w:rsidRDefault="00B551A1" w:rsidP="00637F5A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578E9D04" w14:textId="77777777" w:rsidR="00B551A1" w:rsidRPr="00452F11" w:rsidRDefault="00B551A1" w:rsidP="0042074E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452F11">
              <w:rPr>
                <w:rFonts w:ascii="Meiryo UI" w:eastAsia="Meiryo UI" w:hAnsi="Meiryo UI" w:hint="eastAsia"/>
                <w:sz w:val="16"/>
                <w:szCs w:val="16"/>
              </w:rPr>
              <w:t>白肉・素食主</w:t>
            </w: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义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者</w:t>
            </w:r>
          </w:p>
        </w:tc>
      </w:tr>
      <w:tr w:rsidR="00B551A1" w:rsidRPr="00452F11" w14:paraId="0550BD34" w14:textId="77777777" w:rsidTr="00B551A1">
        <w:trPr>
          <w:trHeight w:val="277"/>
        </w:trPr>
        <w:sdt>
          <w:sdtPr>
            <w:rPr>
              <w:rFonts w:ascii="Meiryo UI" w:eastAsia="Meiryo UI" w:hAnsi="Meiryo UI" w:cs="Meiryo UI"/>
              <w:sz w:val="16"/>
              <w:szCs w:val="16"/>
            </w:rPr>
            <w:id w:val="-18376834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3" w:type="dxa"/>
                <w:vAlign w:val="center"/>
              </w:tcPr>
              <w:p w14:paraId="244FACA4" w14:textId="77777777" w:rsidR="00B551A1" w:rsidRPr="00452F11" w:rsidRDefault="00B551A1" w:rsidP="00637F5A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1F9ECC6C" w14:textId="77777777" w:rsidR="00B551A1" w:rsidRPr="00452F11" w:rsidRDefault="00B551A1" w:rsidP="0042074E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452F11">
              <w:rPr>
                <w:rFonts w:ascii="Meiryo UI" w:eastAsia="Meiryo UI" w:hAnsi="Meiryo UI" w:hint="eastAsia"/>
                <w:sz w:val="16"/>
                <w:szCs w:val="16"/>
              </w:rPr>
              <w:t>非肉食者</w:t>
            </w:r>
          </w:p>
        </w:tc>
      </w:tr>
      <w:tr w:rsidR="00B551A1" w:rsidRPr="00452F11" w14:paraId="583747EB" w14:textId="77777777" w:rsidTr="00B551A1">
        <w:trPr>
          <w:trHeight w:val="277"/>
        </w:trPr>
        <w:sdt>
          <w:sdtPr>
            <w:rPr>
              <w:rFonts w:ascii="Meiryo UI" w:eastAsia="Meiryo UI" w:hAnsi="Meiryo UI" w:cs="Meiryo UI"/>
              <w:sz w:val="16"/>
              <w:szCs w:val="16"/>
            </w:rPr>
            <w:id w:val="-3928879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3" w:type="dxa"/>
                <w:vAlign w:val="center"/>
              </w:tcPr>
              <w:p w14:paraId="05772439" w14:textId="77777777" w:rsidR="00B551A1" w:rsidRPr="00452F11" w:rsidRDefault="00B551A1" w:rsidP="00637F5A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46B55840" w14:textId="77777777" w:rsidR="00B551A1" w:rsidRPr="00452F11" w:rsidRDefault="00B551A1" w:rsidP="0042074E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452F11">
              <w:rPr>
                <w:rFonts w:ascii="Meiryo UI" w:eastAsia="Meiryo UI" w:hAnsi="Meiryo UI" w:hint="eastAsia"/>
                <w:sz w:val="16"/>
                <w:szCs w:val="16"/>
              </w:rPr>
              <w:t>不忌吃</w:t>
            </w: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鱼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素食者</w:t>
            </w:r>
          </w:p>
        </w:tc>
      </w:tr>
      <w:tr w:rsidR="00B551A1" w:rsidRPr="00452F11" w14:paraId="7E4A0B58" w14:textId="77777777" w:rsidTr="00B551A1">
        <w:trPr>
          <w:trHeight w:val="277"/>
        </w:trPr>
        <w:sdt>
          <w:sdtPr>
            <w:rPr>
              <w:rFonts w:ascii="Meiryo UI" w:eastAsia="Meiryo UI" w:hAnsi="Meiryo UI" w:cs="Meiryo UI"/>
              <w:sz w:val="16"/>
              <w:szCs w:val="16"/>
            </w:rPr>
            <w:id w:val="4779676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3" w:type="dxa"/>
                <w:vAlign w:val="center"/>
              </w:tcPr>
              <w:p w14:paraId="5BCEEEF1" w14:textId="77777777" w:rsidR="00B551A1" w:rsidRPr="00452F11" w:rsidRDefault="00B551A1" w:rsidP="00637F5A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2CB174F6" w14:textId="77777777" w:rsidR="00B551A1" w:rsidRPr="00452F11" w:rsidRDefault="00B551A1" w:rsidP="0042074E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452F11">
              <w:rPr>
                <w:rFonts w:ascii="Meiryo UI" w:eastAsia="Meiryo UI" w:hAnsi="Meiryo UI" w:hint="eastAsia"/>
                <w:sz w:val="16"/>
                <w:szCs w:val="16"/>
              </w:rPr>
              <w:t>奶蛋素食主</w:t>
            </w: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义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者</w:t>
            </w:r>
          </w:p>
        </w:tc>
      </w:tr>
      <w:tr w:rsidR="00B551A1" w:rsidRPr="00452F11" w14:paraId="0A01F5F0" w14:textId="77777777" w:rsidTr="00B551A1">
        <w:trPr>
          <w:trHeight w:val="291"/>
        </w:trPr>
        <w:sdt>
          <w:sdtPr>
            <w:rPr>
              <w:rFonts w:ascii="Meiryo UI" w:eastAsia="Meiryo UI" w:hAnsi="Meiryo UI" w:cs="Meiryo UI"/>
              <w:sz w:val="16"/>
              <w:szCs w:val="16"/>
            </w:rPr>
            <w:id w:val="-5487598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3" w:type="dxa"/>
                <w:vAlign w:val="center"/>
              </w:tcPr>
              <w:p w14:paraId="79A22308" w14:textId="77777777" w:rsidR="00B551A1" w:rsidRPr="00452F11" w:rsidRDefault="00B551A1" w:rsidP="00637F5A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5C26D1AE" w14:textId="77777777" w:rsidR="00B551A1" w:rsidRPr="00452F11" w:rsidRDefault="00B551A1" w:rsidP="0042074E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严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格素食主</w:t>
            </w: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义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者</w:t>
            </w:r>
          </w:p>
        </w:tc>
      </w:tr>
      <w:tr w:rsidR="00B551A1" w:rsidRPr="00452F11" w14:paraId="5A7E90ED" w14:textId="77777777" w:rsidTr="00B551A1">
        <w:trPr>
          <w:trHeight w:val="263"/>
        </w:trPr>
        <w:sdt>
          <w:sdtPr>
            <w:rPr>
              <w:rFonts w:ascii="Meiryo UI" w:eastAsia="Meiryo UI" w:hAnsi="Meiryo UI" w:cs="Meiryo UI"/>
              <w:sz w:val="16"/>
              <w:szCs w:val="16"/>
            </w:rPr>
            <w:id w:val="11541046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3" w:type="dxa"/>
                <w:vAlign w:val="center"/>
              </w:tcPr>
              <w:p w14:paraId="0844C179" w14:textId="77777777" w:rsidR="00B551A1" w:rsidRPr="00452F11" w:rsidRDefault="00B551A1" w:rsidP="00637F5A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50BEE4CC" w14:textId="77777777" w:rsidR="00B551A1" w:rsidRPr="00452F11" w:rsidRDefault="00B551A1" w:rsidP="0042074E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52F11">
              <w:rPr>
                <w:rFonts w:ascii="Meiryo UI" w:eastAsia="Meiryo UI" w:hAnsi="Meiryo UI" w:hint="eastAsia"/>
                <w:sz w:val="16"/>
                <w:szCs w:val="16"/>
              </w:rPr>
              <w:t>只吃水果</w:t>
            </w:r>
          </w:p>
        </w:tc>
      </w:tr>
      <w:tr w:rsidR="00B551A1" w:rsidRPr="00452F11" w14:paraId="1A5D48FA" w14:textId="77777777" w:rsidTr="00B551A1">
        <w:trPr>
          <w:trHeight w:val="64"/>
        </w:trPr>
        <w:sdt>
          <w:sdtPr>
            <w:rPr>
              <w:rFonts w:ascii="Meiryo UI" w:eastAsia="Meiryo UI" w:hAnsi="Meiryo UI" w:cs="Meiryo UI"/>
              <w:sz w:val="16"/>
              <w:szCs w:val="16"/>
            </w:rPr>
            <w:id w:val="-185094424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3" w:type="dxa"/>
                <w:vAlign w:val="center"/>
              </w:tcPr>
              <w:p w14:paraId="448AAADD" w14:textId="77777777" w:rsidR="00B551A1" w:rsidRPr="00452F11" w:rsidRDefault="00B551A1" w:rsidP="00637F5A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076" w:type="dxa"/>
          </w:tcPr>
          <w:p w14:paraId="16C9C72A" w14:textId="77777777" w:rsidR="00B551A1" w:rsidRPr="00452F11" w:rsidRDefault="00B551A1" w:rsidP="0042074E">
            <w:pPr>
              <w:pStyle w:val="aa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52F11">
              <w:rPr>
                <w:rFonts w:ascii="Meiryo UI" w:eastAsia="Meiryo UI" w:hAnsi="Meiryo UI" w:hint="eastAsia"/>
                <w:sz w:val="16"/>
                <w:szCs w:val="16"/>
              </w:rPr>
              <w:t>其他</w:t>
            </w:r>
          </w:p>
        </w:tc>
      </w:tr>
    </w:tbl>
    <w:p w14:paraId="79E41222" w14:textId="77777777" w:rsidR="00637F5A" w:rsidRPr="00452F11" w:rsidRDefault="00637F5A" w:rsidP="000E104C">
      <w:pPr>
        <w:rPr>
          <w:rFonts w:ascii="Meiryo UI" w:eastAsia="Meiryo UI" w:hAnsi="Meiryo UI"/>
          <w:b/>
          <w:sz w:val="16"/>
          <w:szCs w:val="16"/>
          <w:lang w:eastAsia="ja-JP"/>
        </w:rPr>
      </w:pPr>
    </w:p>
    <w:p w14:paraId="499D5FFA" w14:textId="24DB5790" w:rsidR="000E104C" w:rsidRPr="00452F11" w:rsidRDefault="000E104C" w:rsidP="000E104C">
      <w:pPr>
        <w:rPr>
          <w:rFonts w:ascii="Meiryo UI" w:eastAsia="Meiryo UI" w:hAnsi="Meiryo UI"/>
          <w:b/>
          <w:sz w:val="16"/>
          <w:szCs w:val="16"/>
        </w:rPr>
      </w:pPr>
      <w:r w:rsidRPr="00452F11">
        <w:rPr>
          <w:rFonts w:ascii="Microsoft JhengHei" w:eastAsia="Microsoft JhengHei" w:hAnsi="Microsoft JhengHei" w:cs="Microsoft JhengHei" w:hint="eastAsia"/>
          <w:b/>
          <w:sz w:val="16"/>
          <w:szCs w:val="16"/>
        </w:rPr>
        <w:t>问题</w:t>
      </w:r>
      <w:r w:rsidRPr="00452F11">
        <w:rPr>
          <w:rFonts w:ascii="Meiryo UI" w:eastAsia="Meiryo UI" w:hAnsi="Meiryo UI" w:hint="eastAsia"/>
          <w:b/>
          <w:sz w:val="16"/>
          <w:szCs w:val="16"/>
        </w:rPr>
        <w:t>3：我有以下宗教上的</w:t>
      </w:r>
      <w:r w:rsidRPr="00452F11">
        <w:rPr>
          <w:rFonts w:ascii="Microsoft JhengHei" w:eastAsia="Microsoft JhengHei" w:hAnsi="Microsoft JhengHei" w:cs="Microsoft JhengHei" w:hint="eastAsia"/>
          <w:b/>
          <w:sz w:val="16"/>
          <w:szCs w:val="16"/>
        </w:rPr>
        <w:t>饮</w:t>
      </w:r>
      <w:r w:rsidRPr="00452F11">
        <w:rPr>
          <w:rFonts w:ascii="Meiryo UI" w:eastAsia="Meiryo UI" w:hAnsi="Meiryo UI" w:cs="Meiryo UI" w:hint="eastAsia"/>
          <w:b/>
          <w:sz w:val="16"/>
          <w:szCs w:val="16"/>
        </w:rPr>
        <w:t>食</w:t>
      </w:r>
      <w:r w:rsidRPr="00452F11">
        <w:rPr>
          <w:rFonts w:ascii="Microsoft JhengHei" w:eastAsia="Microsoft JhengHei" w:hAnsi="Microsoft JhengHei" w:cs="Microsoft JhengHei" w:hint="eastAsia"/>
          <w:b/>
          <w:sz w:val="16"/>
          <w:szCs w:val="16"/>
        </w:rPr>
        <w:t>习惯</w:t>
      </w:r>
    </w:p>
    <w:p w14:paraId="30D635D1" w14:textId="5868BFE3" w:rsidR="000E104C" w:rsidRPr="00452F11" w:rsidRDefault="00F26D6D" w:rsidP="00B551A1">
      <w:pPr>
        <w:rPr>
          <w:rFonts w:ascii="Meiryo UI" w:eastAsia="Meiryo UI" w:hAnsi="Meiryo UI"/>
          <w:sz w:val="16"/>
          <w:szCs w:val="16"/>
        </w:rPr>
      </w:pPr>
      <w:sdt>
        <w:sdtPr>
          <w:rPr>
            <w:rFonts w:ascii="Meiryo UI" w:eastAsia="Meiryo UI" w:hAnsi="Meiryo UI" w:hint="eastAsia"/>
            <w:sz w:val="16"/>
            <w:szCs w:val="16"/>
          </w:rPr>
          <w:id w:val="1842893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104C" w:rsidRPr="00452F11">
            <w:rPr>
              <w:rFonts w:ascii="Meiryo UI" w:eastAsia="Meiryo UI" w:hAnsi="Meiryo UI" w:hint="eastAsia"/>
              <w:sz w:val="16"/>
              <w:szCs w:val="16"/>
            </w:rPr>
            <w:t>☐</w:t>
          </w:r>
        </w:sdtContent>
      </w:sdt>
      <w:r w:rsidR="000E104C" w:rsidRPr="00452F11">
        <w:rPr>
          <w:rFonts w:ascii="Meiryo UI" w:eastAsia="Meiryo UI" w:hAnsi="Meiryo UI" w:hint="eastAsia"/>
          <w:sz w:val="16"/>
          <w:szCs w:val="16"/>
        </w:rPr>
        <w:t xml:space="preserve">有⇒　</w:t>
      </w:r>
      <w:r w:rsidR="000E104C"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请</w:t>
      </w:r>
      <w:r w:rsidR="000E104C" w:rsidRPr="00452F11">
        <w:rPr>
          <w:rFonts w:ascii="Meiryo UI" w:eastAsia="Meiryo UI" w:hAnsi="Meiryo UI" w:cs="Meiryo UI" w:hint="eastAsia"/>
          <w:sz w:val="16"/>
          <w:szCs w:val="16"/>
        </w:rPr>
        <w:t>在以下的类型表中</w:t>
      </w:r>
      <w:r w:rsidR="000E104C"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选</w:t>
      </w:r>
      <w:r w:rsidR="000E104C" w:rsidRPr="00452F11">
        <w:rPr>
          <w:rFonts w:ascii="Meiryo UI" w:eastAsia="Meiryo UI" w:hAnsi="Meiryo UI" w:cs="Meiryo UI" w:hint="eastAsia"/>
          <w:sz w:val="16"/>
          <w:szCs w:val="16"/>
        </w:rPr>
        <w:t>出自己相</w:t>
      </w:r>
      <w:r w:rsidR="000E104C"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应</w:t>
      </w:r>
      <w:r w:rsidR="000E104C" w:rsidRPr="00452F11">
        <w:rPr>
          <w:rFonts w:ascii="Meiryo UI" w:eastAsia="Meiryo UI" w:hAnsi="Meiryo UI" w:cs="Meiryo UI" w:hint="eastAsia"/>
          <w:sz w:val="16"/>
          <w:szCs w:val="16"/>
        </w:rPr>
        <w:t>的类型并圈出</w:t>
      </w:r>
      <w:r w:rsidR="000E104C" w:rsidRPr="00452F11">
        <w:rPr>
          <w:rFonts w:ascii="Meiryo UI" w:eastAsia="Meiryo UI" w:hAnsi="Meiryo UI" w:hint="eastAsia"/>
          <w:sz w:val="16"/>
          <w:szCs w:val="16"/>
        </w:rPr>
        <w:t xml:space="preserve">   </w:t>
      </w:r>
      <w:sdt>
        <w:sdtPr>
          <w:rPr>
            <w:rFonts w:ascii="Meiryo UI" w:eastAsia="Meiryo UI" w:hAnsi="Meiryo UI" w:hint="eastAsia"/>
            <w:sz w:val="16"/>
            <w:szCs w:val="16"/>
          </w:rPr>
          <w:id w:val="525899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104C" w:rsidRPr="00452F11">
            <w:rPr>
              <w:rFonts w:ascii="Meiryo UI" w:eastAsia="Meiryo UI" w:hAnsi="Meiryo UI" w:cs="ＭＳ ゴシック" w:hint="eastAsia"/>
              <w:sz w:val="16"/>
              <w:szCs w:val="16"/>
            </w:rPr>
            <w:t>☐</w:t>
          </w:r>
        </w:sdtContent>
      </w:sdt>
      <w:r w:rsidR="000E104C" w:rsidRPr="00452F11">
        <w:rPr>
          <w:rFonts w:ascii="Meiryo UI" w:eastAsia="Meiryo UI" w:hAnsi="Meiryo UI" w:hint="eastAsia"/>
          <w:sz w:val="16"/>
          <w:szCs w:val="16"/>
        </w:rPr>
        <w:t xml:space="preserve">没有⇒　</w:t>
      </w:r>
      <w:r w:rsidR="000E104C"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请</w:t>
      </w:r>
      <w:r w:rsidR="000E104C" w:rsidRPr="00452F11">
        <w:rPr>
          <w:rFonts w:ascii="Meiryo UI" w:eastAsia="Meiryo UI" w:hAnsi="Meiryo UI" w:cs="Meiryo UI" w:hint="eastAsia"/>
          <w:sz w:val="16"/>
          <w:szCs w:val="16"/>
        </w:rPr>
        <w:t>看</w:t>
      </w:r>
      <w:r w:rsidR="000E104C"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问题</w:t>
      </w:r>
      <w:r w:rsidR="000E104C" w:rsidRPr="00452F11">
        <w:rPr>
          <w:rFonts w:ascii="Meiryo UI" w:eastAsia="Meiryo UI" w:hAnsi="Meiryo UI" w:hint="eastAsia"/>
          <w:sz w:val="16"/>
          <w:szCs w:val="16"/>
        </w:rPr>
        <w:t>4</w:t>
      </w:r>
    </w:p>
    <w:tbl>
      <w:tblPr>
        <w:tblStyle w:val="a6"/>
        <w:tblW w:w="3794" w:type="dxa"/>
        <w:tblLook w:val="04A0" w:firstRow="1" w:lastRow="0" w:firstColumn="1" w:lastColumn="0" w:noHBand="0" w:noVBand="1"/>
      </w:tblPr>
      <w:tblGrid>
        <w:gridCol w:w="590"/>
        <w:gridCol w:w="3204"/>
      </w:tblGrid>
      <w:tr w:rsidR="00B551A1" w:rsidRPr="00452F11" w14:paraId="08091C5E" w14:textId="77777777" w:rsidTr="00452F11">
        <w:trPr>
          <w:trHeight w:val="70"/>
        </w:trPr>
        <w:tc>
          <w:tcPr>
            <w:tcW w:w="590" w:type="dxa"/>
            <w:shd w:val="clear" w:color="auto" w:fill="DBE5F1" w:themeFill="accent1" w:themeFillTint="33"/>
            <w:vAlign w:val="center"/>
          </w:tcPr>
          <w:p w14:paraId="70A6846E" w14:textId="77777777" w:rsidR="00B551A1" w:rsidRPr="00452F11" w:rsidRDefault="00B551A1" w:rsidP="00E20616">
            <w:pPr>
              <w:pStyle w:val="aa"/>
              <w:ind w:leftChars="0" w:left="36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3F336E71" w14:textId="0E562DBE" w:rsidR="00B551A1" w:rsidRPr="00452F11" w:rsidRDefault="00B551A1" w:rsidP="00E20616">
            <w:pPr>
              <w:pStyle w:val="aa"/>
              <w:ind w:leftChars="0" w:left="360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类型名称</w:t>
            </w:r>
          </w:p>
        </w:tc>
      </w:tr>
      <w:tr w:rsidR="00B551A1" w:rsidRPr="00452F11" w14:paraId="70D02516" w14:textId="77777777" w:rsidTr="00452F11">
        <w:sdt>
          <w:sdtPr>
            <w:rPr>
              <w:rFonts w:ascii="Meiryo UI" w:eastAsia="Meiryo UI" w:hAnsi="Meiryo UI" w:cs="Meiryo UI"/>
              <w:sz w:val="16"/>
              <w:szCs w:val="16"/>
              <w:lang w:eastAsia="ja-JP"/>
            </w:rPr>
            <w:id w:val="11627448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3C6FEB13" w14:textId="77777777" w:rsidR="00B551A1" w:rsidRPr="00452F11" w:rsidRDefault="00B551A1" w:rsidP="00637F5A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  <w:lang w:eastAsia="ja-JP"/>
                  </w:rPr>
                </w:pPr>
                <w:r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  <w:lang w:eastAsia="ja-JP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2C9A1CAF" w14:textId="77777777" w:rsidR="00B551A1" w:rsidRPr="00452F11" w:rsidRDefault="00B551A1" w:rsidP="0042074E">
            <w:pPr>
              <w:pStyle w:val="aa"/>
              <w:numPr>
                <w:ilvl w:val="0"/>
                <w:numId w:val="16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印度教</w:t>
            </w:r>
          </w:p>
        </w:tc>
      </w:tr>
      <w:tr w:rsidR="00B551A1" w:rsidRPr="00452F11" w14:paraId="63646E00" w14:textId="77777777" w:rsidTr="00452F11">
        <w:sdt>
          <w:sdtPr>
            <w:rPr>
              <w:rFonts w:ascii="Meiryo UI" w:eastAsia="Meiryo UI" w:hAnsi="Meiryo UI" w:cs="Meiryo UI"/>
              <w:sz w:val="16"/>
              <w:szCs w:val="16"/>
            </w:rPr>
            <w:id w:val="6422383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7C2BC1E9" w14:textId="77777777" w:rsidR="00B551A1" w:rsidRPr="00452F11" w:rsidRDefault="00B551A1" w:rsidP="00637F5A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35BB10D7" w14:textId="77777777" w:rsidR="00B551A1" w:rsidRPr="00452F11" w:rsidRDefault="00B551A1" w:rsidP="0042074E">
            <w:pPr>
              <w:pStyle w:val="aa"/>
              <w:numPr>
                <w:ilvl w:val="0"/>
                <w:numId w:val="16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伊斯</w:t>
            </w: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兰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教</w:t>
            </w:r>
          </w:p>
        </w:tc>
      </w:tr>
      <w:tr w:rsidR="00B551A1" w:rsidRPr="00452F11" w14:paraId="3F56308F" w14:textId="77777777" w:rsidTr="00452F11">
        <w:trPr>
          <w:trHeight w:val="70"/>
        </w:trPr>
        <w:sdt>
          <w:sdtPr>
            <w:rPr>
              <w:rFonts w:ascii="Meiryo UI" w:eastAsia="Meiryo UI" w:hAnsi="Meiryo UI" w:cs="Meiryo UI"/>
              <w:sz w:val="16"/>
              <w:szCs w:val="16"/>
            </w:rPr>
            <w:id w:val="8693492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90" w:type="dxa"/>
                <w:vAlign w:val="center"/>
              </w:tcPr>
              <w:p w14:paraId="1EDCED10" w14:textId="77777777" w:rsidR="00B551A1" w:rsidRPr="00452F11" w:rsidRDefault="00B551A1" w:rsidP="00637F5A">
                <w:pPr>
                  <w:jc w:val="center"/>
                  <w:rPr>
                    <w:rFonts w:ascii="Meiryo UI" w:eastAsia="Meiryo UI" w:hAnsi="Meiryo UI" w:cs="Meiryo UI"/>
                    <w:sz w:val="16"/>
                    <w:szCs w:val="16"/>
                  </w:rPr>
                </w:pPr>
                <w:r w:rsidRPr="00452F11">
                  <w:rPr>
                    <w:rFonts w:ascii="Meiryo UI" w:eastAsia="Meiryo UI" w:hAnsi="Meiryo UI" w:cs="ＭＳ ゴシック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204" w:type="dxa"/>
          </w:tcPr>
          <w:p w14:paraId="1C7F4A58" w14:textId="77777777" w:rsidR="00B551A1" w:rsidRPr="00452F11" w:rsidRDefault="00B551A1" w:rsidP="0042074E">
            <w:pPr>
              <w:pStyle w:val="aa"/>
              <w:numPr>
                <w:ilvl w:val="0"/>
                <w:numId w:val="16"/>
              </w:numPr>
              <w:ind w:leftChars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犹太教</w:t>
            </w:r>
          </w:p>
        </w:tc>
      </w:tr>
    </w:tbl>
    <w:p w14:paraId="0B8F97B5" w14:textId="77777777" w:rsidR="00637F5A" w:rsidRPr="00452F11" w:rsidRDefault="00637F5A" w:rsidP="000E104C">
      <w:pPr>
        <w:contextualSpacing/>
        <w:rPr>
          <w:rFonts w:ascii="Meiryo UI" w:eastAsia="Meiryo UI" w:hAnsi="Meiryo UI"/>
          <w:b/>
          <w:sz w:val="16"/>
          <w:szCs w:val="16"/>
          <w:lang w:eastAsia="ja-JP"/>
        </w:rPr>
      </w:pPr>
    </w:p>
    <w:p w14:paraId="1EBBABAF" w14:textId="19D763A3" w:rsidR="00637F5A" w:rsidRPr="00452F11" w:rsidRDefault="000E104C" w:rsidP="000E104C">
      <w:pPr>
        <w:contextualSpacing/>
        <w:rPr>
          <w:rFonts w:ascii="Meiryo UI" w:eastAsia="Meiryo UI" w:hAnsi="Meiryo UI"/>
          <w:sz w:val="16"/>
          <w:szCs w:val="16"/>
        </w:rPr>
      </w:pPr>
      <w:r w:rsidRPr="00452F11">
        <w:rPr>
          <w:rFonts w:ascii="Microsoft JhengHei" w:eastAsia="Microsoft JhengHei" w:hAnsi="Microsoft JhengHei" w:cs="Microsoft JhengHei" w:hint="eastAsia"/>
          <w:b/>
          <w:sz w:val="16"/>
          <w:szCs w:val="16"/>
        </w:rPr>
        <w:t>问题</w:t>
      </w:r>
      <w:r w:rsidRPr="00452F11">
        <w:rPr>
          <w:rFonts w:ascii="Meiryo UI" w:eastAsia="Meiryo UI" w:hAnsi="Meiryo UI" w:hint="eastAsia"/>
          <w:b/>
          <w:sz w:val="16"/>
          <w:szCs w:val="16"/>
        </w:rPr>
        <w:t>4</w:t>
      </w:r>
      <w:r w:rsidRPr="00452F11">
        <w:rPr>
          <w:rFonts w:ascii="Meiryo UI" w:eastAsia="Meiryo UI" w:hAnsi="Meiryo UI" w:hint="eastAsia"/>
          <w:sz w:val="16"/>
          <w:szCs w:val="16"/>
        </w:rPr>
        <w:t>：其他、关于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饮</w:t>
      </w:r>
      <w:r w:rsidRPr="00452F11">
        <w:rPr>
          <w:rFonts w:ascii="Meiryo UI" w:eastAsia="Meiryo UI" w:hAnsi="Meiryo UI" w:cs="Meiryo UI" w:hint="eastAsia"/>
          <w:sz w:val="16"/>
          <w:szCs w:val="16"/>
        </w:rPr>
        <w:t>食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习惯</w:t>
      </w:r>
      <w:r w:rsidRPr="00452F11">
        <w:rPr>
          <w:rFonts w:ascii="Meiryo UI" w:eastAsia="Meiryo UI" w:hAnsi="Meiryo UI" w:cs="Meiryo UI" w:hint="eastAsia"/>
          <w:sz w:val="16"/>
          <w:szCs w:val="16"/>
        </w:rPr>
        <w:t>如果有要通知学校或者希望学校知道的事情的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话</w:t>
      </w:r>
      <w:r w:rsidRPr="00452F11">
        <w:rPr>
          <w:rFonts w:ascii="Meiryo UI" w:eastAsia="Meiryo UI" w:hAnsi="Meiryo UI" w:cs="Meiryo UI" w:hint="eastAsia"/>
          <w:sz w:val="16"/>
          <w:szCs w:val="16"/>
        </w:rPr>
        <w:t>，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请</w:t>
      </w:r>
      <w:r w:rsidRPr="00452F11">
        <w:rPr>
          <w:rFonts w:ascii="Meiryo UI" w:eastAsia="Meiryo UI" w:hAnsi="Meiryo UI" w:cs="Meiryo UI" w:hint="eastAsia"/>
          <w:sz w:val="16"/>
          <w:szCs w:val="16"/>
        </w:rPr>
        <w:t>写出来。</w:t>
      </w:r>
    </w:p>
    <w:tbl>
      <w:tblPr>
        <w:tblStyle w:val="a6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651EF3" w:rsidRPr="00452F11" w14:paraId="639487C1" w14:textId="77777777" w:rsidTr="005C391A">
        <w:trPr>
          <w:trHeight w:val="1380"/>
          <w:jc w:val="center"/>
        </w:trPr>
        <w:tc>
          <w:tcPr>
            <w:tcW w:w="9356" w:type="dxa"/>
          </w:tcPr>
          <w:p w14:paraId="18FAAB91" w14:textId="77777777" w:rsidR="004C6A2F" w:rsidRPr="00452F11" w:rsidRDefault="004C6A2F" w:rsidP="00E20616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14:paraId="1A1B60EB" w14:textId="77777777" w:rsidR="005C391A" w:rsidRPr="00452F11" w:rsidRDefault="005C391A" w:rsidP="005C391A">
      <w:pPr>
        <w:rPr>
          <w:rFonts w:ascii="Meiryo UI" w:eastAsia="Meiryo UI" w:hAnsi="Meiryo UI" w:cs="Meiryo UI"/>
          <w:b/>
          <w:sz w:val="40"/>
          <w:szCs w:val="48"/>
        </w:rPr>
      </w:pPr>
    </w:p>
    <w:p w14:paraId="6D175F5B" w14:textId="77777777" w:rsidR="005C391A" w:rsidRPr="00452F11" w:rsidRDefault="005C391A">
      <w:pPr>
        <w:rPr>
          <w:rFonts w:ascii="Meiryo UI" w:eastAsia="Meiryo UI" w:hAnsi="Meiryo UI" w:cs="Meiryo UI"/>
          <w:b/>
          <w:sz w:val="40"/>
          <w:szCs w:val="48"/>
        </w:rPr>
      </w:pPr>
      <w:r w:rsidRPr="00452F11">
        <w:rPr>
          <w:rFonts w:ascii="Meiryo UI" w:eastAsia="Meiryo UI" w:hAnsi="Meiryo UI" w:cs="Meiryo UI"/>
          <w:b/>
          <w:sz w:val="40"/>
          <w:szCs w:val="48"/>
        </w:rPr>
        <w:br w:type="page"/>
      </w:r>
    </w:p>
    <w:p w14:paraId="29254843" w14:textId="2761C6E1" w:rsidR="00E10EEC" w:rsidRPr="00452F11" w:rsidRDefault="00B551A1" w:rsidP="005C391A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452F11">
        <w:rPr>
          <w:rFonts w:ascii="Meiryo UI" w:eastAsia="Meiryo UI" w:hAnsi="Meiryo UI" w:cs="Meiryo UI" w:hint="eastAsia"/>
          <w:b/>
          <w:sz w:val="32"/>
          <w:szCs w:val="32"/>
        </w:rPr>
        <w:lastRenderedPageBreak/>
        <w:t>健康状况申</w:t>
      </w:r>
      <w:r w:rsidRPr="00452F11">
        <w:rPr>
          <w:rFonts w:ascii="Microsoft JhengHei" w:eastAsia="Microsoft JhengHei" w:hAnsi="Microsoft JhengHei" w:cs="Microsoft JhengHei" w:hint="eastAsia"/>
          <w:b/>
          <w:sz w:val="32"/>
          <w:szCs w:val="32"/>
        </w:rPr>
        <w:t>报</w:t>
      </w:r>
      <w:r w:rsidRPr="00452F11">
        <w:rPr>
          <w:rFonts w:ascii="Meiryo UI" w:eastAsia="Meiryo UI" w:hAnsi="Meiryo UI" w:cs="Meiryo UI" w:hint="eastAsia"/>
          <w:b/>
          <w:sz w:val="32"/>
          <w:szCs w:val="32"/>
        </w:rPr>
        <w:t>表</w:t>
      </w:r>
    </w:p>
    <w:p w14:paraId="22495F2E" w14:textId="77777777" w:rsidR="00B551A1" w:rsidRPr="00452F11" w:rsidRDefault="00B551A1" w:rsidP="00B551A1">
      <w:pPr>
        <w:spacing w:line="0" w:lineRule="atLeast"/>
        <w:ind w:right="-13"/>
        <w:rPr>
          <w:rFonts w:ascii="Meiryo UI" w:eastAsia="Meiryo UI" w:hAnsi="Meiryo UI" w:cs="Meiryo UI"/>
          <w:sz w:val="16"/>
          <w:szCs w:val="16"/>
        </w:rPr>
      </w:pP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请</w:t>
      </w:r>
      <w:r w:rsidRPr="00452F11">
        <w:rPr>
          <w:rFonts w:ascii="Meiryo UI" w:eastAsia="Meiryo UI" w:hAnsi="Meiryo UI" w:cs="Meiryo UI" w:hint="eastAsia"/>
          <w:sz w:val="16"/>
          <w:szCs w:val="16"/>
        </w:rPr>
        <w:t>于本申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报</w:t>
      </w:r>
      <w:r w:rsidRPr="00452F11">
        <w:rPr>
          <w:rFonts w:ascii="Meiryo UI" w:eastAsia="Meiryo UI" w:hAnsi="Meiryo UI" w:cs="Meiryo UI" w:hint="eastAsia"/>
          <w:sz w:val="16"/>
          <w:szCs w:val="16"/>
        </w:rPr>
        <w:t>表如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实</w:t>
      </w:r>
      <w:r w:rsidRPr="00452F11">
        <w:rPr>
          <w:rFonts w:ascii="Meiryo UI" w:eastAsia="Meiryo UI" w:hAnsi="Meiryo UI" w:cs="Meiryo UI" w:hint="eastAsia"/>
          <w:sz w:val="16"/>
          <w:szCs w:val="16"/>
        </w:rPr>
        <w:t>填写您的健康状况。</w:t>
      </w:r>
    </w:p>
    <w:p w14:paraId="73D52167" w14:textId="77777777" w:rsidR="00B551A1" w:rsidRPr="00452F11" w:rsidRDefault="00B551A1" w:rsidP="00B551A1">
      <w:pPr>
        <w:spacing w:line="0" w:lineRule="atLeast"/>
        <w:ind w:right="-13"/>
        <w:rPr>
          <w:rFonts w:ascii="Meiryo UI" w:eastAsia="Meiryo UI" w:hAnsi="Meiryo UI" w:cs="Meiryo UI"/>
          <w:sz w:val="16"/>
          <w:szCs w:val="16"/>
        </w:rPr>
      </w:pPr>
      <w:r w:rsidRPr="00452F11">
        <w:rPr>
          <w:rFonts w:ascii="Meiryo UI" w:eastAsia="Meiryo UI" w:hAnsi="Meiryo UI" w:cs="Meiryo UI" w:hint="eastAsia"/>
          <w:sz w:val="16"/>
          <w:szCs w:val="16"/>
        </w:rPr>
        <w:t>本申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报</w:t>
      </w:r>
      <w:r w:rsidRPr="00452F11">
        <w:rPr>
          <w:rFonts w:ascii="Meiryo UI" w:eastAsia="Meiryo UI" w:hAnsi="Meiryo UI" w:cs="Meiryo UI" w:hint="eastAsia"/>
          <w:sz w:val="16"/>
          <w:szCs w:val="16"/>
        </w:rPr>
        <w:t>表是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为</w:t>
      </w:r>
      <w:r w:rsidRPr="00452F11">
        <w:rPr>
          <w:rFonts w:ascii="Meiryo UI" w:eastAsia="Meiryo UI" w:hAnsi="Meiryo UI" w:cs="Meiryo UI" w:hint="eastAsia"/>
          <w:sz w:val="16"/>
          <w:szCs w:val="16"/>
        </w:rPr>
        <w:t>了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让</w:t>
      </w:r>
      <w:r w:rsidRPr="00452F11">
        <w:rPr>
          <w:rFonts w:ascii="Meiryo UI" w:eastAsia="Meiryo UI" w:hAnsi="Meiryo UI" w:cs="Meiryo UI" w:hint="eastAsia"/>
          <w:sz w:val="16"/>
          <w:szCs w:val="16"/>
        </w:rPr>
        <w:t>您能安心度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过</w:t>
      </w:r>
      <w:r w:rsidRPr="00452F11">
        <w:rPr>
          <w:rFonts w:ascii="Meiryo UI" w:eastAsia="Meiryo UI" w:hAnsi="Meiryo UI" w:cs="Meiryo UI" w:hint="eastAsia"/>
          <w:sz w:val="16"/>
          <w:szCs w:val="16"/>
        </w:rPr>
        <w:t>学校生活，教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职员</w:t>
      </w:r>
      <w:r w:rsidRPr="00452F11">
        <w:rPr>
          <w:rFonts w:ascii="Meiryo UI" w:eastAsia="Meiryo UI" w:hAnsi="Meiryo UI" w:cs="Meiryo UI" w:hint="eastAsia"/>
          <w:sz w:val="16"/>
          <w:szCs w:val="16"/>
        </w:rPr>
        <w:t>需要事先了解大家的健康状况而填写的表格，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请</w:t>
      </w:r>
      <w:r w:rsidRPr="00452F11">
        <w:rPr>
          <w:rFonts w:ascii="Meiryo UI" w:eastAsia="Meiryo UI" w:hAnsi="Meiryo UI" w:cs="Meiryo UI" w:hint="eastAsia"/>
          <w:sz w:val="16"/>
          <w:szCs w:val="16"/>
        </w:rPr>
        <w:t>尽可能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详细</w:t>
      </w:r>
      <w:r w:rsidRPr="00452F11">
        <w:rPr>
          <w:rFonts w:ascii="Meiryo UI" w:eastAsia="Meiryo UI" w:hAnsi="Meiryo UI" w:cs="Meiryo UI" w:hint="eastAsia"/>
          <w:sz w:val="16"/>
          <w:szCs w:val="16"/>
        </w:rPr>
        <w:t>填写。</w:t>
      </w:r>
    </w:p>
    <w:p w14:paraId="526F6760" w14:textId="77777777" w:rsidR="00B551A1" w:rsidRPr="00452F11" w:rsidRDefault="00B551A1" w:rsidP="00B551A1">
      <w:pPr>
        <w:spacing w:line="0" w:lineRule="atLeast"/>
        <w:ind w:right="-13"/>
        <w:rPr>
          <w:rFonts w:ascii="Meiryo UI" w:eastAsia="Meiryo UI" w:hAnsi="Meiryo UI" w:cs="Meiryo UI"/>
          <w:sz w:val="16"/>
          <w:szCs w:val="16"/>
        </w:rPr>
      </w:pPr>
      <w:r w:rsidRPr="00452F11">
        <w:rPr>
          <w:rFonts w:ascii="Meiryo UI" w:eastAsia="Meiryo UI" w:hAnsi="Meiryo UI" w:cs="Meiryo UI" w:hint="eastAsia"/>
          <w:sz w:val="16"/>
          <w:szCs w:val="16"/>
        </w:rPr>
        <w:t>即便提交本申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报</w:t>
      </w:r>
      <w:r w:rsidRPr="00452F11">
        <w:rPr>
          <w:rFonts w:ascii="Meiryo UI" w:eastAsia="Meiryo UI" w:hAnsi="Meiryo UI" w:cs="Meiryo UI" w:hint="eastAsia"/>
          <w:sz w:val="16"/>
          <w:szCs w:val="16"/>
        </w:rPr>
        <w:t>表，学校也不会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为</w:t>
      </w:r>
      <w:r w:rsidRPr="00452F11">
        <w:rPr>
          <w:rFonts w:ascii="Meiryo UI" w:eastAsia="Meiryo UI" w:hAnsi="Meiryo UI" w:cs="Meiryo UI" w:hint="eastAsia"/>
          <w:sz w:val="16"/>
          <w:szCs w:val="16"/>
        </w:rPr>
        <w:t>您开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药</w:t>
      </w:r>
      <w:r w:rsidRPr="00452F11">
        <w:rPr>
          <w:rFonts w:ascii="Meiryo UI" w:eastAsia="Meiryo UI" w:hAnsi="Meiryo UI" w:cs="Meiryo UI" w:hint="eastAsia"/>
          <w:sz w:val="16"/>
          <w:szCs w:val="16"/>
        </w:rPr>
        <w:t>或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进</w:t>
      </w:r>
      <w:r w:rsidRPr="00452F11">
        <w:rPr>
          <w:rFonts w:ascii="Meiryo UI" w:eastAsia="Meiryo UI" w:hAnsi="Meiryo UI" w:cs="Meiryo UI" w:hint="eastAsia"/>
          <w:sz w:val="16"/>
          <w:szCs w:val="16"/>
        </w:rPr>
        <w:t>行医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疗</w:t>
      </w:r>
      <w:r w:rsidRPr="00452F11">
        <w:rPr>
          <w:rFonts w:ascii="Meiryo UI" w:eastAsia="Meiryo UI" w:hAnsi="Meiryo UI" w:cs="Meiryo UI" w:hint="eastAsia"/>
          <w:sz w:val="16"/>
          <w:szCs w:val="16"/>
        </w:rPr>
        <w:t>行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为</w:t>
      </w:r>
      <w:r w:rsidRPr="00452F11">
        <w:rPr>
          <w:rFonts w:ascii="Meiryo UI" w:eastAsia="Meiryo UI" w:hAnsi="Meiryo UI" w:cs="Meiryo UI" w:hint="eastAsia"/>
          <w:sz w:val="16"/>
          <w:szCs w:val="16"/>
        </w:rPr>
        <w:t>等，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请见谅</w:t>
      </w:r>
      <w:r w:rsidRPr="00452F11">
        <w:rPr>
          <w:rFonts w:ascii="Meiryo UI" w:eastAsia="Meiryo UI" w:hAnsi="Meiryo UI" w:cs="Meiryo UI" w:hint="eastAsia"/>
          <w:sz w:val="16"/>
          <w:szCs w:val="16"/>
        </w:rPr>
        <w:t>。另外，本申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报</w:t>
      </w:r>
      <w:r w:rsidRPr="00452F11">
        <w:rPr>
          <w:rFonts w:ascii="Meiryo UI" w:eastAsia="Meiryo UI" w:hAnsi="Meiryo UI" w:cs="Meiryo UI" w:hint="eastAsia"/>
          <w:sz w:val="16"/>
          <w:szCs w:val="16"/>
        </w:rPr>
        <w:t>表的使用将做好保密措施，</w:t>
      </w:r>
      <w:r w:rsidRPr="00452F11">
        <w:rPr>
          <w:rFonts w:ascii="Microsoft JhengHei" w:eastAsia="Microsoft JhengHei" w:hAnsi="Microsoft JhengHei" w:cs="Microsoft JhengHei" w:hint="eastAsia"/>
          <w:sz w:val="16"/>
          <w:szCs w:val="16"/>
        </w:rPr>
        <w:t>请</w:t>
      </w:r>
      <w:r w:rsidRPr="00452F11">
        <w:rPr>
          <w:rFonts w:ascii="Meiryo UI" w:eastAsia="Meiryo UI" w:hAnsi="Meiryo UI" w:cs="Meiryo UI" w:hint="eastAsia"/>
          <w:sz w:val="16"/>
          <w:szCs w:val="16"/>
        </w:rPr>
        <w:t>放心。</w:t>
      </w:r>
    </w:p>
    <w:p w14:paraId="274A0C8C" w14:textId="77777777" w:rsidR="00B551A1" w:rsidRPr="00452F11" w:rsidRDefault="00B551A1" w:rsidP="00B551A1">
      <w:pPr>
        <w:spacing w:line="0" w:lineRule="atLeast"/>
        <w:ind w:right="403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6"/>
        <w:tblW w:w="10456" w:type="dxa"/>
        <w:tblLayout w:type="fixed"/>
        <w:tblCellMar>
          <w:top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1134"/>
        <w:gridCol w:w="709"/>
        <w:gridCol w:w="1417"/>
        <w:gridCol w:w="425"/>
        <w:gridCol w:w="4111"/>
      </w:tblGrid>
      <w:tr w:rsidR="00B551A1" w:rsidRPr="00452F11" w14:paraId="1934BE75" w14:textId="77777777" w:rsidTr="009D0BB3">
        <w:tc>
          <w:tcPr>
            <w:tcW w:w="4503" w:type="dxa"/>
            <w:gridSpan w:val="3"/>
            <w:shd w:val="clear" w:color="auto" w:fill="auto"/>
            <w:vAlign w:val="center"/>
          </w:tcPr>
          <w:p w14:paraId="5ED01ABE" w14:textId="77777777" w:rsidR="00B551A1" w:rsidRPr="00452F11" w:rsidRDefault="00B551A1" w:rsidP="00B551A1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现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在的健康状</w:t>
            </w: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态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如何？</w:t>
            </w: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请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从下列</w:t>
            </w: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选项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中</w:t>
            </w: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选择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。</w:t>
            </w:r>
          </w:p>
        </w:tc>
        <w:tc>
          <w:tcPr>
            <w:tcW w:w="5953" w:type="dxa"/>
            <w:gridSpan w:val="3"/>
            <w:vAlign w:val="center"/>
          </w:tcPr>
          <w:p w14:paraId="709EDA97" w14:textId="77777777" w:rsidR="00B551A1" w:rsidRPr="00452F11" w:rsidRDefault="00F26D6D" w:rsidP="009D0BB3">
            <w:pPr>
              <w:tabs>
                <w:tab w:val="left" w:pos="4830"/>
              </w:tabs>
              <w:spacing w:line="0" w:lineRule="atLeast"/>
              <w:ind w:right="403"/>
              <w:jc w:val="center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817848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452F11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B551A1" w:rsidRPr="00452F1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非常好</w:t>
            </w:r>
            <w:r w:rsidR="00B551A1" w:rsidRPr="00452F1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</w:t>
            </w:r>
            <w:r w:rsidR="00B551A1" w:rsidRPr="00452F1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</w:t>
            </w:r>
            <w:r w:rsidR="00B551A1" w:rsidRPr="00452F1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593352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452F11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B551A1" w:rsidRPr="00452F1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一般</w:t>
            </w:r>
            <w:r w:rsidR="00B551A1" w:rsidRPr="00452F1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</w:t>
            </w:r>
            <w:r w:rsidR="00B551A1" w:rsidRPr="00452F1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</w:t>
            </w:r>
            <w:r w:rsidR="00B551A1" w:rsidRPr="00452F11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264276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452F11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B551A1" w:rsidRPr="00452F1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不太好　　 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162504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452F11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B551A1" w:rsidRPr="00452F1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不好</w:t>
            </w:r>
          </w:p>
        </w:tc>
      </w:tr>
      <w:tr w:rsidR="00B551A1" w:rsidRPr="00452F11" w14:paraId="5F3ED420" w14:textId="77777777" w:rsidTr="009D0BB3">
        <w:tc>
          <w:tcPr>
            <w:tcW w:w="4503" w:type="dxa"/>
            <w:gridSpan w:val="3"/>
            <w:shd w:val="clear" w:color="auto" w:fill="auto"/>
            <w:vAlign w:val="center"/>
          </w:tcPr>
          <w:p w14:paraId="177B3BB0" w14:textId="77777777" w:rsidR="00B551A1" w:rsidRPr="00452F11" w:rsidRDefault="00B551A1" w:rsidP="00B551A1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现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在是否有因</w:t>
            </w: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为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何种病的治</w:t>
            </w: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疗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而定期去医院</w:t>
            </w: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吗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</w:rPr>
              <w:t>？</w:t>
            </w:r>
          </w:p>
        </w:tc>
        <w:tc>
          <w:tcPr>
            <w:tcW w:w="1417" w:type="dxa"/>
            <w:vAlign w:val="center"/>
          </w:tcPr>
          <w:p w14:paraId="6DAD96B7" w14:textId="77777777" w:rsidR="00B551A1" w:rsidRPr="00452F11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39034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452F11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452F11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B551A1" w:rsidRPr="00452F1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否</w:t>
            </w:r>
          </w:p>
          <w:p w14:paraId="377BEB22" w14:textId="77777777" w:rsidR="00B551A1" w:rsidRPr="00452F11" w:rsidRDefault="00F26D6D" w:rsidP="009D0BB3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61117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452F11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452F11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B551A1" w:rsidRPr="00452F11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是</w:t>
            </w:r>
          </w:p>
        </w:tc>
        <w:tc>
          <w:tcPr>
            <w:tcW w:w="4536" w:type="dxa"/>
            <w:gridSpan w:val="2"/>
          </w:tcPr>
          <w:p w14:paraId="27F84C8C" w14:textId="77777777" w:rsidR="00B551A1" w:rsidRPr="00452F11" w:rsidRDefault="00B551A1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发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病（症）</w:t>
            </w:r>
            <w:r w:rsidRPr="00452F11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时间</w:t>
            </w:r>
            <w:r w:rsidRPr="00452F11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：        年        月左右</w:t>
            </w:r>
          </w:p>
          <w:p w14:paraId="7B9D5E7D" w14:textId="77777777" w:rsidR="00B551A1" w:rsidRPr="00452F11" w:rsidRDefault="00B551A1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52F11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病名：                              </w:t>
            </w:r>
          </w:p>
        </w:tc>
      </w:tr>
      <w:tr w:rsidR="00C27782" w:rsidRPr="00C27782" w14:paraId="39474C48" w14:textId="77777777" w:rsidTr="009D0BB3">
        <w:tc>
          <w:tcPr>
            <w:tcW w:w="4503" w:type="dxa"/>
            <w:gridSpan w:val="3"/>
            <w:shd w:val="clear" w:color="auto" w:fill="auto"/>
            <w:vAlign w:val="center"/>
          </w:tcPr>
          <w:p w14:paraId="085CAD10" w14:textId="3B017CDE" w:rsidR="00B551A1" w:rsidRPr="00C27782" w:rsidRDefault="00AE63C9" w:rsidP="00B551A1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现在是否有在服用任何药物？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Pr="00C27782">
              <w:rPr>
                <w:rFonts w:ascii="SimSun" w:hAnsi="SimSun" w:cs="Meiryo UI" w:hint="eastAsia"/>
                <w:sz w:val="16"/>
                <w:szCs w:val="16"/>
              </w:rPr>
              <w:t>包含非处方药</w:t>
            </w:r>
          </w:p>
        </w:tc>
        <w:tc>
          <w:tcPr>
            <w:tcW w:w="1417" w:type="dxa"/>
            <w:vAlign w:val="center"/>
          </w:tcPr>
          <w:p w14:paraId="666805B1" w14:textId="77777777" w:rsidR="00B551A1" w:rsidRPr="00C27782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71887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无</w:t>
            </w:r>
          </w:p>
          <w:p w14:paraId="3FAF510F" w14:textId="77777777" w:rsidR="00B551A1" w:rsidRPr="00C27782" w:rsidRDefault="00F26D6D" w:rsidP="009D0BB3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42333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4536" w:type="dxa"/>
            <w:gridSpan w:val="2"/>
          </w:tcPr>
          <w:p w14:paraId="43C58CA8" w14:textId="77777777" w:rsidR="00B551A1" w:rsidRPr="00C27782" w:rsidRDefault="00B551A1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开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药时间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：        年        月左右</w:t>
            </w:r>
          </w:p>
          <w:p w14:paraId="343E1532" w14:textId="7069F7CB" w:rsidR="001B77D2" w:rsidRPr="00C27782" w:rsidRDefault="00B551A1" w:rsidP="009D0BB3">
            <w:pPr>
              <w:spacing w:line="0" w:lineRule="atLeast"/>
              <w:ind w:right="403"/>
              <w:rPr>
                <w:rFonts w:ascii="Meiryo UI" w:hAnsi="Meiryo UI" w:cs="Meiryo UI"/>
                <w:sz w:val="16"/>
                <w:szCs w:val="16"/>
              </w:rPr>
            </w:pP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药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物种类：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153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精神安定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药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1B77D2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297566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7D2" w:rsidRPr="00C27782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1B77D2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AE63C9" w:rsidRPr="00C27782">
              <w:rPr>
                <w:rFonts w:ascii="SimSun" w:hAnsi="SimSun" w:cs="Meiryo UI" w:hint="eastAsia"/>
                <w:sz w:val="16"/>
                <w:szCs w:val="16"/>
              </w:rPr>
              <w:t>助眠药</w:t>
            </w:r>
          </w:p>
          <w:p w14:paraId="0CB1EB91" w14:textId="53DED67B" w:rsidR="00B551A1" w:rsidRPr="00C27782" w:rsidRDefault="00F26D6D" w:rsidP="001B77D2">
            <w:pPr>
              <w:spacing w:line="0" w:lineRule="atLeast"/>
              <w:ind w:right="403" w:firstLineChars="500" w:firstLine="800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769046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抗</w:t>
            </w:r>
            <w:r w:rsidR="00AE63C9" w:rsidRPr="00C27782">
              <w:rPr>
                <w:rFonts w:ascii="SimSun" w:hAnsi="SimSun" w:cs="Microsoft JhengHei" w:hint="eastAsia"/>
                <w:sz w:val="16"/>
                <w:szCs w:val="16"/>
              </w:rPr>
              <w:t>癫痫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1B77D2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229612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哮喘</w:t>
            </w:r>
            <w:r w:rsidR="00B551A1"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药</w:t>
            </w:r>
          </w:p>
          <w:p w14:paraId="20A6C7AF" w14:textId="448ADCB8" w:rsidR="00B551A1" w:rsidRPr="00C27782" w:rsidRDefault="00B551A1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其他（　　　　</w:t>
            </w:r>
            <w:r w:rsidR="001B77D2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              　　　　　　　　　　　　　　　）</w:t>
            </w:r>
          </w:p>
        </w:tc>
      </w:tr>
      <w:tr w:rsidR="00C27782" w:rsidRPr="00C27782" w14:paraId="6F420B6B" w14:textId="77777777" w:rsidTr="009D0BB3">
        <w:tc>
          <w:tcPr>
            <w:tcW w:w="4503" w:type="dxa"/>
            <w:gridSpan w:val="3"/>
            <w:shd w:val="clear" w:color="auto" w:fill="auto"/>
            <w:vAlign w:val="center"/>
          </w:tcPr>
          <w:p w14:paraId="7F463979" w14:textId="77777777" w:rsidR="00B551A1" w:rsidRPr="00C27782" w:rsidRDefault="00B551A1" w:rsidP="00B551A1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过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去5年内有无住院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动过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手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术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？</w:t>
            </w:r>
          </w:p>
        </w:tc>
        <w:tc>
          <w:tcPr>
            <w:tcW w:w="1417" w:type="dxa"/>
            <w:vAlign w:val="center"/>
          </w:tcPr>
          <w:p w14:paraId="4417D68F" w14:textId="77777777" w:rsidR="00B551A1" w:rsidRPr="00C27782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30887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无</w:t>
            </w:r>
          </w:p>
          <w:p w14:paraId="618F12AD" w14:textId="77777777" w:rsidR="00B551A1" w:rsidRPr="00C27782" w:rsidRDefault="00F26D6D" w:rsidP="009D0BB3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587386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4536" w:type="dxa"/>
            <w:gridSpan w:val="2"/>
          </w:tcPr>
          <w:p w14:paraId="48CC51CF" w14:textId="77777777" w:rsidR="00B551A1" w:rsidRPr="00C27782" w:rsidRDefault="00B551A1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住院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时间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        年        月左右</w:t>
            </w:r>
          </w:p>
          <w:p w14:paraId="616B5FAB" w14:textId="77777777" w:rsidR="00B551A1" w:rsidRPr="00C27782" w:rsidRDefault="00B551A1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住院理由：                             </w:t>
            </w:r>
          </w:p>
        </w:tc>
      </w:tr>
      <w:tr w:rsidR="00C27782" w:rsidRPr="00C27782" w14:paraId="1364B36A" w14:textId="77777777" w:rsidTr="009D0BB3">
        <w:tc>
          <w:tcPr>
            <w:tcW w:w="10456" w:type="dxa"/>
            <w:gridSpan w:val="6"/>
            <w:shd w:val="clear" w:color="auto" w:fill="auto"/>
            <w:vAlign w:val="center"/>
          </w:tcPr>
          <w:p w14:paraId="53BD0214" w14:textId="77777777" w:rsidR="00B551A1" w:rsidRPr="00C27782" w:rsidRDefault="00B551A1" w:rsidP="00B551A1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过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去有无以下病症的病史？</w:t>
            </w:r>
          </w:p>
          <w:p w14:paraId="15059D00" w14:textId="77777777" w:rsidR="00B551A1" w:rsidRPr="00C27782" w:rsidRDefault="00B551A1" w:rsidP="009D0BB3">
            <w:pPr>
              <w:pStyle w:val="aa"/>
              <w:spacing w:line="0" w:lineRule="atLeast"/>
              <w:ind w:leftChars="0" w:left="420"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请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在符合的病症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处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打勾，并填写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详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情。</w:t>
            </w:r>
          </w:p>
        </w:tc>
      </w:tr>
      <w:tr w:rsidR="00C27782" w:rsidRPr="00C27782" w14:paraId="2F52D576" w14:textId="77777777" w:rsidTr="009D0BB3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94395A5" w14:textId="77777777" w:rsidR="00B551A1" w:rsidRPr="00C27782" w:rsidRDefault="00B551A1" w:rsidP="00B551A1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结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核病感染史</w:t>
            </w:r>
          </w:p>
        </w:tc>
        <w:tc>
          <w:tcPr>
            <w:tcW w:w="1134" w:type="dxa"/>
            <w:vAlign w:val="center"/>
          </w:tcPr>
          <w:p w14:paraId="50D08DE4" w14:textId="77777777" w:rsidR="00B551A1" w:rsidRPr="00C27782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2021968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无</w:t>
            </w:r>
          </w:p>
          <w:p w14:paraId="6BE05172" w14:textId="77777777" w:rsidR="00B551A1" w:rsidRPr="00C27782" w:rsidRDefault="00F26D6D" w:rsidP="009D0BB3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09631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2551" w:type="dxa"/>
            <w:gridSpan w:val="3"/>
            <w:vAlign w:val="center"/>
          </w:tcPr>
          <w:p w14:paraId="17A178A7" w14:textId="77777777" w:rsidR="00B551A1" w:rsidRPr="00C27782" w:rsidRDefault="00B551A1" w:rsidP="009D0B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发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病（症）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时间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：</w:t>
            </w:r>
          </w:p>
          <w:p w14:paraId="289E6A6C" w14:textId="77777777" w:rsidR="00B551A1" w:rsidRPr="00C27782" w:rsidRDefault="00B551A1" w:rsidP="009D0B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14:paraId="60657D36" w14:textId="77777777" w:rsidR="00B551A1" w:rsidRPr="00C27782" w:rsidRDefault="00B551A1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年        月左右</w:t>
            </w:r>
          </w:p>
        </w:tc>
        <w:tc>
          <w:tcPr>
            <w:tcW w:w="4111" w:type="dxa"/>
            <w:vAlign w:val="center"/>
          </w:tcPr>
          <w:p w14:paraId="30816180" w14:textId="77777777" w:rsidR="00B551A1" w:rsidRPr="00C27782" w:rsidRDefault="00B551A1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ja-JP"/>
              </w:rPr>
              <w:t>现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在状况：</w:t>
            </w:r>
          </w:p>
          <w:p w14:paraId="6E864004" w14:textId="77777777" w:rsidR="00B551A1" w:rsidRPr="00C27782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723337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痊愈　　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432931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服</w:t>
            </w:r>
            <w:r w:rsidR="00B551A1"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药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中</w:t>
            </w:r>
          </w:p>
        </w:tc>
      </w:tr>
      <w:tr w:rsidR="00C27782" w:rsidRPr="00C27782" w14:paraId="3B8BBEA6" w14:textId="77777777" w:rsidTr="009D0BB3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17D3DB06" w14:textId="77777777" w:rsidR="00B551A1" w:rsidRPr="00C27782" w:rsidRDefault="00B551A1" w:rsidP="00B551A1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精神病</w:t>
            </w:r>
          </w:p>
        </w:tc>
        <w:tc>
          <w:tcPr>
            <w:tcW w:w="1134" w:type="dxa"/>
            <w:vAlign w:val="center"/>
          </w:tcPr>
          <w:p w14:paraId="35862FC6" w14:textId="77777777" w:rsidR="00B551A1" w:rsidRPr="00C27782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046837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无</w:t>
            </w:r>
          </w:p>
          <w:p w14:paraId="77E39A6A" w14:textId="77777777" w:rsidR="00B551A1" w:rsidRPr="00C27782" w:rsidRDefault="00F26D6D" w:rsidP="009D0BB3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456301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2551" w:type="dxa"/>
            <w:gridSpan w:val="3"/>
            <w:vAlign w:val="center"/>
          </w:tcPr>
          <w:p w14:paraId="71A7CC64" w14:textId="77777777" w:rsidR="00B551A1" w:rsidRPr="00C27782" w:rsidRDefault="00B551A1" w:rsidP="009D0B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发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病（症）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时间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：</w:t>
            </w:r>
          </w:p>
          <w:p w14:paraId="4D590A25" w14:textId="77777777" w:rsidR="00B551A1" w:rsidRPr="00C27782" w:rsidRDefault="00B551A1" w:rsidP="009D0B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14:paraId="6BE703FB" w14:textId="77777777" w:rsidR="00B551A1" w:rsidRPr="00C27782" w:rsidRDefault="00B551A1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年        月左右</w:t>
            </w:r>
          </w:p>
        </w:tc>
        <w:tc>
          <w:tcPr>
            <w:tcW w:w="4111" w:type="dxa"/>
            <w:vAlign w:val="center"/>
          </w:tcPr>
          <w:p w14:paraId="0137395F" w14:textId="5BE7A204" w:rsidR="00B551A1" w:rsidRPr="00C27782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595084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抑郁症</w:t>
            </w:r>
            <w:r w:rsidR="00B551A1" w:rsidRPr="00C27782">
              <w:rPr>
                <w:rFonts w:ascii="Meiryo UI" w:eastAsia="Meiryo UI" w:hAnsi="Meiryo UI" w:cs="Meiryo UI"/>
                <w:sz w:val="16"/>
                <w:szCs w:val="16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43754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焦</w:t>
            </w:r>
            <w:r w:rsidR="00B551A1"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虑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症</w:t>
            </w:r>
            <w:r w:rsidR="00B551A1" w:rsidRPr="00C27782">
              <w:rPr>
                <w:rFonts w:ascii="Meiryo UI" w:eastAsia="Meiryo UI" w:hAnsi="Meiryo UI" w:cs="Meiryo UI"/>
                <w:sz w:val="16"/>
                <w:szCs w:val="16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605117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恐慌症</w:t>
            </w:r>
            <w:r w:rsidR="001B77D2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="001B77D2" w:rsidRPr="00C27782">
              <w:rPr>
                <w:rFonts w:ascii="Meiryo UI" w:eastAsia="Meiryo UI" w:hAnsi="Meiryo UI" w:cs="Meiryo UI"/>
                <w:sz w:val="16"/>
                <w:szCs w:val="16"/>
              </w:rPr>
              <w:t xml:space="preserve">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43177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7D2" w:rsidRPr="00C27782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1B77D2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AE63C9" w:rsidRPr="00C27782">
              <w:rPr>
                <w:rFonts w:ascii="SimSun" w:hAnsi="SimSun" w:cs="Meiryo UI" w:hint="eastAsia"/>
                <w:sz w:val="16"/>
                <w:szCs w:val="16"/>
              </w:rPr>
              <w:t>失眠</w:t>
            </w:r>
            <w:r w:rsidR="001B77D2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  <w:p w14:paraId="3EA096D4" w14:textId="77777777" w:rsidR="00B551A1" w:rsidRPr="00C27782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zh-TW"/>
                </w:rPr>
                <w:id w:val="-388026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  <w:lang w:eastAsia="zh-TW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注意缺陷多</w:t>
            </w:r>
            <w:r w:rsidR="00B551A1"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zh-TW"/>
              </w:rPr>
              <w:t>动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障碍（ADHD)</w:t>
            </w:r>
            <w:r w:rsidR="00B551A1" w:rsidRPr="00C27782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 xml:space="preserve"> </w:t>
            </w:r>
          </w:p>
          <w:p w14:paraId="31C70807" w14:textId="77777777" w:rsidR="00B551A1" w:rsidRPr="00C27782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105630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其他</w:t>
            </w:r>
            <w:r w:rsidR="00B551A1" w:rsidRPr="00C2778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(                         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                        </w:t>
            </w:r>
            <w:r w:rsidR="00B551A1" w:rsidRPr="00C2778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>)</w:t>
            </w:r>
          </w:p>
        </w:tc>
      </w:tr>
      <w:tr w:rsidR="00C27782" w:rsidRPr="00C27782" w14:paraId="4E6C2EB7" w14:textId="77777777" w:rsidTr="009D0BB3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7B1DB26E" w14:textId="77777777" w:rsidR="00B551A1" w:rsidRPr="00C27782" w:rsidRDefault="00B551A1" w:rsidP="00B551A1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包括哮喘等的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过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敏疾病</w:t>
            </w:r>
          </w:p>
        </w:tc>
        <w:tc>
          <w:tcPr>
            <w:tcW w:w="1134" w:type="dxa"/>
            <w:vAlign w:val="center"/>
          </w:tcPr>
          <w:p w14:paraId="3D5314C8" w14:textId="77777777" w:rsidR="00B551A1" w:rsidRPr="00C27782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709959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无</w:t>
            </w:r>
          </w:p>
          <w:p w14:paraId="37510902" w14:textId="77777777" w:rsidR="00B551A1" w:rsidRPr="00C27782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674949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2551" w:type="dxa"/>
            <w:gridSpan w:val="3"/>
            <w:vAlign w:val="center"/>
          </w:tcPr>
          <w:p w14:paraId="3AD36F16" w14:textId="77777777" w:rsidR="00B551A1" w:rsidRPr="00C27782" w:rsidRDefault="00B551A1" w:rsidP="009D0B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发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病（症）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时间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：</w:t>
            </w:r>
          </w:p>
          <w:p w14:paraId="5C598545" w14:textId="77777777" w:rsidR="00B551A1" w:rsidRPr="00C27782" w:rsidRDefault="00B551A1" w:rsidP="009D0B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715A7F94" w14:textId="77777777" w:rsidR="00B551A1" w:rsidRPr="00C27782" w:rsidRDefault="00B551A1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年        月左右</w:t>
            </w:r>
          </w:p>
        </w:tc>
        <w:tc>
          <w:tcPr>
            <w:tcW w:w="4111" w:type="dxa"/>
            <w:vAlign w:val="center"/>
          </w:tcPr>
          <w:p w14:paraId="37DD56F7" w14:textId="77777777" w:rsidR="00B551A1" w:rsidRPr="00C27782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451947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食物</w:t>
            </w:r>
            <w:r w:rsidR="00B551A1" w:rsidRPr="00C27782">
              <w:rPr>
                <w:rFonts w:ascii="Meiryo UI" w:eastAsia="Meiryo UI" w:hAnsi="Meiryo UI" w:cs="Meiryo UI"/>
                <w:sz w:val="16"/>
                <w:szCs w:val="16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2120757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</w:t>
            </w:r>
            <w:r w:rsidR="00B551A1"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药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B551A1" w:rsidRPr="00C27782">
              <w:rPr>
                <w:rFonts w:ascii="Meiryo UI" w:eastAsia="Meiryo UI" w:hAnsi="Meiryo UI" w:cs="Meiryo UI"/>
                <w:sz w:val="16"/>
                <w:szCs w:val="16"/>
              </w:rPr>
              <w:t xml:space="preserve">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963463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化学制品</w:t>
            </w:r>
          </w:p>
          <w:p w14:paraId="415E017F" w14:textId="77777777" w:rsidR="00B551A1" w:rsidRPr="00C27782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375397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其他（　　　　　　　　　　  　　　      　            ）</w:t>
            </w:r>
          </w:p>
        </w:tc>
      </w:tr>
      <w:tr w:rsidR="00C27782" w:rsidRPr="00C27782" w14:paraId="196C8586" w14:textId="77777777" w:rsidTr="009D0BB3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7490A8F" w14:textId="77777777" w:rsidR="00B551A1" w:rsidRPr="00C27782" w:rsidRDefault="00B551A1" w:rsidP="00B551A1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疟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疾及其他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传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染病</w:t>
            </w:r>
          </w:p>
        </w:tc>
        <w:tc>
          <w:tcPr>
            <w:tcW w:w="1134" w:type="dxa"/>
            <w:vAlign w:val="center"/>
          </w:tcPr>
          <w:p w14:paraId="3826CEE4" w14:textId="77777777" w:rsidR="00B551A1" w:rsidRPr="00C27782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187064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无</w:t>
            </w:r>
          </w:p>
          <w:p w14:paraId="43DBCA7C" w14:textId="77777777" w:rsidR="00B551A1" w:rsidRPr="00C27782" w:rsidRDefault="00F26D6D" w:rsidP="009D0BB3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359247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2551" w:type="dxa"/>
            <w:gridSpan w:val="3"/>
            <w:vAlign w:val="center"/>
          </w:tcPr>
          <w:p w14:paraId="61F3BFBA" w14:textId="77777777" w:rsidR="00B551A1" w:rsidRPr="00C27782" w:rsidRDefault="00B551A1" w:rsidP="009D0B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发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病（症）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时间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：</w:t>
            </w:r>
          </w:p>
          <w:p w14:paraId="5F0F23C0" w14:textId="77777777" w:rsidR="00B551A1" w:rsidRPr="00C27782" w:rsidRDefault="00B551A1" w:rsidP="009D0B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14:paraId="62DB6D24" w14:textId="77777777" w:rsidR="00B551A1" w:rsidRPr="00C27782" w:rsidRDefault="00B551A1" w:rsidP="009D0B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年        月左右</w:t>
            </w:r>
          </w:p>
        </w:tc>
        <w:tc>
          <w:tcPr>
            <w:tcW w:w="4111" w:type="dxa"/>
          </w:tcPr>
          <w:p w14:paraId="16F6E99A" w14:textId="77777777" w:rsidR="00B551A1" w:rsidRPr="00C27782" w:rsidRDefault="00B551A1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名称：</w:t>
            </w:r>
          </w:p>
        </w:tc>
      </w:tr>
      <w:tr w:rsidR="00C27782" w:rsidRPr="00C27782" w14:paraId="0DD2CA9F" w14:textId="77777777" w:rsidTr="009D0BB3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734B3194" w14:textId="77777777" w:rsidR="00B551A1" w:rsidRPr="00C27782" w:rsidRDefault="00B551A1" w:rsidP="00B551A1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糖尿病</w:t>
            </w:r>
          </w:p>
        </w:tc>
        <w:tc>
          <w:tcPr>
            <w:tcW w:w="1134" w:type="dxa"/>
            <w:vAlign w:val="center"/>
          </w:tcPr>
          <w:p w14:paraId="26B9FB0B" w14:textId="77777777" w:rsidR="00B551A1" w:rsidRPr="00C27782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391642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无</w:t>
            </w:r>
          </w:p>
          <w:p w14:paraId="47E0ADA3" w14:textId="77777777" w:rsidR="00B551A1" w:rsidRPr="00C27782" w:rsidRDefault="00F26D6D" w:rsidP="009D0BB3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178330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2551" w:type="dxa"/>
            <w:gridSpan w:val="3"/>
            <w:vAlign w:val="center"/>
          </w:tcPr>
          <w:p w14:paraId="11721B7D" w14:textId="77777777" w:rsidR="00B551A1" w:rsidRPr="00C27782" w:rsidRDefault="00B551A1" w:rsidP="009D0B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发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病（症）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时间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：</w:t>
            </w:r>
          </w:p>
          <w:p w14:paraId="619532A5" w14:textId="77777777" w:rsidR="00B551A1" w:rsidRPr="00C27782" w:rsidRDefault="00B551A1" w:rsidP="009D0B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14:paraId="33C4D289" w14:textId="77777777" w:rsidR="00B551A1" w:rsidRPr="00C27782" w:rsidRDefault="00B551A1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年        月左右</w:t>
            </w:r>
          </w:p>
        </w:tc>
        <w:tc>
          <w:tcPr>
            <w:tcW w:w="4111" w:type="dxa"/>
            <w:vAlign w:val="center"/>
          </w:tcPr>
          <w:p w14:paraId="4021CFFE" w14:textId="5ED570CC" w:rsidR="001B77D2" w:rsidRPr="00C27782" w:rsidRDefault="00AE63C9" w:rsidP="001B77D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C27782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现在的情况</w:t>
            </w:r>
          </w:p>
          <w:p w14:paraId="20CDAF82" w14:textId="792256B4" w:rsidR="00B551A1" w:rsidRPr="00C27782" w:rsidRDefault="00F26D6D" w:rsidP="001B77D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1040554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7D2" w:rsidRPr="00C27782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1B77D2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AE63C9" w:rsidRPr="00C27782">
              <w:rPr>
                <w:rFonts w:ascii="SimSun" w:hAnsi="SimSun" w:cs="Meiryo UI" w:hint="eastAsia"/>
                <w:sz w:val="16"/>
                <w:szCs w:val="16"/>
              </w:rPr>
              <w:t>服药中</w:t>
            </w:r>
            <w:r w:rsidR="001B77D2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　　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ja-JP"/>
                </w:rPr>
                <w:id w:val="364413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7D2" w:rsidRPr="00C27782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1B77D2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="00AE63C9" w:rsidRPr="00C27782">
              <w:rPr>
                <w:rFonts w:ascii="SimSun" w:hAnsi="SimSun" w:cs="Meiryo UI" w:hint="eastAsia"/>
                <w:sz w:val="16"/>
                <w:szCs w:val="16"/>
              </w:rPr>
              <w:t>自己注射胰岛素</w:t>
            </w:r>
          </w:p>
        </w:tc>
      </w:tr>
      <w:tr w:rsidR="00C27782" w:rsidRPr="00C27782" w14:paraId="592D4BD1" w14:textId="77777777" w:rsidTr="009D0BB3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2ED5A043" w14:textId="0FE9631E" w:rsidR="001B77D2" w:rsidRPr="00C27782" w:rsidRDefault="00AE63C9" w:rsidP="00B551A1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C27782">
              <w:rPr>
                <w:rFonts w:ascii="Microsoft YaHei" w:eastAsia="Microsoft YaHei" w:hAnsi="Microsoft YaHei" w:cs="Microsoft YaHei" w:hint="eastAsia"/>
                <w:sz w:val="16"/>
                <w:szCs w:val="16"/>
              </w:rPr>
              <w:t>癫痫或痉挛的发作</w:t>
            </w:r>
          </w:p>
        </w:tc>
        <w:tc>
          <w:tcPr>
            <w:tcW w:w="1134" w:type="dxa"/>
            <w:vAlign w:val="center"/>
          </w:tcPr>
          <w:p w14:paraId="08D4EF18" w14:textId="77777777" w:rsidR="001B77D2" w:rsidRPr="00C27782" w:rsidRDefault="00F26D6D" w:rsidP="001B77D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2165070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7D2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1B77D2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1B77D2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无</w:t>
            </w:r>
          </w:p>
          <w:p w14:paraId="5471FC89" w14:textId="6BE5324D" w:rsidR="001B77D2" w:rsidRPr="00C27782" w:rsidRDefault="00F26D6D" w:rsidP="001B77D2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220827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7D2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1B77D2" w:rsidRPr="00C2778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1B77D2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2551" w:type="dxa"/>
            <w:gridSpan w:val="3"/>
            <w:vAlign w:val="center"/>
          </w:tcPr>
          <w:p w14:paraId="625DEAB0" w14:textId="77777777" w:rsidR="001B77D2" w:rsidRPr="00C27782" w:rsidRDefault="001B77D2" w:rsidP="001B77D2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发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病（症）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时间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：</w:t>
            </w:r>
          </w:p>
          <w:p w14:paraId="48013D0D" w14:textId="77777777" w:rsidR="001B77D2" w:rsidRPr="00C27782" w:rsidRDefault="001B77D2" w:rsidP="001B77D2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33F1F793" w14:textId="728FF0C3" w:rsidR="001B77D2" w:rsidRPr="00C27782" w:rsidRDefault="001B77D2" w:rsidP="001B77D2">
            <w:pPr>
              <w:spacing w:line="0" w:lineRule="atLeast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年        月左右</w:t>
            </w:r>
          </w:p>
        </w:tc>
        <w:tc>
          <w:tcPr>
            <w:tcW w:w="4111" w:type="dxa"/>
            <w:vAlign w:val="center"/>
          </w:tcPr>
          <w:p w14:paraId="64B39A24" w14:textId="77777777" w:rsidR="001B77D2" w:rsidRPr="00C27782" w:rsidRDefault="001B77D2" w:rsidP="009D0BB3">
            <w:pPr>
              <w:spacing w:line="0" w:lineRule="atLeast"/>
              <w:ind w:right="403"/>
              <w:rPr>
                <w:rFonts w:ascii="Microsoft JhengHei" w:eastAsia="Microsoft JhengHei" w:hAnsi="Microsoft JhengHei" w:cs="Microsoft JhengHei"/>
                <w:sz w:val="16"/>
                <w:szCs w:val="16"/>
              </w:rPr>
            </w:pPr>
          </w:p>
        </w:tc>
      </w:tr>
      <w:tr w:rsidR="00C27782" w:rsidRPr="00C27782" w14:paraId="69F1D623" w14:textId="77777777" w:rsidTr="009D0BB3">
        <w:tc>
          <w:tcPr>
            <w:tcW w:w="2660" w:type="dxa"/>
            <w:shd w:val="clear" w:color="auto" w:fill="auto"/>
            <w:tcMar>
              <w:right w:w="28" w:type="dxa"/>
            </w:tcMar>
            <w:vAlign w:val="center"/>
          </w:tcPr>
          <w:p w14:paraId="6AB3F8AC" w14:textId="77777777" w:rsidR="00B551A1" w:rsidRPr="00C27782" w:rsidRDefault="00B551A1" w:rsidP="00B551A1">
            <w:pPr>
              <w:pStyle w:val="aa"/>
              <w:widowControl w:val="0"/>
              <w:numPr>
                <w:ilvl w:val="0"/>
                <w:numId w:val="18"/>
              </w:numPr>
              <w:spacing w:line="0" w:lineRule="atLeast"/>
              <w:ind w:leftChars="0" w:right="170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其他</w:t>
            </w:r>
          </w:p>
        </w:tc>
        <w:tc>
          <w:tcPr>
            <w:tcW w:w="1134" w:type="dxa"/>
            <w:vAlign w:val="center"/>
          </w:tcPr>
          <w:p w14:paraId="1557C032" w14:textId="77777777" w:rsidR="00B551A1" w:rsidRPr="00C27782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636176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无</w:t>
            </w:r>
          </w:p>
          <w:p w14:paraId="6274EC3E" w14:textId="77777777" w:rsidR="00B551A1" w:rsidRPr="00C27782" w:rsidRDefault="00F26D6D" w:rsidP="009D0BB3">
            <w:pPr>
              <w:tabs>
                <w:tab w:val="left" w:pos="960"/>
              </w:tabs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</w:rPr>
                <w:id w:val="-1866822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2551" w:type="dxa"/>
            <w:gridSpan w:val="3"/>
            <w:vAlign w:val="center"/>
          </w:tcPr>
          <w:p w14:paraId="3A97FB90" w14:textId="77777777" w:rsidR="00B551A1" w:rsidRPr="00C27782" w:rsidRDefault="00B551A1" w:rsidP="009D0B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发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病（症）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时间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：</w:t>
            </w:r>
          </w:p>
          <w:p w14:paraId="739A9282" w14:textId="77777777" w:rsidR="00B551A1" w:rsidRPr="00C27782" w:rsidRDefault="00B551A1" w:rsidP="009D0B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</w:p>
          <w:p w14:paraId="0BF38535" w14:textId="77777777" w:rsidR="00B551A1" w:rsidRPr="00C27782" w:rsidRDefault="00B551A1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    年        月左右</w:t>
            </w:r>
          </w:p>
        </w:tc>
        <w:tc>
          <w:tcPr>
            <w:tcW w:w="4111" w:type="dxa"/>
            <w:vAlign w:val="center"/>
          </w:tcPr>
          <w:p w14:paraId="1849FF06" w14:textId="77777777" w:rsidR="00B551A1" w:rsidRPr="00C27782" w:rsidRDefault="00B551A1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ja-JP"/>
              </w:rPr>
              <w:t>现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在状况：</w:t>
            </w:r>
          </w:p>
          <w:p w14:paraId="69C94891" w14:textId="093E0898" w:rsidR="00B551A1" w:rsidRPr="00C27782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1437511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</w:t>
            </w:r>
            <w:r w:rsidR="00AE63C9" w:rsidRPr="00C27782">
              <w:rPr>
                <w:rFonts w:ascii="SimSun" w:hAnsi="SimSun" w:cs="Meiryo UI" w:hint="eastAsia"/>
                <w:sz w:val="16"/>
                <w:szCs w:val="16"/>
              </w:rPr>
              <w:t>痊愈</w:t>
            </w:r>
            <w:r w:rsidR="00B551A1" w:rsidRPr="00C27782"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  <w:t xml:space="preserve">                </w:t>
            </w:r>
            <w:sdt>
              <w:sdtPr>
                <w:rPr>
                  <w:rFonts w:ascii="Meiryo UI" w:eastAsia="Meiryo UI" w:hAnsi="Meiryo UI" w:cs="Meiryo UI"/>
                  <w:sz w:val="16"/>
                  <w:szCs w:val="16"/>
                  <w:lang w:eastAsia="ja-JP"/>
                </w:rPr>
                <w:id w:val="-808018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 服</w:t>
            </w:r>
            <w:r w:rsidR="00B551A1"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  <w:lang w:eastAsia="ja-JP"/>
              </w:rPr>
              <w:t>药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中</w:t>
            </w:r>
          </w:p>
        </w:tc>
      </w:tr>
      <w:tr w:rsidR="00C27782" w:rsidRPr="00C27782" w14:paraId="6EEAEA87" w14:textId="77777777" w:rsidTr="009D0BB3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7DB0F964" w14:textId="77777777" w:rsidR="00B551A1" w:rsidRPr="00C27782" w:rsidRDefault="00B551A1" w:rsidP="00B551A1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关于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预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防接种，至今是否有接种史？</w:t>
            </w:r>
          </w:p>
        </w:tc>
        <w:tc>
          <w:tcPr>
            <w:tcW w:w="6662" w:type="dxa"/>
            <w:gridSpan w:val="4"/>
            <w:vAlign w:val="center"/>
          </w:tcPr>
          <w:p w14:paraId="095C7B20" w14:textId="77777777" w:rsidR="00B551A1" w:rsidRPr="00C27782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926379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BCG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785784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M.M.R.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0458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脊髓灰</w:t>
            </w:r>
            <w:r w:rsidR="00B551A1"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质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炎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86587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麻疹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2024506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B551A1"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风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疹  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346528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白喉</w:t>
            </w:r>
          </w:p>
          <w:p w14:paraId="3BEC2F9A" w14:textId="77777777" w:rsidR="00B551A1" w:rsidRPr="00C27782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917638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破</w:t>
            </w:r>
            <w:r w:rsidR="00B551A1"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伤风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702783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B551A1"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脑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膜炎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2021301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其他（　　　　　　　　　                        ）</w:t>
            </w:r>
          </w:p>
        </w:tc>
      </w:tr>
      <w:tr w:rsidR="00C27782" w:rsidRPr="00C27782" w14:paraId="37C5FC14" w14:textId="77777777" w:rsidTr="009D0BB3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3794" w:type="dxa"/>
            <w:gridSpan w:val="2"/>
            <w:shd w:val="clear" w:color="auto" w:fill="auto"/>
            <w:vAlign w:val="center"/>
          </w:tcPr>
          <w:p w14:paraId="4534371A" w14:textId="77777777" w:rsidR="00B551A1" w:rsidRPr="00C27782" w:rsidRDefault="00B551A1" w:rsidP="00B551A1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jc w:val="both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有无特殊食物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疗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法或食物限制等？</w:t>
            </w:r>
          </w:p>
        </w:tc>
        <w:tc>
          <w:tcPr>
            <w:tcW w:w="2551" w:type="dxa"/>
            <w:gridSpan w:val="3"/>
            <w:vAlign w:val="center"/>
          </w:tcPr>
          <w:p w14:paraId="7F32B63C" w14:textId="77777777" w:rsidR="00B551A1" w:rsidRPr="00C27782" w:rsidRDefault="00F26D6D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  <w:lang w:eastAsia="ja-JP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2357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无                  </w:t>
            </w: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430785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1A1" w:rsidRPr="00C27782">
                  <w:rPr>
                    <w:rFonts w:ascii="Meiryo UI" w:eastAsia="Meiryo UI" w:hAnsi="Meiryo UI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B551A1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>有</w:t>
            </w:r>
          </w:p>
        </w:tc>
        <w:tc>
          <w:tcPr>
            <w:tcW w:w="4111" w:type="dxa"/>
            <w:vAlign w:val="center"/>
          </w:tcPr>
          <w:p w14:paraId="57861B2D" w14:textId="77777777" w:rsidR="00B551A1" w:rsidRPr="00C27782" w:rsidRDefault="00B551A1" w:rsidP="009D0BB3">
            <w:pPr>
              <w:spacing w:line="0" w:lineRule="atLeast"/>
              <w:ind w:right="403"/>
              <w:rPr>
                <w:rFonts w:ascii="Meiryo UI" w:hAnsi="Meiryo UI" w:cs="Meiryo UI"/>
                <w:sz w:val="16"/>
                <w:szCs w:val="16"/>
              </w:rPr>
            </w:pP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时间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：        年        月左右</w:t>
            </w:r>
          </w:p>
          <w:p w14:paraId="0DFAAF1F" w14:textId="651CE152" w:rsidR="001B77D2" w:rsidRPr="00C27782" w:rsidRDefault="001B77D2" w:rsidP="009D0BB3">
            <w:pPr>
              <w:spacing w:line="0" w:lineRule="atLeast"/>
              <w:ind w:right="403"/>
              <w:rPr>
                <w:rFonts w:ascii="Meiryo UI" w:hAnsi="Meiryo UI" w:cs="Meiryo UI"/>
                <w:sz w:val="16"/>
                <w:szCs w:val="16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内容（　　　　　　　　　　　　　　　　　　　　　　　　　 　）</w:t>
            </w:r>
          </w:p>
          <w:p w14:paraId="4ECD5F18" w14:textId="35BACE54" w:rsidR="00B551A1" w:rsidRPr="00C27782" w:rsidRDefault="00B551A1" w:rsidP="009D0BB3">
            <w:pPr>
              <w:spacing w:line="0" w:lineRule="atLeast"/>
              <w:ind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理由（　　　　　　　　　　　　　　　　　　　　     　　</w:t>
            </w:r>
            <w:r w:rsidR="001B77D2" w:rsidRPr="00C27782">
              <w:rPr>
                <w:rFonts w:ascii="Meiryo UI" w:eastAsia="Meiryo UI" w:hAnsi="Meiryo UI" w:cs="Meiryo UI" w:hint="eastAsia"/>
                <w:sz w:val="16"/>
                <w:szCs w:val="16"/>
                <w:lang w:eastAsia="ja-JP"/>
              </w:rPr>
              <w:t xml:space="preserve">　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）</w:t>
            </w:r>
          </w:p>
        </w:tc>
      </w:tr>
      <w:tr w:rsidR="00C27782" w:rsidRPr="00C27782" w14:paraId="412BE9A4" w14:textId="77777777" w:rsidTr="001B77D2">
        <w:tblPrEx>
          <w:tblCellMar>
            <w:top w:w="0" w:type="dxa"/>
            <w:bottom w:w="0" w:type="dxa"/>
            <w:right w:w="108" w:type="dxa"/>
          </w:tblCellMar>
        </w:tblPrEx>
        <w:trPr>
          <w:trHeight w:val="629"/>
        </w:trPr>
        <w:tc>
          <w:tcPr>
            <w:tcW w:w="10456" w:type="dxa"/>
            <w:gridSpan w:val="6"/>
          </w:tcPr>
          <w:p w14:paraId="4164555F" w14:textId="77777777" w:rsidR="00B551A1" w:rsidRPr="00C27782" w:rsidRDefault="00B551A1" w:rsidP="00B551A1">
            <w:pPr>
              <w:pStyle w:val="aa"/>
              <w:widowControl w:val="0"/>
              <w:numPr>
                <w:ilvl w:val="0"/>
                <w:numId w:val="17"/>
              </w:numPr>
              <w:spacing w:line="0" w:lineRule="atLeast"/>
              <w:ind w:leftChars="0" w:right="403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关于您的健康状况，若有需要事先知会学校的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请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在此</w:t>
            </w:r>
            <w:r w:rsidRPr="00C27782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处</w:t>
            </w:r>
            <w:r w:rsidRPr="00C27782">
              <w:rPr>
                <w:rFonts w:ascii="Meiryo UI" w:eastAsia="Meiryo UI" w:hAnsi="Meiryo UI" w:cs="Meiryo UI" w:hint="eastAsia"/>
                <w:sz w:val="16"/>
                <w:szCs w:val="16"/>
              </w:rPr>
              <w:t>填写。</w:t>
            </w:r>
          </w:p>
        </w:tc>
      </w:tr>
    </w:tbl>
    <w:p w14:paraId="067CD7EB" w14:textId="3B562761" w:rsidR="00637F5A" w:rsidRPr="00C27782" w:rsidRDefault="00AE63C9" w:rsidP="00654BC9">
      <w:pPr>
        <w:spacing w:line="0" w:lineRule="atLeast"/>
        <w:ind w:right="403"/>
        <w:rPr>
          <w:rFonts w:ascii="Meiryo UI" w:hAnsi="Meiryo UI" w:cs="Meiryo UI"/>
          <w:sz w:val="18"/>
          <w:szCs w:val="18"/>
        </w:rPr>
      </w:pPr>
      <w:r w:rsidRPr="00C27782">
        <w:rPr>
          <w:rFonts w:ascii="Meiryo UI" w:eastAsia="Meiryo UI" w:hAnsi="Meiryo UI" w:cs="Meiryo UI" w:hint="eastAsia"/>
          <w:sz w:val="16"/>
          <w:szCs w:val="16"/>
        </w:rPr>
        <w:t>*确</w:t>
      </w:r>
      <w:r w:rsidRPr="00C27782">
        <w:rPr>
          <w:rFonts w:ascii="Microsoft YaHei" w:eastAsia="Microsoft YaHei" w:hAnsi="Microsoft YaHei" w:cs="Microsoft YaHei" w:hint="eastAsia"/>
          <w:sz w:val="16"/>
          <w:szCs w:val="16"/>
        </w:rPr>
        <w:t>认</w:t>
      </w:r>
      <w:r w:rsidRPr="00C27782">
        <w:rPr>
          <w:rFonts w:ascii="Meiryo UI" w:eastAsia="Meiryo UI" w:hAnsi="Meiryo UI" w:cs="Meiryo UI" w:hint="eastAsia"/>
          <w:sz w:val="16"/>
          <w:szCs w:val="16"/>
        </w:rPr>
        <w:t>所提供的内容无</w:t>
      </w:r>
      <w:r w:rsidRPr="00C27782">
        <w:rPr>
          <w:rFonts w:ascii="Microsoft YaHei" w:eastAsia="Microsoft YaHei" w:hAnsi="Microsoft YaHei" w:cs="Microsoft YaHei" w:hint="eastAsia"/>
          <w:sz w:val="16"/>
          <w:szCs w:val="16"/>
        </w:rPr>
        <w:t>误</w:t>
      </w:r>
      <w:r w:rsidRPr="00C27782">
        <w:rPr>
          <w:rFonts w:ascii="Meiryo UI" w:eastAsia="Meiryo UI" w:hAnsi="Meiryo UI" w:cs="Meiryo UI" w:hint="eastAsia"/>
          <w:sz w:val="16"/>
          <w:szCs w:val="16"/>
        </w:rPr>
        <w:t>。</w:t>
      </w:r>
    </w:p>
    <w:p w14:paraId="7E7413DB" w14:textId="77777777" w:rsidR="00637F5A" w:rsidRPr="00C27782" w:rsidRDefault="00637F5A" w:rsidP="00637F5A">
      <w:pPr>
        <w:spacing w:line="0" w:lineRule="atLeast"/>
        <w:ind w:right="403" w:firstLineChars="200" w:firstLine="360"/>
        <w:rPr>
          <w:rFonts w:ascii="Meiryo UI" w:eastAsia="Meiryo UI" w:hAnsi="Meiryo UI" w:cs="Meiryo UI"/>
          <w:sz w:val="18"/>
          <w:szCs w:val="18"/>
        </w:rPr>
      </w:pPr>
    </w:p>
    <w:p w14:paraId="45013DD6" w14:textId="59FE3876" w:rsidR="004C6A2F" w:rsidRPr="00452F11" w:rsidRDefault="00E10EEC" w:rsidP="007C5D36">
      <w:pPr>
        <w:ind w:right="400"/>
        <w:rPr>
          <w:rFonts w:ascii="Meiryo UI" w:eastAsia="Meiryo UI" w:hAnsi="Meiryo UI" w:cs="Meiryo UI"/>
          <w:b/>
          <w:bCs/>
          <w:sz w:val="18"/>
          <w:szCs w:val="18"/>
        </w:rPr>
      </w:pPr>
      <w:r w:rsidRPr="00C27782">
        <w:rPr>
          <w:rFonts w:ascii="Meiryo UI" w:eastAsia="Meiryo UI" w:hAnsi="Meiryo UI" w:cs="Arial" w:hint="eastAsia"/>
          <w:b/>
          <w:bCs/>
          <w:sz w:val="22"/>
          <w:szCs w:val="22"/>
        </w:rPr>
        <w:t>申</w:t>
      </w:r>
      <w:r w:rsidRPr="00C27782">
        <w:rPr>
          <w:rFonts w:ascii="Microsoft JhengHei" w:eastAsia="Microsoft JhengHei" w:hAnsi="Microsoft JhengHei" w:cs="Microsoft JhengHei" w:hint="eastAsia"/>
          <w:b/>
          <w:bCs/>
          <w:sz w:val="22"/>
          <w:szCs w:val="22"/>
        </w:rPr>
        <w:t>请</w:t>
      </w:r>
      <w:r w:rsidRPr="00C27782">
        <w:rPr>
          <w:rFonts w:ascii="Meiryo UI" w:eastAsia="Meiryo UI" w:hAnsi="Meiryo UI" w:cs="Meiryo UI" w:hint="eastAsia"/>
          <w:b/>
          <w:bCs/>
          <w:sz w:val="22"/>
          <w:szCs w:val="22"/>
        </w:rPr>
        <w:t>人</w:t>
      </w:r>
      <w:r w:rsidRPr="00C27782">
        <w:rPr>
          <w:rFonts w:ascii="Microsoft JhengHei" w:eastAsia="Microsoft JhengHei" w:hAnsi="Microsoft JhengHei" w:cs="Microsoft JhengHei" w:hint="eastAsia"/>
          <w:b/>
          <w:bCs/>
          <w:sz w:val="22"/>
          <w:szCs w:val="22"/>
        </w:rPr>
        <w:t>签</w:t>
      </w:r>
      <w:r w:rsidRPr="00C27782">
        <w:rPr>
          <w:rFonts w:ascii="Meiryo UI" w:eastAsia="Meiryo UI" w:hAnsi="Meiryo UI" w:cs="Meiryo UI" w:hint="eastAsia"/>
          <w:b/>
          <w:bCs/>
          <w:sz w:val="22"/>
          <w:szCs w:val="22"/>
        </w:rPr>
        <w:t>字</w:t>
      </w:r>
      <w:r w:rsidR="007C5D36" w:rsidRPr="00C27782">
        <w:rPr>
          <w:rFonts w:ascii="Meiryo UI" w:eastAsia="Meiryo UI" w:hAnsi="Meiryo UI" w:cs="Meiryo UI"/>
          <w:b/>
          <w:bCs/>
          <w:sz w:val="20"/>
        </w:rPr>
        <w:t>:</w:t>
      </w:r>
      <w:r w:rsidR="007C5D36" w:rsidRPr="00C27782">
        <w:rPr>
          <w:rFonts w:ascii="Meiryo UI" w:eastAsia="Meiryo UI" w:hAnsi="Meiryo UI" w:cs="Meiryo UI" w:hint="eastAsia"/>
          <w:b/>
          <w:bCs/>
          <w:sz w:val="20"/>
        </w:rPr>
        <w:t xml:space="preserve">　　</w:t>
      </w:r>
      <w:r w:rsidR="007C5D36" w:rsidRPr="00C27782">
        <w:rPr>
          <w:rFonts w:ascii="Meiryo UI" w:eastAsia="Meiryo UI" w:hAnsi="Meiryo UI" w:cs="Meiryo UI" w:hint="eastAsia"/>
          <w:b/>
          <w:bCs/>
          <w:sz w:val="20"/>
          <w:u w:val="single"/>
        </w:rPr>
        <w:t xml:space="preserve">　　　　　　　　　　　　　　　　　　　　　　　　　　　</w:t>
      </w:r>
      <w:r w:rsidR="007C5D36" w:rsidRPr="00C27782">
        <w:rPr>
          <w:rFonts w:ascii="Meiryo UI" w:eastAsia="Meiryo UI" w:hAnsi="Meiryo UI" w:cs="Meiryo UI" w:hint="eastAsia"/>
          <w:b/>
          <w:bCs/>
          <w:sz w:val="20"/>
        </w:rPr>
        <w:t xml:space="preserve">　</w:t>
      </w:r>
      <w:r w:rsidR="007C5D36" w:rsidRPr="00C27782">
        <w:rPr>
          <w:rFonts w:ascii="Meiryo UI" w:eastAsia="Meiryo UI" w:hAnsi="Meiryo UI" w:cs="Meiryo UI" w:hint="eastAsia"/>
          <w:b/>
          <w:bCs/>
          <w:sz w:val="20"/>
          <w:szCs w:val="20"/>
        </w:rPr>
        <w:t xml:space="preserve">　</w:t>
      </w:r>
      <w:r w:rsidRPr="00C27782">
        <w:rPr>
          <w:rFonts w:ascii="Meiryo UI" w:eastAsia="Meiryo UI" w:hAnsi="Meiryo UI" w:cs="Meiryo UI" w:hint="eastAsia"/>
          <w:b/>
          <w:bCs/>
          <w:sz w:val="20"/>
          <w:szCs w:val="20"/>
        </w:rPr>
        <w:t>日期</w:t>
      </w:r>
      <w:r w:rsidR="007C5D36" w:rsidRPr="00C27782">
        <w:rPr>
          <w:rFonts w:ascii="Meiryo UI" w:eastAsia="Meiryo UI" w:hAnsi="Meiryo UI" w:cs="Meiryo UI" w:hint="eastAsia"/>
          <w:b/>
          <w:bCs/>
          <w:sz w:val="20"/>
          <w:szCs w:val="20"/>
          <w:lang w:val="en-US"/>
        </w:rPr>
        <w:t xml:space="preserve">: 　</w:t>
      </w:r>
      <w:r w:rsidR="007C5D36" w:rsidRPr="00C27782">
        <w:rPr>
          <w:rFonts w:ascii="Meiryo UI" w:eastAsia="Meiryo UI" w:hAnsi="Meiryo UI" w:cs="Meiryo UI" w:hint="eastAsia"/>
          <w:b/>
          <w:bCs/>
          <w:sz w:val="20"/>
          <w:szCs w:val="20"/>
          <w:u w:val="single"/>
          <w:lang w:val="en-US"/>
        </w:rPr>
        <w:t xml:space="preserve">　　　　   　　/年　 　　  　</w:t>
      </w:r>
      <w:r w:rsidR="007C5D36" w:rsidRPr="00452F11">
        <w:rPr>
          <w:rFonts w:ascii="Meiryo UI" w:eastAsia="Meiryo UI" w:hAnsi="Meiryo UI" w:cs="Meiryo UI" w:hint="eastAsia"/>
          <w:b/>
          <w:bCs/>
          <w:sz w:val="20"/>
          <w:szCs w:val="20"/>
          <w:u w:val="single"/>
          <w:lang w:val="en-US"/>
        </w:rPr>
        <w:t xml:space="preserve">　/月  　　　     /日</w:t>
      </w:r>
    </w:p>
    <w:sectPr w:rsidR="004C6A2F" w:rsidRPr="00452F11" w:rsidSect="007C5D36">
      <w:headerReference w:type="default" r:id="rId8"/>
      <w:pgSz w:w="11909" w:h="16834" w:code="9"/>
      <w:pgMar w:top="2160" w:right="862" w:bottom="340" w:left="862" w:header="54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3C95" w14:textId="77777777" w:rsidR="002D0DC0" w:rsidRDefault="002D0DC0" w:rsidP="006F059E">
      <w:r>
        <w:separator/>
      </w:r>
    </w:p>
  </w:endnote>
  <w:endnote w:type="continuationSeparator" w:id="0">
    <w:p w14:paraId="448DAEE6" w14:textId="77777777" w:rsidR="002D0DC0" w:rsidRDefault="002D0DC0" w:rsidP="006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BAA5" w14:textId="77777777" w:rsidR="002D0DC0" w:rsidRDefault="002D0DC0" w:rsidP="006F059E">
      <w:r>
        <w:separator/>
      </w:r>
    </w:p>
  </w:footnote>
  <w:footnote w:type="continuationSeparator" w:id="0">
    <w:p w14:paraId="2366CE87" w14:textId="77777777" w:rsidR="002D0DC0" w:rsidRDefault="002D0DC0" w:rsidP="006F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2" w:type="dxa"/>
      <w:jc w:val="center"/>
      <w:tblLook w:val="01E0" w:firstRow="1" w:lastRow="1" w:firstColumn="1" w:lastColumn="1" w:noHBand="0" w:noVBand="0"/>
    </w:tblPr>
    <w:tblGrid>
      <w:gridCol w:w="1716"/>
      <w:gridCol w:w="8656"/>
    </w:tblGrid>
    <w:tr w:rsidR="00166C3C" w:rsidRPr="00651EF3" w14:paraId="309F81F8" w14:textId="77777777" w:rsidTr="0069697D">
      <w:trPr>
        <w:trHeight w:val="717"/>
        <w:jc w:val="center"/>
      </w:trPr>
      <w:tc>
        <w:tcPr>
          <w:tcW w:w="1716" w:type="dxa"/>
          <w:vMerge w:val="restart"/>
          <w:shd w:val="clear" w:color="auto" w:fill="auto"/>
        </w:tcPr>
        <w:p w14:paraId="3F04929F" w14:textId="77777777" w:rsidR="00166C3C" w:rsidRPr="00EA19CB" w:rsidRDefault="00166C3C" w:rsidP="00B74C0E">
          <w:pPr>
            <w:pStyle w:val="a3"/>
            <w:rPr>
              <w:b/>
              <w:sz w:val="28"/>
              <w:szCs w:val="28"/>
              <w:lang w:val="en-US"/>
            </w:rPr>
          </w:pPr>
          <w:r w:rsidRPr="00517105">
            <w:rPr>
              <w:rFonts w:ascii="Meiryo UI" w:eastAsia="Meiryo UI" w:hAnsi="Meiryo UI" w:cs="Meiryo UI"/>
              <w:noProof/>
              <w:lang w:val="en-US" w:eastAsia="ja-JP"/>
            </w:rPr>
            <w:drawing>
              <wp:anchor distT="0" distB="0" distL="114300" distR="114300" simplePos="0" relativeHeight="251659264" behindDoc="0" locked="0" layoutInCell="1" allowOverlap="1" wp14:anchorId="0F78C5B4" wp14:editId="27453D6B">
                <wp:simplePos x="0" y="0"/>
                <wp:positionH relativeFrom="column">
                  <wp:posOffset>0</wp:posOffset>
                </wp:positionH>
                <wp:positionV relativeFrom="paragraph">
                  <wp:posOffset>10464</wp:posOffset>
                </wp:positionV>
                <wp:extent cx="944880" cy="797560"/>
                <wp:effectExtent l="0" t="0" r="7620" b="2540"/>
                <wp:wrapNone/>
                <wp:docPr id="4" name="図 4" descr="is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is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56" w:type="dxa"/>
          <w:shd w:val="clear" w:color="auto" w:fill="auto"/>
          <w:vAlign w:val="center"/>
        </w:tcPr>
        <w:p w14:paraId="2D79B19C" w14:textId="57C1C688" w:rsidR="00166C3C" w:rsidRPr="00651EF3" w:rsidRDefault="008A1D43" w:rsidP="000F35FB">
          <w:pPr>
            <w:jc w:val="both"/>
            <w:rPr>
              <w:rFonts w:ascii="Meiryo UI" w:eastAsia="Meiryo UI" w:hAnsi="Meiryo UI" w:cs="Meiryo UI"/>
              <w:b/>
              <w:sz w:val="40"/>
              <w:szCs w:val="48"/>
            </w:rPr>
          </w:pPr>
          <w:r w:rsidRPr="00C27782">
            <w:rPr>
              <w:rFonts w:ascii="Meiryo UI" w:eastAsia="Meiryo UI" w:hAnsi="Meiryo UI" w:cs="Meiryo UI"/>
              <w:b/>
              <w:sz w:val="40"/>
              <w:szCs w:val="48"/>
            </w:rPr>
            <w:t>202</w:t>
          </w:r>
          <w:r w:rsidR="006D4AD5" w:rsidRPr="00C27782">
            <w:rPr>
              <w:rFonts w:ascii="Meiryo UI" w:eastAsia="Meiryo UI" w:hAnsi="Meiryo UI" w:cs="Meiryo UI" w:hint="eastAsia"/>
              <w:b/>
              <w:sz w:val="40"/>
              <w:szCs w:val="48"/>
            </w:rPr>
            <w:t>3</w:t>
          </w:r>
          <w:r w:rsidRPr="00C27782">
            <w:rPr>
              <w:rFonts w:ascii="Meiryo UI" w:eastAsia="Meiryo UI" w:hAnsi="Meiryo UI" w:cs="Meiryo UI" w:hint="eastAsia"/>
              <w:b/>
              <w:sz w:val="40"/>
              <w:szCs w:val="48"/>
            </w:rPr>
            <w:t>年度</w:t>
          </w:r>
          <w:r w:rsidR="00166C3C" w:rsidRPr="00651EF3">
            <w:rPr>
              <w:rFonts w:ascii="Meiryo UI" w:eastAsia="Meiryo UI" w:hAnsi="Meiryo UI" w:cs="Meiryo UI" w:hint="eastAsia"/>
              <w:b/>
              <w:sz w:val="40"/>
              <w:szCs w:val="48"/>
            </w:rPr>
            <w:t>ISI</w:t>
          </w:r>
          <w:r w:rsidR="000F35FB" w:rsidRPr="000F35FB">
            <w:rPr>
              <w:rFonts w:ascii="Meiryo UI" w:eastAsia="Meiryo UI" w:hAnsi="Meiryo UI" w:cs="Meiryo UI" w:hint="eastAsia"/>
              <w:b/>
              <w:sz w:val="40"/>
              <w:szCs w:val="48"/>
            </w:rPr>
            <w:t>冬令</w:t>
          </w:r>
          <w:r w:rsidR="000F35FB" w:rsidRPr="00C27782">
            <w:rPr>
              <w:rFonts w:ascii="Microsoft JhengHei" w:eastAsia="Microsoft JhengHei" w:hAnsi="Microsoft JhengHei" w:cs="Microsoft JhengHei" w:hint="eastAsia"/>
              <w:b/>
              <w:sz w:val="40"/>
              <w:szCs w:val="48"/>
            </w:rPr>
            <w:t>营</w:t>
          </w:r>
          <w:r w:rsidRPr="00C27782">
            <w:rPr>
              <w:rFonts w:ascii="Microsoft JhengHei" w:eastAsia="Microsoft JhengHei" w:hAnsi="Microsoft JhengHei" w:cs="Microsoft JhengHei" w:hint="eastAsia"/>
              <w:b/>
              <w:sz w:val="40"/>
              <w:szCs w:val="48"/>
            </w:rPr>
            <w:t>报</w:t>
          </w:r>
          <w:r w:rsidRPr="00C27782">
            <w:rPr>
              <w:rFonts w:ascii="Meiryo UI" w:eastAsia="Meiryo UI" w:hAnsi="Meiryo UI" w:cs="Meiryo UI" w:hint="eastAsia"/>
              <w:b/>
              <w:sz w:val="40"/>
              <w:szCs w:val="48"/>
            </w:rPr>
            <w:t>名表</w:t>
          </w:r>
        </w:p>
      </w:tc>
    </w:tr>
    <w:tr w:rsidR="00166C3C" w:rsidRPr="00EA19CB" w14:paraId="117C4437" w14:textId="77777777" w:rsidTr="00276C14">
      <w:trPr>
        <w:trHeight w:val="554"/>
        <w:jc w:val="center"/>
      </w:trPr>
      <w:tc>
        <w:tcPr>
          <w:tcW w:w="1716" w:type="dxa"/>
          <w:vMerge/>
          <w:tcBorders>
            <w:bottom w:val="single" w:sz="8" w:space="0" w:color="auto"/>
          </w:tcBorders>
          <w:shd w:val="clear" w:color="auto" w:fill="auto"/>
        </w:tcPr>
        <w:p w14:paraId="7249C7D4" w14:textId="77777777" w:rsidR="00166C3C" w:rsidRPr="008B6C2C" w:rsidRDefault="00166C3C" w:rsidP="00B74C0E">
          <w:pPr>
            <w:pStyle w:val="a3"/>
          </w:pPr>
        </w:p>
      </w:tc>
      <w:tc>
        <w:tcPr>
          <w:tcW w:w="8656" w:type="dxa"/>
          <w:tcBorders>
            <w:bottom w:val="single" w:sz="8" w:space="0" w:color="auto"/>
          </w:tcBorders>
          <w:shd w:val="clear" w:color="auto" w:fill="auto"/>
        </w:tcPr>
        <w:p w14:paraId="7C044AC8" w14:textId="77777777" w:rsidR="0014031B" w:rsidRDefault="0014031B" w:rsidP="0014031B">
          <w:pPr>
            <w:pStyle w:val="a3"/>
            <w:spacing w:line="0" w:lineRule="atLeast"/>
            <w:rPr>
              <w:rFonts w:ascii="Meiryo UI" w:eastAsia="Meiryo UI" w:hAnsi="Meiryo UI" w:cs="Meiryo UI"/>
              <w:b/>
              <w:sz w:val="16"/>
              <w:szCs w:val="18"/>
              <w:lang w:val="en-US"/>
            </w:rPr>
          </w:pPr>
          <w:r w:rsidRPr="008C4384">
            <w:rPr>
              <w:rFonts w:ascii="Meiryo UI" w:eastAsia="Meiryo UI" w:hAnsi="Meiryo UI" w:cs="Meiryo UI" w:hint="eastAsia"/>
              <w:b/>
              <w:sz w:val="16"/>
              <w:szCs w:val="18"/>
              <w:lang w:val="en-US"/>
            </w:rPr>
            <w:t>ISI日本</w:t>
          </w:r>
          <w:r w:rsidRPr="008C4384">
            <w:rPr>
              <w:rFonts w:ascii="SimSun" w:hAnsi="SimSun" w:cs="SimSun" w:hint="eastAsia"/>
              <w:b/>
              <w:sz w:val="16"/>
              <w:szCs w:val="18"/>
              <w:lang w:val="en-US"/>
            </w:rPr>
            <w:t>语</w:t>
          </w:r>
          <w:r w:rsidRPr="008C4384">
            <w:rPr>
              <w:rFonts w:ascii="Meiryo UI" w:eastAsia="Meiryo UI" w:hAnsi="Meiryo UI" w:cs="Meiryo UI" w:hint="eastAsia"/>
              <w:b/>
              <w:sz w:val="16"/>
              <w:szCs w:val="18"/>
              <w:lang w:val="en-US"/>
            </w:rPr>
            <w:t>学校　入学咨</w:t>
          </w:r>
          <w:r w:rsidRPr="008C4384">
            <w:rPr>
              <w:rFonts w:ascii="SimSun" w:hAnsi="SimSun" w:cs="SimSun" w:hint="eastAsia"/>
              <w:b/>
              <w:sz w:val="16"/>
              <w:szCs w:val="18"/>
              <w:lang w:val="en-US"/>
            </w:rPr>
            <w:t>询</w:t>
          </w:r>
          <w:r w:rsidRPr="008C4384">
            <w:rPr>
              <w:rFonts w:ascii="Meiryo UI" w:eastAsia="Meiryo UI" w:hAnsi="Meiryo UI" w:cs="Meiryo UI" w:hint="eastAsia"/>
              <w:b/>
              <w:sz w:val="16"/>
              <w:szCs w:val="18"/>
              <w:lang w:val="en-US"/>
            </w:rPr>
            <w:t>中心</w:t>
          </w:r>
        </w:p>
        <w:p w14:paraId="4BB5D217" w14:textId="77777777" w:rsidR="0014031B" w:rsidRDefault="0014031B" w:rsidP="0014031B">
          <w:pPr>
            <w:pStyle w:val="a3"/>
            <w:spacing w:line="0" w:lineRule="atLeast"/>
            <w:rPr>
              <w:rFonts w:ascii="Meiryo UI" w:eastAsia="Meiryo UI" w:hAnsi="Meiryo UI" w:cs="Meiryo UI"/>
              <w:i/>
              <w:sz w:val="16"/>
              <w:szCs w:val="18"/>
              <w:lang w:val="en-US" w:eastAsia="ja-JP"/>
            </w:rPr>
          </w:pPr>
          <w:r w:rsidRPr="008C4384">
            <w:rPr>
              <w:rFonts w:ascii="Meiryo UI" w:eastAsia="Meiryo UI" w:hAnsi="Meiryo UI" w:cs="Meiryo UI" w:hint="eastAsia"/>
              <w:i/>
              <w:sz w:val="16"/>
              <w:szCs w:val="18"/>
              <w:lang w:val="en-US" w:eastAsia="ja-JP"/>
            </w:rPr>
            <w:t>〒</w:t>
          </w:r>
          <w:r>
            <w:rPr>
              <w:rFonts w:ascii="Meiryo UI" w:eastAsia="Meiryo UI" w:hAnsi="Meiryo UI" w:cs="Meiryo UI" w:hint="eastAsia"/>
              <w:i/>
              <w:sz w:val="16"/>
              <w:szCs w:val="18"/>
              <w:lang w:val="en-US" w:eastAsia="ja-JP"/>
            </w:rPr>
            <w:t>170-6009</w:t>
          </w:r>
          <w:r w:rsidRPr="008C4384">
            <w:rPr>
              <w:rFonts w:ascii="SimSun" w:hAnsi="SimSun" w:cs="SimSun" w:hint="eastAsia"/>
              <w:i/>
              <w:sz w:val="16"/>
              <w:szCs w:val="18"/>
              <w:lang w:val="en-US" w:eastAsia="ja-JP"/>
            </w:rPr>
            <w:t>东</w:t>
          </w:r>
          <w:r w:rsidRPr="008C4384">
            <w:rPr>
              <w:rFonts w:ascii="Meiryo UI" w:eastAsia="Meiryo UI" w:hAnsi="Meiryo UI" w:cs="Meiryo UI" w:hint="eastAsia"/>
              <w:i/>
              <w:sz w:val="16"/>
              <w:szCs w:val="18"/>
              <w:lang w:val="en-US" w:eastAsia="ja-JP"/>
            </w:rPr>
            <w:t>京都丰</w:t>
          </w:r>
          <w:r w:rsidRPr="008C4384">
            <w:rPr>
              <w:rFonts w:ascii="SimSun" w:hAnsi="SimSun" w:cs="SimSun" w:hint="eastAsia"/>
              <w:i/>
              <w:sz w:val="16"/>
              <w:szCs w:val="18"/>
              <w:lang w:val="en-US" w:eastAsia="ja-JP"/>
            </w:rPr>
            <w:t>岛</w:t>
          </w:r>
          <w:r w:rsidRPr="008C4384">
            <w:rPr>
              <w:rFonts w:ascii="Meiryo UI" w:eastAsia="Meiryo UI" w:hAnsi="Meiryo UI" w:cs="Meiryo UI" w:hint="eastAsia"/>
              <w:i/>
              <w:sz w:val="16"/>
              <w:szCs w:val="18"/>
              <w:lang w:val="en-US" w:eastAsia="ja-JP"/>
            </w:rPr>
            <w:t>区</w:t>
          </w:r>
          <w:r w:rsidRPr="008C4384">
            <w:rPr>
              <w:rFonts w:ascii="SimSun" w:hAnsi="SimSun" w:cs="SimSun" w:hint="eastAsia"/>
              <w:i/>
              <w:sz w:val="16"/>
              <w:szCs w:val="18"/>
              <w:lang w:val="en-US" w:eastAsia="ja-JP"/>
            </w:rPr>
            <w:t>东</w:t>
          </w:r>
          <w:r w:rsidRPr="008C4384">
            <w:rPr>
              <w:rFonts w:ascii="Meiryo UI" w:eastAsia="Meiryo UI" w:hAnsi="Meiryo UI" w:cs="Meiryo UI" w:hint="eastAsia"/>
              <w:i/>
              <w:sz w:val="16"/>
              <w:szCs w:val="18"/>
              <w:lang w:val="en-US" w:eastAsia="ja-JP"/>
            </w:rPr>
            <w:t>池袋3-1-1 Sunshine 60, 9F</w:t>
          </w:r>
          <w:r w:rsidRPr="00BF6F27">
            <w:rPr>
              <w:rFonts w:ascii="Meiryo UI" w:eastAsia="Meiryo UI" w:hAnsi="Meiryo UI" w:cs="Meiryo UI" w:hint="eastAsia"/>
              <w:i/>
              <w:sz w:val="16"/>
              <w:szCs w:val="18"/>
              <w:lang w:val="en-US" w:eastAsia="ja-JP"/>
            </w:rPr>
            <w:t xml:space="preserve">　</w:t>
          </w:r>
          <w:r w:rsidRPr="00945F47">
            <w:rPr>
              <w:rFonts w:ascii="Meiryo UI" w:eastAsia="Meiryo UI" w:hAnsi="Meiryo UI" w:cs="Meiryo UI"/>
              <w:i/>
              <w:sz w:val="16"/>
              <w:szCs w:val="18"/>
              <w:lang w:val="en-US" w:eastAsia="ja-JP"/>
            </w:rPr>
            <w:t xml:space="preserve">TEL : </w:t>
          </w:r>
          <w:r>
            <w:rPr>
              <w:rFonts w:ascii="Meiryo UI" w:eastAsia="Meiryo UI" w:hAnsi="Meiryo UI" w:cs="Meiryo UI"/>
              <w:i/>
              <w:sz w:val="16"/>
              <w:szCs w:val="18"/>
              <w:lang w:val="en-US" w:eastAsia="ja-JP"/>
            </w:rPr>
            <w:t>+81-</w:t>
          </w:r>
          <w:r w:rsidRPr="00945F47">
            <w:rPr>
              <w:rFonts w:ascii="Meiryo UI" w:eastAsia="Meiryo UI" w:hAnsi="Meiryo UI" w:cs="Meiryo UI"/>
              <w:i/>
              <w:sz w:val="16"/>
              <w:szCs w:val="18"/>
              <w:lang w:val="en-US" w:eastAsia="ja-JP"/>
            </w:rPr>
            <w:t xml:space="preserve">3-5960-1335  FAX : </w:t>
          </w:r>
          <w:r>
            <w:rPr>
              <w:rFonts w:ascii="Meiryo UI" w:eastAsia="Meiryo UI" w:hAnsi="Meiryo UI" w:cs="Meiryo UI"/>
              <w:i/>
              <w:sz w:val="16"/>
              <w:szCs w:val="18"/>
              <w:lang w:val="en-US" w:eastAsia="ja-JP"/>
            </w:rPr>
            <w:t>+81-</w:t>
          </w:r>
          <w:r w:rsidRPr="00945F47">
            <w:rPr>
              <w:rFonts w:ascii="Meiryo UI" w:eastAsia="Meiryo UI" w:hAnsi="Meiryo UI" w:cs="Meiryo UI"/>
              <w:i/>
              <w:sz w:val="16"/>
              <w:szCs w:val="18"/>
              <w:lang w:val="en-US" w:eastAsia="ja-JP"/>
            </w:rPr>
            <w:t xml:space="preserve">3-5960-1336   </w:t>
          </w:r>
        </w:p>
        <w:p w14:paraId="4C130A3B" w14:textId="1949AAE1" w:rsidR="00166C3C" w:rsidRPr="00BD32E7" w:rsidRDefault="0014031B" w:rsidP="0014031B">
          <w:pPr>
            <w:pStyle w:val="a3"/>
            <w:spacing w:line="0" w:lineRule="atLeast"/>
            <w:rPr>
              <w:rFonts w:ascii="Meiryo UI" w:eastAsia="Meiryo UI" w:hAnsi="Meiryo UI" w:cs="Meiryo UI"/>
              <w:i/>
              <w:sz w:val="16"/>
              <w:szCs w:val="18"/>
              <w:lang w:val="en-US" w:eastAsia="ja-JP"/>
            </w:rPr>
          </w:pPr>
          <w:r w:rsidRPr="00BF6F27">
            <w:rPr>
              <w:rFonts w:ascii="Meiryo UI" w:eastAsia="Meiryo UI" w:hAnsi="Meiryo UI" w:cs="Meiryo UI"/>
              <w:i/>
              <w:sz w:val="16"/>
              <w:szCs w:val="18"/>
              <w:lang w:val="en-US"/>
            </w:rPr>
            <w:t>E-mail:</w:t>
          </w:r>
          <w:r w:rsidRPr="00BF6F27">
            <w:rPr>
              <w:rFonts w:ascii="Meiryo UI" w:eastAsia="Meiryo UI" w:hAnsi="Meiryo UI" w:cs="Meiryo UI" w:hint="eastAsia"/>
              <w:i/>
              <w:sz w:val="16"/>
              <w:szCs w:val="18"/>
              <w:lang w:val="en-US" w:eastAsia="ja-JP"/>
            </w:rPr>
            <w:t>info@isi-global.com  URL</w:t>
          </w:r>
          <w:r w:rsidRPr="00BF6F27">
            <w:rPr>
              <w:rFonts w:ascii="Meiryo UI" w:eastAsia="Meiryo UI" w:hAnsi="Meiryo UI" w:cs="Meiryo UI"/>
              <w:i/>
              <w:sz w:val="16"/>
              <w:szCs w:val="18"/>
              <w:lang w:val="en-US"/>
            </w:rPr>
            <w:t>: www.isi-education.com</w:t>
          </w:r>
          <w:r>
            <w:rPr>
              <w:rFonts w:ascii="Meiryo UI" w:eastAsia="Meiryo UI" w:hAnsi="Meiryo UI" w:cs="Meiryo UI"/>
              <w:i/>
              <w:sz w:val="16"/>
              <w:szCs w:val="18"/>
              <w:lang w:val="en-US"/>
            </w:rPr>
            <w:t>/zh-cn</w:t>
          </w:r>
        </w:p>
      </w:tc>
    </w:tr>
  </w:tbl>
  <w:p w14:paraId="6751B018" w14:textId="77777777" w:rsidR="00166C3C" w:rsidRPr="00276C14" w:rsidRDefault="00166C3C" w:rsidP="003276B5">
    <w:pPr>
      <w:rPr>
        <w:rFonts w:eastAsia="ＭＳ 明朝"/>
        <w:sz w:val="12"/>
        <w:lang w:eastAsia="ja-JP"/>
      </w:rPr>
    </w:pPr>
    <w:r>
      <w:rPr>
        <w:rFonts w:eastAsia="ＭＳ 明朝" w:hint="eastAsia"/>
        <w:sz w:val="12"/>
        <w:lang w:eastAsia="ja-JP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B2E"/>
    <w:multiLevelType w:val="hybridMultilevel"/>
    <w:tmpl w:val="FA2E742A"/>
    <w:lvl w:ilvl="0" w:tplc="65280BB2">
      <w:numFmt w:val="bullet"/>
      <w:lvlText w:val="□"/>
      <w:lvlJc w:val="left"/>
      <w:pPr>
        <w:ind w:left="1778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12144D26"/>
    <w:multiLevelType w:val="hybridMultilevel"/>
    <w:tmpl w:val="D4C41102"/>
    <w:lvl w:ilvl="0" w:tplc="CF20951C">
      <w:numFmt w:val="bullet"/>
      <w:lvlText w:val="□"/>
      <w:lvlJc w:val="left"/>
      <w:pPr>
        <w:ind w:left="360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07A01"/>
    <w:multiLevelType w:val="hybridMultilevel"/>
    <w:tmpl w:val="2B52765A"/>
    <w:lvl w:ilvl="0" w:tplc="617895A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146218C6"/>
    <w:multiLevelType w:val="hybridMultilevel"/>
    <w:tmpl w:val="05C80C00"/>
    <w:lvl w:ilvl="0" w:tplc="D7FEB7C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512125"/>
    <w:multiLevelType w:val="hybridMultilevel"/>
    <w:tmpl w:val="148E0FE6"/>
    <w:lvl w:ilvl="0" w:tplc="71123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E5509"/>
    <w:multiLevelType w:val="hybridMultilevel"/>
    <w:tmpl w:val="5A8AE682"/>
    <w:lvl w:ilvl="0" w:tplc="52E45006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A26AE3"/>
    <w:multiLevelType w:val="hybridMultilevel"/>
    <w:tmpl w:val="360AA6C0"/>
    <w:lvl w:ilvl="0" w:tplc="6D38770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8C4FA6"/>
    <w:multiLevelType w:val="hybridMultilevel"/>
    <w:tmpl w:val="A844ADE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CC5C26"/>
    <w:multiLevelType w:val="hybridMultilevel"/>
    <w:tmpl w:val="4A224B64"/>
    <w:lvl w:ilvl="0" w:tplc="225EB4E6">
      <w:numFmt w:val="bullet"/>
      <w:lvlText w:val="□"/>
      <w:lvlJc w:val="left"/>
      <w:pPr>
        <w:ind w:left="1755" w:hanging="360"/>
      </w:pPr>
      <w:rPr>
        <w:rFonts w:ascii="SimSun" w:eastAsia="SimSun" w:hAnsi="SimSun" w:cs="Arial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9" w15:restartNumberingAfterBreak="0">
    <w:nsid w:val="26AC3B82"/>
    <w:multiLevelType w:val="hybridMultilevel"/>
    <w:tmpl w:val="4296D448"/>
    <w:lvl w:ilvl="0" w:tplc="9200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84113B"/>
    <w:multiLevelType w:val="hybridMultilevel"/>
    <w:tmpl w:val="5F049FA2"/>
    <w:lvl w:ilvl="0" w:tplc="0DAAA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226AA9"/>
    <w:multiLevelType w:val="hybridMultilevel"/>
    <w:tmpl w:val="34725C66"/>
    <w:lvl w:ilvl="0" w:tplc="35CA08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46527093"/>
    <w:multiLevelType w:val="hybridMultilevel"/>
    <w:tmpl w:val="28968716"/>
    <w:lvl w:ilvl="0" w:tplc="BC8A90EC">
      <w:numFmt w:val="bullet"/>
      <w:lvlText w:val="□"/>
      <w:lvlJc w:val="left"/>
      <w:pPr>
        <w:ind w:left="2138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abstractNum w:abstractNumId="13" w15:restartNumberingAfterBreak="0">
    <w:nsid w:val="495B7739"/>
    <w:multiLevelType w:val="hybridMultilevel"/>
    <w:tmpl w:val="42BCAF0E"/>
    <w:lvl w:ilvl="0" w:tplc="1EE231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F5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07A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89D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E220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CA6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6A6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825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6B7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1699C"/>
    <w:multiLevelType w:val="hybridMultilevel"/>
    <w:tmpl w:val="E94C8784"/>
    <w:lvl w:ilvl="0" w:tplc="95B269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F05A5D"/>
    <w:multiLevelType w:val="hybridMultilevel"/>
    <w:tmpl w:val="CBA86A62"/>
    <w:lvl w:ilvl="0" w:tplc="0F7E9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3C0598"/>
    <w:multiLevelType w:val="hybridMultilevel"/>
    <w:tmpl w:val="16A8A146"/>
    <w:lvl w:ilvl="0" w:tplc="D61A590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10400A"/>
    <w:multiLevelType w:val="hybridMultilevel"/>
    <w:tmpl w:val="2A4E360C"/>
    <w:lvl w:ilvl="0" w:tplc="7DF24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0453FF"/>
    <w:multiLevelType w:val="hybridMultilevel"/>
    <w:tmpl w:val="89983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073D94"/>
    <w:multiLevelType w:val="hybridMultilevel"/>
    <w:tmpl w:val="797622C6"/>
    <w:lvl w:ilvl="0" w:tplc="5052C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371591"/>
    <w:multiLevelType w:val="hybridMultilevel"/>
    <w:tmpl w:val="DE727538"/>
    <w:lvl w:ilvl="0" w:tplc="0854BF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AB3E6D"/>
    <w:multiLevelType w:val="hybridMultilevel"/>
    <w:tmpl w:val="3ABA4114"/>
    <w:lvl w:ilvl="0" w:tplc="7A4C2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E831BC"/>
    <w:multiLevelType w:val="hybridMultilevel"/>
    <w:tmpl w:val="459AA394"/>
    <w:lvl w:ilvl="0" w:tplc="C6C65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1928136">
    <w:abstractNumId w:val="11"/>
  </w:num>
  <w:num w:numId="2" w16cid:durableId="2145736135">
    <w:abstractNumId w:val="8"/>
  </w:num>
  <w:num w:numId="3" w16cid:durableId="2054184783">
    <w:abstractNumId w:val="0"/>
  </w:num>
  <w:num w:numId="4" w16cid:durableId="211114467">
    <w:abstractNumId w:val="12"/>
  </w:num>
  <w:num w:numId="5" w16cid:durableId="1335455282">
    <w:abstractNumId w:val="1"/>
  </w:num>
  <w:num w:numId="6" w16cid:durableId="1176068719">
    <w:abstractNumId w:val="21"/>
  </w:num>
  <w:num w:numId="7" w16cid:durableId="1957641059">
    <w:abstractNumId w:val="15"/>
  </w:num>
  <w:num w:numId="8" w16cid:durableId="1731877346">
    <w:abstractNumId w:val="4"/>
  </w:num>
  <w:num w:numId="9" w16cid:durableId="730468528">
    <w:abstractNumId w:val="19"/>
  </w:num>
  <w:num w:numId="10" w16cid:durableId="1615406181">
    <w:abstractNumId w:val="17"/>
  </w:num>
  <w:num w:numId="11" w16cid:durableId="62918211">
    <w:abstractNumId w:val="20"/>
  </w:num>
  <w:num w:numId="12" w16cid:durableId="1392078515">
    <w:abstractNumId w:val="7"/>
  </w:num>
  <w:num w:numId="13" w16cid:durableId="1804036712">
    <w:abstractNumId w:val="5"/>
  </w:num>
  <w:num w:numId="14" w16cid:durableId="1382946978">
    <w:abstractNumId w:val="22"/>
  </w:num>
  <w:num w:numId="15" w16cid:durableId="105925488">
    <w:abstractNumId w:val="9"/>
  </w:num>
  <w:num w:numId="16" w16cid:durableId="896624961">
    <w:abstractNumId w:val="10"/>
  </w:num>
  <w:num w:numId="17" w16cid:durableId="1857960910">
    <w:abstractNumId w:val="18"/>
  </w:num>
  <w:num w:numId="18" w16cid:durableId="252132903">
    <w:abstractNumId w:val="2"/>
  </w:num>
  <w:num w:numId="19" w16cid:durableId="1860771741">
    <w:abstractNumId w:val="13"/>
  </w:num>
  <w:num w:numId="20" w16cid:durableId="495078755">
    <w:abstractNumId w:val="3"/>
  </w:num>
  <w:num w:numId="21" w16cid:durableId="2073774721">
    <w:abstractNumId w:val="14"/>
  </w:num>
  <w:num w:numId="22" w16cid:durableId="2090929149">
    <w:abstractNumId w:val="6"/>
  </w:num>
  <w:num w:numId="23" w16cid:durableId="19559447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0E"/>
    <w:rsid w:val="00007F1F"/>
    <w:rsid w:val="00017945"/>
    <w:rsid w:val="0002007D"/>
    <w:rsid w:val="00025307"/>
    <w:rsid w:val="00027A56"/>
    <w:rsid w:val="00033945"/>
    <w:rsid w:val="00036A6C"/>
    <w:rsid w:val="00037C09"/>
    <w:rsid w:val="000403F8"/>
    <w:rsid w:val="00043BC9"/>
    <w:rsid w:val="0005076A"/>
    <w:rsid w:val="00055C2B"/>
    <w:rsid w:val="00056447"/>
    <w:rsid w:val="0006225E"/>
    <w:rsid w:val="000A0A20"/>
    <w:rsid w:val="000A3772"/>
    <w:rsid w:val="000A48B7"/>
    <w:rsid w:val="000A588F"/>
    <w:rsid w:val="000A6746"/>
    <w:rsid w:val="000A726C"/>
    <w:rsid w:val="000B294B"/>
    <w:rsid w:val="000B3A1C"/>
    <w:rsid w:val="000C40B3"/>
    <w:rsid w:val="000C486F"/>
    <w:rsid w:val="000D4144"/>
    <w:rsid w:val="000D783B"/>
    <w:rsid w:val="000E104C"/>
    <w:rsid w:val="000F35FB"/>
    <w:rsid w:val="000F5E33"/>
    <w:rsid w:val="0012149F"/>
    <w:rsid w:val="0012230F"/>
    <w:rsid w:val="00123705"/>
    <w:rsid w:val="00124B0A"/>
    <w:rsid w:val="00125DF3"/>
    <w:rsid w:val="0014031B"/>
    <w:rsid w:val="001428C2"/>
    <w:rsid w:val="00144404"/>
    <w:rsid w:val="001553E8"/>
    <w:rsid w:val="00166C3C"/>
    <w:rsid w:val="00167E40"/>
    <w:rsid w:val="00167FBF"/>
    <w:rsid w:val="0017170B"/>
    <w:rsid w:val="0017463E"/>
    <w:rsid w:val="00174E15"/>
    <w:rsid w:val="0018044E"/>
    <w:rsid w:val="0018157F"/>
    <w:rsid w:val="00196216"/>
    <w:rsid w:val="00197768"/>
    <w:rsid w:val="001B0146"/>
    <w:rsid w:val="001B5EAD"/>
    <w:rsid w:val="001B5F2A"/>
    <w:rsid w:val="001B77D2"/>
    <w:rsid w:val="001B7846"/>
    <w:rsid w:val="001C1648"/>
    <w:rsid w:val="001C57D6"/>
    <w:rsid w:val="001D38E9"/>
    <w:rsid w:val="001D778A"/>
    <w:rsid w:val="001D7E11"/>
    <w:rsid w:val="001E0179"/>
    <w:rsid w:val="001E1EC5"/>
    <w:rsid w:val="001F0105"/>
    <w:rsid w:val="001F37AB"/>
    <w:rsid w:val="0020312A"/>
    <w:rsid w:val="002040EE"/>
    <w:rsid w:val="00210670"/>
    <w:rsid w:val="00225D22"/>
    <w:rsid w:val="002341E1"/>
    <w:rsid w:val="00241AAF"/>
    <w:rsid w:val="002427FD"/>
    <w:rsid w:val="00257BF2"/>
    <w:rsid w:val="00260D8D"/>
    <w:rsid w:val="002678BC"/>
    <w:rsid w:val="00274DFB"/>
    <w:rsid w:val="00274FDF"/>
    <w:rsid w:val="00276C14"/>
    <w:rsid w:val="00286430"/>
    <w:rsid w:val="002A44D3"/>
    <w:rsid w:val="002A5C74"/>
    <w:rsid w:val="002B1A80"/>
    <w:rsid w:val="002B2E5A"/>
    <w:rsid w:val="002B35D3"/>
    <w:rsid w:val="002B784F"/>
    <w:rsid w:val="002C5C09"/>
    <w:rsid w:val="002C5D0A"/>
    <w:rsid w:val="002C6C4B"/>
    <w:rsid w:val="002D0DC0"/>
    <w:rsid w:val="002D3028"/>
    <w:rsid w:val="002D4154"/>
    <w:rsid w:val="002D4F43"/>
    <w:rsid w:val="002D5A40"/>
    <w:rsid w:val="002D5F33"/>
    <w:rsid w:val="002D675A"/>
    <w:rsid w:val="002E05FB"/>
    <w:rsid w:val="002E21CE"/>
    <w:rsid w:val="002E3E80"/>
    <w:rsid w:val="00305E7D"/>
    <w:rsid w:val="00307DEA"/>
    <w:rsid w:val="00316D18"/>
    <w:rsid w:val="00324726"/>
    <w:rsid w:val="00324A70"/>
    <w:rsid w:val="00326FD6"/>
    <w:rsid w:val="003276B5"/>
    <w:rsid w:val="00333796"/>
    <w:rsid w:val="0033777C"/>
    <w:rsid w:val="00343D63"/>
    <w:rsid w:val="00344D48"/>
    <w:rsid w:val="00345EC5"/>
    <w:rsid w:val="003522C5"/>
    <w:rsid w:val="00352466"/>
    <w:rsid w:val="00357C1C"/>
    <w:rsid w:val="003613A1"/>
    <w:rsid w:val="00365CB5"/>
    <w:rsid w:val="0036779A"/>
    <w:rsid w:val="0037390A"/>
    <w:rsid w:val="00375D6F"/>
    <w:rsid w:val="003825AB"/>
    <w:rsid w:val="00384698"/>
    <w:rsid w:val="003A0120"/>
    <w:rsid w:val="003B4647"/>
    <w:rsid w:val="003B750C"/>
    <w:rsid w:val="003B7E5D"/>
    <w:rsid w:val="003C2372"/>
    <w:rsid w:val="003D0E9E"/>
    <w:rsid w:val="003D45CC"/>
    <w:rsid w:val="003D5047"/>
    <w:rsid w:val="003E361F"/>
    <w:rsid w:val="003F1974"/>
    <w:rsid w:val="003F2B45"/>
    <w:rsid w:val="003F4628"/>
    <w:rsid w:val="003F51A2"/>
    <w:rsid w:val="003F542E"/>
    <w:rsid w:val="00401134"/>
    <w:rsid w:val="00403859"/>
    <w:rsid w:val="00403EF9"/>
    <w:rsid w:val="00405FE8"/>
    <w:rsid w:val="0041069F"/>
    <w:rsid w:val="004138B3"/>
    <w:rsid w:val="00415356"/>
    <w:rsid w:val="00417588"/>
    <w:rsid w:val="00422462"/>
    <w:rsid w:val="0042489B"/>
    <w:rsid w:val="00424AAA"/>
    <w:rsid w:val="00431A98"/>
    <w:rsid w:val="004324A4"/>
    <w:rsid w:val="00436516"/>
    <w:rsid w:val="004401CC"/>
    <w:rsid w:val="00451F46"/>
    <w:rsid w:val="00452F11"/>
    <w:rsid w:val="00453780"/>
    <w:rsid w:val="00457431"/>
    <w:rsid w:val="004616BA"/>
    <w:rsid w:val="004647CD"/>
    <w:rsid w:val="0046652F"/>
    <w:rsid w:val="00470B9E"/>
    <w:rsid w:val="0047394F"/>
    <w:rsid w:val="0048262D"/>
    <w:rsid w:val="00487150"/>
    <w:rsid w:val="00490663"/>
    <w:rsid w:val="004A4FC3"/>
    <w:rsid w:val="004A7ADE"/>
    <w:rsid w:val="004C1753"/>
    <w:rsid w:val="004C6A2F"/>
    <w:rsid w:val="004C7536"/>
    <w:rsid w:val="004D172E"/>
    <w:rsid w:val="004D3A9A"/>
    <w:rsid w:val="004D4684"/>
    <w:rsid w:val="004E7548"/>
    <w:rsid w:val="005077D4"/>
    <w:rsid w:val="005129E3"/>
    <w:rsid w:val="00513FDF"/>
    <w:rsid w:val="0051640F"/>
    <w:rsid w:val="00522E0C"/>
    <w:rsid w:val="00523910"/>
    <w:rsid w:val="00536969"/>
    <w:rsid w:val="0054330A"/>
    <w:rsid w:val="005532C7"/>
    <w:rsid w:val="005535D0"/>
    <w:rsid w:val="00553B9B"/>
    <w:rsid w:val="00564159"/>
    <w:rsid w:val="00565105"/>
    <w:rsid w:val="0057750A"/>
    <w:rsid w:val="005935CD"/>
    <w:rsid w:val="005975CA"/>
    <w:rsid w:val="005B465D"/>
    <w:rsid w:val="005C391A"/>
    <w:rsid w:val="005D0BC6"/>
    <w:rsid w:val="005D595A"/>
    <w:rsid w:val="005D6083"/>
    <w:rsid w:val="005D700B"/>
    <w:rsid w:val="005F506A"/>
    <w:rsid w:val="006007C6"/>
    <w:rsid w:val="00601867"/>
    <w:rsid w:val="0061108D"/>
    <w:rsid w:val="00620B13"/>
    <w:rsid w:val="00623508"/>
    <w:rsid w:val="0062473D"/>
    <w:rsid w:val="00627337"/>
    <w:rsid w:val="0062742F"/>
    <w:rsid w:val="00637F5A"/>
    <w:rsid w:val="0064097F"/>
    <w:rsid w:val="00651EF3"/>
    <w:rsid w:val="00654BC9"/>
    <w:rsid w:val="00655353"/>
    <w:rsid w:val="00661F0B"/>
    <w:rsid w:val="0066787B"/>
    <w:rsid w:val="00671949"/>
    <w:rsid w:val="00674396"/>
    <w:rsid w:val="00674D61"/>
    <w:rsid w:val="0068718F"/>
    <w:rsid w:val="0069697D"/>
    <w:rsid w:val="006969AE"/>
    <w:rsid w:val="006A099B"/>
    <w:rsid w:val="006A12BC"/>
    <w:rsid w:val="006A14FA"/>
    <w:rsid w:val="006B1731"/>
    <w:rsid w:val="006B53F4"/>
    <w:rsid w:val="006B7A8A"/>
    <w:rsid w:val="006C2CD4"/>
    <w:rsid w:val="006C3302"/>
    <w:rsid w:val="006C41FD"/>
    <w:rsid w:val="006C42D8"/>
    <w:rsid w:val="006D02BA"/>
    <w:rsid w:val="006D1E71"/>
    <w:rsid w:val="006D4536"/>
    <w:rsid w:val="006D4AD5"/>
    <w:rsid w:val="006E4949"/>
    <w:rsid w:val="006E5268"/>
    <w:rsid w:val="006F059E"/>
    <w:rsid w:val="006F1924"/>
    <w:rsid w:val="00703BD0"/>
    <w:rsid w:val="00704C5D"/>
    <w:rsid w:val="00713BF8"/>
    <w:rsid w:val="007170D4"/>
    <w:rsid w:val="00724B61"/>
    <w:rsid w:val="00726E92"/>
    <w:rsid w:val="00733E22"/>
    <w:rsid w:val="00737F1C"/>
    <w:rsid w:val="00746CDD"/>
    <w:rsid w:val="00753030"/>
    <w:rsid w:val="00762CFA"/>
    <w:rsid w:val="007671B9"/>
    <w:rsid w:val="00767949"/>
    <w:rsid w:val="0077750C"/>
    <w:rsid w:val="007805FD"/>
    <w:rsid w:val="00782E0A"/>
    <w:rsid w:val="007835E6"/>
    <w:rsid w:val="00784B88"/>
    <w:rsid w:val="0078776E"/>
    <w:rsid w:val="007920F7"/>
    <w:rsid w:val="007B29C2"/>
    <w:rsid w:val="007C127A"/>
    <w:rsid w:val="007C4A1A"/>
    <w:rsid w:val="007C4C25"/>
    <w:rsid w:val="007C5D36"/>
    <w:rsid w:val="007E5439"/>
    <w:rsid w:val="007F60CA"/>
    <w:rsid w:val="00805976"/>
    <w:rsid w:val="00830810"/>
    <w:rsid w:val="00833900"/>
    <w:rsid w:val="00833E63"/>
    <w:rsid w:val="00834F1B"/>
    <w:rsid w:val="008466C6"/>
    <w:rsid w:val="00846871"/>
    <w:rsid w:val="0085495A"/>
    <w:rsid w:val="00864B57"/>
    <w:rsid w:val="00864F61"/>
    <w:rsid w:val="00872108"/>
    <w:rsid w:val="00873542"/>
    <w:rsid w:val="00876F30"/>
    <w:rsid w:val="0087705F"/>
    <w:rsid w:val="00897252"/>
    <w:rsid w:val="008974D1"/>
    <w:rsid w:val="008A1D43"/>
    <w:rsid w:val="008B7C2D"/>
    <w:rsid w:val="008C45DC"/>
    <w:rsid w:val="008C6830"/>
    <w:rsid w:val="008D4C29"/>
    <w:rsid w:val="008F0F58"/>
    <w:rsid w:val="008F5D85"/>
    <w:rsid w:val="008F7DD3"/>
    <w:rsid w:val="00903BF7"/>
    <w:rsid w:val="009102B6"/>
    <w:rsid w:val="009109B4"/>
    <w:rsid w:val="00910EC0"/>
    <w:rsid w:val="00911CE0"/>
    <w:rsid w:val="0091360B"/>
    <w:rsid w:val="00913A57"/>
    <w:rsid w:val="0091433C"/>
    <w:rsid w:val="009223E0"/>
    <w:rsid w:val="009225E9"/>
    <w:rsid w:val="00922D70"/>
    <w:rsid w:val="00936166"/>
    <w:rsid w:val="00941DB5"/>
    <w:rsid w:val="009500E8"/>
    <w:rsid w:val="009517BE"/>
    <w:rsid w:val="00953F8D"/>
    <w:rsid w:val="00961169"/>
    <w:rsid w:val="00974017"/>
    <w:rsid w:val="00980C40"/>
    <w:rsid w:val="0098352D"/>
    <w:rsid w:val="00984605"/>
    <w:rsid w:val="00985322"/>
    <w:rsid w:val="00985D5D"/>
    <w:rsid w:val="00986669"/>
    <w:rsid w:val="009915F6"/>
    <w:rsid w:val="009923CC"/>
    <w:rsid w:val="009A0080"/>
    <w:rsid w:val="009A0C90"/>
    <w:rsid w:val="009A4364"/>
    <w:rsid w:val="009A6231"/>
    <w:rsid w:val="009D10AA"/>
    <w:rsid w:val="009D405A"/>
    <w:rsid w:val="009E3EA1"/>
    <w:rsid w:val="009E5A2F"/>
    <w:rsid w:val="00A02650"/>
    <w:rsid w:val="00A20E7F"/>
    <w:rsid w:val="00A25618"/>
    <w:rsid w:val="00A424B5"/>
    <w:rsid w:val="00A45910"/>
    <w:rsid w:val="00A46B1B"/>
    <w:rsid w:val="00A52D6B"/>
    <w:rsid w:val="00A6314B"/>
    <w:rsid w:val="00A675A8"/>
    <w:rsid w:val="00A71B79"/>
    <w:rsid w:val="00A73F9B"/>
    <w:rsid w:val="00A80EFB"/>
    <w:rsid w:val="00A83D95"/>
    <w:rsid w:val="00A91D38"/>
    <w:rsid w:val="00AA0C67"/>
    <w:rsid w:val="00AA2B2D"/>
    <w:rsid w:val="00AA42E1"/>
    <w:rsid w:val="00AA7067"/>
    <w:rsid w:val="00AB1D73"/>
    <w:rsid w:val="00AC0AD9"/>
    <w:rsid w:val="00AE0C96"/>
    <w:rsid w:val="00AE63C9"/>
    <w:rsid w:val="00AE676D"/>
    <w:rsid w:val="00AF6697"/>
    <w:rsid w:val="00AF7261"/>
    <w:rsid w:val="00AF7A9C"/>
    <w:rsid w:val="00B07F96"/>
    <w:rsid w:val="00B11496"/>
    <w:rsid w:val="00B15B38"/>
    <w:rsid w:val="00B16D79"/>
    <w:rsid w:val="00B23B00"/>
    <w:rsid w:val="00B24295"/>
    <w:rsid w:val="00B35BEF"/>
    <w:rsid w:val="00B41F5F"/>
    <w:rsid w:val="00B42765"/>
    <w:rsid w:val="00B5057C"/>
    <w:rsid w:val="00B5127C"/>
    <w:rsid w:val="00B52202"/>
    <w:rsid w:val="00B551A1"/>
    <w:rsid w:val="00B57152"/>
    <w:rsid w:val="00B74C0E"/>
    <w:rsid w:val="00B76350"/>
    <w:rsid w:val="00B76B4B"/>
    <w:rsid w:val="00B82FE4"/>
    <w:rsid w:val="00B86969"/>
    <w:rsid w:val="00B936E0"/>
    <w:rsid w:val="00BA6794"/>
    <w:rsid w:val="00BA7E17"/>
    <w:rsid w:val="00BB2BBE"/>
    <w:rsid w:val="00BC0B6A"/>
    <w:rsid w:val="00BC1BCA"/>
    <w:rsid w:val="00BC7D77"/>
    <w:rsid w:val="00BD05A6"/>
    <w:rsid w:val="00BD32E7"/>
    <w:rsid w:val="00BE7DB0"/>
    <w:rsid w:val="00BF5300"/>
    <w:rsid w:val="00C10934"/>
    <w:rsid w:val="00C11107"/>
    <w:rsid w:val="00C24656"/>
    <w:rsid w:val="00C25A40"/>
    <w:rsid w:val="00C261D2"/>
    <w:rsid w:val="00C27782"/>
    <w:rsid w:val="00C35A35"/>
    <w:rsid w:val="00C41F1A"/>
    <w:rsid w:val="00C45774"/>
    <w:rsid w:val="00C6426E"/>
    <w:rsid w:val="00C653D0"/>
    <w:rsid w:val="00C657DE"/>
    <w:rsid w:val="00C71BED"/>
    <w:rsid w:val="00C9155A"/>
    <w:rsid w:val="00C9317A"/>
    <w:rsid w:val="00C967F3"/>
    <w:rsid w:val="00CA6452"/>
    <w:rsid w:val="00CA6996"/>
    <w:rsid w:val="00CA7BCF"/>
    <w:rsid w:val="00CB1260"/>
    <w:rsid w:val="00CB546F"/>
    <w:rsid w:val="00CC09A4"/>
    <w:rsid w:val="00CC134E"/>
    <w:rsid w:val="00CC20FD"/>
    <w:rsid w:val="00CC44A0"/>
    <w:rsid w:val="00CD7583"/>
    <w:rsid w:val="00CD7CA3"/>
    <w:rsid w:val="00D02077"/>
    <w:rsid w:val="00D24026"/>
    <w:rsid w:val="00D24807"/>
    <w:rsid w:val="00D25097"/>
    <w:rsid w:val="00D32CA5"/>
    <w:rsid w:val="00D34DEE"/>
    <w:rsid w:val="00D411EC"/>
    <w:rsid w:val="00D4191F"/>
    <w:rsid w:val="00D45AF6"/>
    <w:rsid w:val="00D51699"/>
    <w:rsid w:val="00D6679A"/>
    <w:rsid w:val="00D67FC3"/>
    <w:rsid w:val="00D72769"/>
    <w:rsid w:val="00D8244F"/>
    <w:rsid w:val="00DA2B4D"/>
    <w:rsid w:val="00DA7755"/>
    <w:rsid w:val="00DD30FD"/>
    <w:rsid w:val="00DD6156"/>
    <w:rsid w:val="00DE0536"/>
    <w:rsid w:val="00DE3884"/>
    <w:rsid w:val="00DE4BC3"/>
    <w:rsid w:val="00E006EB"/>
    <w:rsid w:val="00E10EEC"/>
    <w:rsid w:val="00E10FFD"/>
    <w:rsid w:val="00E129FE"/>
    <w:rsid w:val="00E12DDA"/>
    <w:rsid w:val="00E14A45"/>
    <w:rsid w:val="00E164A2"/>
    <w:rsid w:val="00E20616"/>
    <w:rsid w:val="00E21197"/>
    <w:rsid w:val="00E25CC6"/>
    <w:rsid w:val="00E35980"/>
    <w:rsid w:val="00E40CD7"/>
    <w:rsid w:val="00E461BB"/>
    <w:rsid w:val="00E47749"/>
    <w:rsid w:val="00E768A9"/>
    <w:rsid w:val="00E77BE5"/>
    <w:rsid w:val="00E87AFC"/>
    <w:rsid w:val="00E925A4"/>
    <w:rsid w:val="00E94EF4"/>
    <w:rsid w:val="00E96633"/>
    <w:rsid w:val="00EA19CB"/>
    <w:rsid w:val="00EA2634"/>
    <w:rsid w:val="00EA3069"/>
    <w:rsid w:val="00EA724E"/>
    <w:rsid w:val="00ED05ED"/>
    <w:rsid w:val="00ED0B51"/>
    <w:rsid w:val="00EF6BB2"/>
    <w:rsid w:val="00F03473"/>
    <w:rsid w:val="00F05E23"/>
    <w:rsid w:val="00F124F3"/>
    <w:rsid w:val="00F14813"/>
    <w:rsid w:val="00F208C3"/>
    <w:rsid w:val="00F2565B"/>
    <w:rsid w:val="00F256F4"/>
    <w:rsid w:val="00F26A2F"/>
    <w:rsid w:val="00F26D6D"/>
    <w:rsid w:val="00F27761"/>
    <w:rsid w:val="00F32F30"/>
    <w:rsid w:val="00F408BA"/>
    <w:rsid w:val="00F41290"/>
    <w:rsid w:val="00F41BE8"/>
    <w:rsid w:val="00F43E57"/>
    <w:rsid w:val="00F45EF8"/>
    <w:rsid w:val="00F522ED"/>
    <w:rsid w:val="00F52397"/>
    <w:rsid w:val="00F52E32"/>
    <w:rsid w:val="00F53DA9"/>
    <w:rsid w:val="00F55AED"/>
    <w:rsid w:val="00F67B02"/>
    <w:rsid w:val="00F752E8"/>
    <w:rsid w:val="00F818A8"/>
    <w:rsid w:val="00F818FF"/>
    <w:rsid w:val="00F854A6"/>
    <w:rsid w:val="00F96668"/>
    <w:rsid w:val="00FA745F"/>
    <w:rsid w:val="00FB215B"/>
    <w:rsid w:val="00FC55D6"/>
    <w:rsid w:val="00FC73A1"/>
    <w:rsid w:val="00FD4928"/>
    <w:rsid w:val="00FD6081"/>
    <w:rsid w:val="00FD650A"/>
    <w:rsid w:val="00FD6C91"/>
    <w:rsid w:val="00FE79BA"/>
    <w:rsid w:val="00FF0875"/>
    <w:rsid w:val="00FF0AD0"/>
    <w:rsid w:val="00FF0F5A"/>
    <w:rsid w:val="00FF26FE"/>
    <w:rsid w:val="00FF43D4"/>
    <w:rsid w:val="00FF5499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0B7FA1"/>
  <w15:docId w15:val="{00047233-D65E-4B3B-AEFD-2D401D75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77D2"/>
    <w:rPr>
      <w:sz w:val="24"/>
      <w:szCs w:val="24"/>
      <w:lang w:val="en-GB" w:eastAsia="zh-CN"/>
    </w:rPr>
  </w:style>
  <w:style w:type="paragraph" w:styleId="1">
    <w:name w:val="heading 1"/>
    <w:basedOn w:val="a"/>
    <w:next w:val="a"/>
    <w:link w:val="10"/>
    <w:qFormat/>
    <w:rsid w:val="006E494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C0E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B74C0E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B7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74C0E"/>
    <w:rPr>
      <w:color w:val="0000FF"/>
      <w:u w:val="single"/>
    </w:rPr>
  </w:style>
  <w:style w:type="paragraph" w:styleId="a8">
    <w:name w:val="Balloon Text"/>
    <w:basedOn w:val="a"/>
    <w:semiHidden/>
    <w:rsid w:val="00941DB5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71BED"/>
    <w:rPr>
      <w:color w:val="808080"/>
    </w:rPr>
  </w:style>
  <w:style w:type="paragraph" w:styleId="aa">
    <w:name w:val="List Paragraph"/>
    <w:basedOn w:val="a"/>
    <w:uiPriority w:val="34"/>
    <w:qFormat/>
    <w:rsid w:val="00EA2634"/>
    <w:pPr>
      <w:ind w:leftChars="400" w:left="840"/>
    </w:pPr>
  </w:style>
  <w:style w:type="character" w:customStyle="1" w:styleId="10">
    <w:name w:val="見出し 1 (文字)"/>
    <w:basedOn w:val="a0"/>
    <w:link w:val="1"/>
    <w:rsid w:val="006E4949"/>
    <w:rPr>
      <w:rFonts w:asciiTheme="majorHAnsi" w:eastAsiaTheme="majorEastAsia" w:hAnsiTheme="majorHAnsi" w:cstheme="majorBidi"/>
      <w:sz w:val="24"/>
      <w:szCs w:val="24"/>
      <w:lang w:val="en-GB" w:eastAsia="zh-CN"/>
    </w:rPr>
  </w:style>
  <w:style w:type="paragraph" w:styleId="ab">
    <w:name w:val="Plain Text"/>
    <w:basedOn w:val="a"/>
    <w:link w:val="ac"/>
    <w:uiPriority w:val="99"/>
    <w:unhideWhenUsed/>
    <w:rsid w:val="0051640F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val="en-US" w:eastAsia="ja-JP"/>
    </w:rPr>
  </w:style>
  <w:style w:type="character" w:customStyle="1" w:styleId="ac">
    <w:name w:val="書式なし (文字)"/>
    <w:basedOn w:val="a0"/>
    <w:link w:val="ab"/>
    <w:uiPriority w:val="99"/>
    <w:rsid w:val="0051640F"/>
    <w:rPr>
      <w:rFonts w:ascii="ＭＳ ゴシック" w:eastAsia="ＭＳ ゴシック" w:hAnsi="Courier New" w:cs="Courier New"/>
      <w:kern w:val="2"/>
      <w:szCs w:val="21"/>
    </w:rPr>
  </w:style>
  <w:style w:type="character" w:styleId="ad">
    <w:name w:val="Emphasis"/>
    <w:basedOn w:val="a0"/>
    <w:qFormat/>
    <w:rsid w:val="00F208C3"/>
    <w:rPr>
      <w:i/>
      <w:iCs/>
    </w:rPr>
  </w:style>
  <w:style w:type="paragraph" w:styleId="Web">
    <w:name w:val="Normal (Web)"/>
    <w:basedOn w:val="a"/>
    <w:uiPriority w:val="99"/>
    <w:unhideWhenUsed/>
    <w:rsid w:val="007B29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val="en-US" w:eastAsia="ja-JP" w:bidi="th-TH"/>
    </w:rPr>
  </w:style>
  <w:style w:type="character" w:customStyle="1" w:styleId="a4">
    <w:name w:val="ヘッダー (文字)"/>
    <w:basedOn w:val="a0"/>
    <w:link w:val="a3"/>
    <w:rsid w:val="0014031B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4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ISI%20-%20Doc\ISI%20Japan\Application%20Forms\ShorttermApplicationform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C05B-323B-4A12-B165-5D9D210B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ShorttermApplicationform.dot</Template>
  <TotalTime>2</TotalTime>
  <Pages>2</Pages>
  <Words>1293</Words>
  <Characters>1458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term Application form</vt:lpstr>
      <vt:lpstr>Short term Application form</vt:lpstr>
    </vt:vector>
  </TitlesOfParts>
  <Company>ISI Global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Application form</dc:title>
  <dc:creator>takayama</dc:creator>
  <cp:lastModifiedBy>髙山　むつ実</cp:lastModifiedBy>
  <cp:revision>3</cp:revision>
  <cp:lastPrinted>2019-01-29T07:20:00Z</cp:lastPrinted>
  <dcterms:created xsi:type="dcterms:W3CDTF">2023-09-04T23:52:00Z</dcterms:created>
  <dcterms:modified xsi:type="dcterms:W3CDTF">2023-09-05T05:19:00Z</dcterms:modified>
</cp:coreProperties>
</file>